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96782" w:rsidRDefault="00951B19">
      <w:r>
        <w:rPr>
          <w:noProof/>
        </w:rPr>
        <mc:AlternateContent>
          <mc:Choice Requires="wps">
            <w:drawing>
              <wp:anchor distT="0" distB="0" distL="114300" distR="114300" simplePos="0" relativeHeight="251620352" behindDoc="0" locked="0" layoutInCell="1" allowOverlap="1">
                <wp:simplePos x="0" y="0"/>
                <wp:positionH relativeFrom="page">
                  <wp:posOffset>669925</wp:posOffset>
                </wp:positionH>
                <wp:positionV relativeFrom="page">
                  <wp:posOffset>1031240</wp:posOffset>
                </wp:positionV>
                <wp:extent cx="1892300" cy="304800"/>
                <wp:effectExtent l="0" t="0" r="0" b="0"/>
                <wp:wrapNone/>
                <wp:docPr id="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CiltveSay"/>
                            </w:pPr>
                            <w:r>
                              <w:t>Bülten Tarihi</w:t>
                            </w:r>
                            <w:r w:rsidR="00964CFB">
                              <w:t xml:space="preserve">: </w:t>
                            </w:r>
                            <w:r w:rsidR="00951B19">
                              <w:t>15.11</w:t>
                            </w:r>
                            <w:r w:rsidR="00366C9E">
                              <w:t>.2023</w:t>
                            </w:r>
                          </w:p>
                          <w:p w:rsidR="00506935" w:rsidRDefault="00951B19">
                            <w:pPr>
                              <w:pStyle w:val="CiltveSay"/>
                            </w:pPr>
                            <w:r>
                              <w:t xml:space="preserve"> Sayı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75pt;margin-top:81.2pt;width:149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j7rAIAAKs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" filled="f" stroked="f">
                <v:textbox style="mso-fit-shape-to-text:t" inset="0,0,0,0">
                  <w:txbxContent>
                    <w:p w:rsidR="00506935" w:rsidRDefault="00506935">
                      <w:pPr>
                        <w:pStyle w:val="CiltveSay"/>
                      </w:pPr>
                      <w:r>
                        <w:t>Bülten Tarihi</w:t>
                      </w:r>
                      <w:r w:rsidR="00964CFB">
                        <w:t xml:space="preserve">: </w:t>
                      </w:r>
                      <w:r w:rsidR="00951B19">
                        <w:t>15.11</w:t>
                      </w:r>
                      <w:r w:rsidR="00366C9E">
                        <w:t>.2023</w:t>
                      </w:r>
                    </w:p>
                    <w:p w:rsidR="00506935" w:rsidRDefault="00951B19">
                      <w:pPr>
                        <w:pStyle w:val="CiltveSay"/>
                      </w:pPr>
                      <w:r>
                        <w:t xml:space="preserve"> Sayı 3</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2461895</wp:posOffset>
                </wp:positionH>
                <wp:positionV relativeFrom="page">
                  <wp:posOffset>1133475</wp:posOffset>
                </wp:positionV>
                <wp:extent cx="4470400" cy="304800"/>
                <wp:effectExtent l="0" t="0" r="0" b="0"/>
                <wp:wrapNone/>
                <wp:docPr id="8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27" type="#_x0000_t202" style="position:absolute;margin-left:193.85pt;margin-top:89.25pt;width:352pt;height: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KTrw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" filled="f" stroked="f">
                <v:textbox style="mso-fit-shape-to-text:t" inset="0,0,0,0">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v:textbox>
                <w10:wrap anchorx="page" anchory="page"/>
              </v:shape>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page">
                  <wp:posOffset>287020</wp:posOffset>
                </wp:positionH>
                <wp:positionV relativeFrom="page">
                  <wp:posOffset>361315</wp:posOffset>
                </wp:positionV>
                <wp:extent cx="3585845" cy="9239885"/>
                <wp:effectExtent l="0" t="0" r="0" b="0"/>
                <wp:wrapNone/>
                <wp:docPr id="1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6"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19134" id="Group 1910" o:spid="_x0000_s1026" style="position:absolute;margin-left:22.6pt;margin-top:28.45pt;width:282.35pt;height:727.55pt;z-index:25161728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38A3F" id="Group 1911" o:spid="_x0000_s1026" style="position:absolute;margin-left:299.25pt;margin-top:28.45pt;width:4in;height:727.55pt;z-index:25161830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" fillcolor="#f60"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6935" w:rsidRDefault="00964CFB">
                            <w:pPr>
                              <w:pStyle w:val="AnaBalk"/>
                            </w:pPr>
                            <w:r>
                              <w:t>Sevimli Anao</w:t>
                            </w:r>
                            <w:r w:rsidR="00506935">
                              <w:t>kulu</w:t>
                            </w:r>
                            <w:r w:rsidR="00951B19">
                              <w:t xml:space="preserve"> Kasım</w:t>
                            </w:r>
                            <w:r>
                              <w:t xml:space="preserve"> Ayı</w:t>
                            </w:r>
                            <w:r w:rsidR="00506935">
                              <w:t xml:space="preserve">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pt;margin-top:36pt;width:549pt;height: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HQsA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Wiag50sH4HB&#10;SgLBgIuw+ECopfqBUQ9LJMP6+4EohlHzQcAU2I0zCWoSdpNABIWnGTYYjeLGjJvp0Cm+rwF5mrMb&#10;mJSCOxLbkRqjOM0XLAaXy2mJ2c3z9N9ZXV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1SRHQsAIAALIFAAAOAAAA&#10;AAAAAAAAAAAAAC4CAABkcnMvZTJvRG9jLnhtbFBLAQItABQABgAIAAAAIQA22nXx3QAAAAoBAAAP&#10;AAAAAAAAAAAAAAAAAAoFAABkcnMvZG93bnJldi54bWxQSwUGAAAAAAQABADzAAAAFAYAAAAA&#10;" filled="f" stroked="f" strokecolor="white">
                <v:textbox style="mso-fit-shape-to-text:t" inset="0,0,0,0">
                  <w:txbxContent>
                    <w:p w:rsidR="00506935" w:rsidRDefault="00964CFB">
                      <w:pPr>
                        <w:pStyle w:val="AnaBalk"/>
                      </w:pPr>
                      <w:r>
                        <w:t>Sevimli Anao</w:t>
                      </w:r>
                      <w:r w:rsidR="00506935">
                        <w:t>kulu</w:t>
                      </w:r>
                      <w:r w:rsidR="00951B19">
                        <w:t xml:space="preserve"> Kasım</w:t>
                      </w:r>
                      <w:r>
                        <w:t xml:space="preserve"> Ayı</w:t>
                      </w:r>
                      <w:r w:rsidR="00506935">
                        <w:t xml:space="preserve"> Bülteni</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571500</wp:posOffset>
                </wp:positionH>
                <wp:positionV relativeFrom="page">
                  <wp:posOffset>1631315</wp:posOffset>
                </wp:positionV>
                <wp:extent cx="1488440" cy="1796415"/>
                <wp:effectExtent l="0" t="0" r="0"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margin-left:45pt;margin-top:128.45pt;width:117.2pt;height:141.4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" stroked="f">
                <v:textbox style="mso-fit-shape-to-text:t">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287020</wp:posOffset>
                </wp:positionH>
                <wp:positionV relativeFrom="paragraph">
                  <wp:posOffset>361315</wp:posOffset>
                </wp:positionV>
                <wp:extent cx="7171055" cy="9367520"/>
                <wp:effectExtent l="0" t="0" r="0" b="0"/>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A35C" id="Rectangle 249" o:spid="_x0000_s1026" style="position:absolute;margin-left:22.6pt;margin-top:28.45pt;width:564.65pt;height:737.6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JdsQIAALs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Yycl2xAgAAuwUAAA4A&#10;AAAAAAAAAAAAAAAALgIAAGRycy9lMm9Eb2MueG1sUEsBAi0AFAAGAAgAAAAhANp5VT/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Upsg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ynJtjI+h7k&#10;qyQIDKQIExCMVqofGI0wTXKsv++oYhh1HwS0gB09k6EmYzMZVFTgmmODkTdXxo+o3aD4tgVk32RC&#10;XkG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CrupSmyAgAAuwUA&#10;AA4AAAAAAAAAAAAAAAAALgIAAGRycy9lMm9Eb2MueG1sUEsBAi0AFAAGAAgAAAAhAFAxm8b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5B10A2" w:rsidP="00D96782">
      <w:r>
        <w:rPr>
          <w:noProof/>
        </w:rPr>
        <mc:AlternateContent>
          <mc:Choice Requires="wps">
            <w:drawing>
              <wp:anchor distT="0" distB="0" distL="114300" distR="114300" simplePos="0" relativeHeight="251623424" behindDoc="0" locked="0" layoutInCell="1" allowOverlap="1">
                <wp:simplePos x="0" y="0"/>
                <wp:positionH relativeFrom="page">
                  <wp:posOffset>2457450</wp:posOffset>
                </wp:positionH>
                <wp:positionV relativeFrom="page">
                  <wp:posOffset>2009775</wp:posOffset>
                </wp:positionV>
                <wp:extent cx="4739005" cy="447675"/>
                <wp:effectExtent l="0" t="0" r="4445" b="952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34" w:rsidRPr="00196834" w:rsidRDefault="009C6A82" w:rsidP="00196834">
                            <w:pPr>
                              <w:autoSpaceDE w:val="0"/>
                              <w:autoSpaceDN w:val="0"/>
                              <w:adjustRightInd w:val="0"/>
                              <w:rPr>
                                <w:rFonts w:ascii="Times New Roman" w:hAnsi="Times New Roman" w:cs="Times New Roman"/>
                                <w:b/>
                                <w:bCs/>
                                <w:color w:val="ED671F"/>
                                <w:sz w:val="28"/>
                                <w:szCs w:val="28"/>
                              </w:rPr>
                            </w:pPr>
                            <w:r w:rsidRPr="005B10A2">
                              <w:t xml:space="preserve">          </w:t>
                            </w:r>
                            <w:r w:rsidR="00196834" w:rsidRPr="00196834">
                              <w:rPr>
                                <w:rFonts w:ascii="Times New Roman" w:hAnsi="Times New Roman" w:cs="Times New Roman"/>
                                <w:b/>
                                <w:bCs/>
                                <w:color w:val="ED671F"/>
                                <w:sz w:val="28"/>
                                <w:szCs w:val="28"/>
                              </w:rPr>
                              <w:t>OKUL ÖNCESİ DÖNEMDEKİ ÇOCUKLARA YARDIMLAŞMA</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VE PAYLAŞMA DUYGUSUNUN KAZANDIRILMASI</w:t>
                            </w:r>
                          </w:p>
                          <w:p w:rsidR="00506935" w:rsidRPr="00D96782" w:rsidRDefault="00506935" w:rsidP="005B10A2">
                            <w:pPr>
                              <w:pStyle w:val="Balk1"/>
                              <w:spacing w:line="645" w:lineRule="atLeast"/>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93.5pt;margin-top:158.25pt;width:373.15pt;height:3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7ptQIAALI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" filled="f" stroked="f">
                <v:textbox inset="0,0,0,0">
                  <w:txbxContent>
                    <w:p w:rsidR="00196834" w:rsidRPr="00196834" w:rsidRDefault="009C6A82" w:rsidP="00196834">
                      <w:pPr>
                        <w:autoSpaceDE w:val="0"/>
                        <w:autoSpaceDN w:val="0"/>
                        <w:adjustRightInd w:val="0"/>
                        <w:rPr>
                          <w:rFonts w:ascii="Times New Roman" w:hAnsi="Times New Roman" w:cs="Times New Roman"/>
                          <w:b/>
                          <w:bCs/>
                          <w:color w:val="ED671F"/>
                          <w:sz w:val="28"/>
                          <w:szCs w:val="28"/>
                        </w:rPr>
                      </w:pPr>
                      <w:r w:rsidRPr="005B10A2">
                        <w:t xml:space="preserve">          </w:t>
                      </w:r>
                      <w:r w:rsidR="00196834" w:rsidRPr="00196834">
                        <w:rPr>
                          <w:rFonts w:ascii="Times New Roman" w:hAnsi="Times New Roman" w:cs="Times New Roman"/>
                          <w:b/>
                          <w:bCs/>
                          <w:color w:val="ED671F"/>
                          <w:sz w:val="28"/>
                          <w:szCs w:val="28"/>
                        </w:rPr>
                        <w:t>OKUL ÖNCESİ DÖNEMDEKİ ÇOCUKLARA YARDIMLAŞMA</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VE PAYLAŞMA DUYGUSUNUN KAZANDIRILMASI</w:t>
                      </w:r>
                    </w:p>
                    <w:p w:rsidR="00506935" w:rsidRPr="00D96782" w:rsidRDefault="00506935" w:rsidP="005B10A2">
                      <w:pPr>
                        <w:pStyle w:val="Balk1"/>
                        <w:spacing w:line="645" w:lineRule="atLeast"/>
                        <w:rPr>
                          <w:sz w:val="32"/>
                          <w:szCs w:val="32"/>
                        </w:rPr>
                      </w:pPr>
                    </w:p>
                  </w:txbxContent>
                </v:textbox>
                <w10:wrap anchorx="page" anchory="page"/>
              </v:shape>
            </w:pict>
          </mc:Fallback>
        </mc:AlternateContent>
      </w:r>
    </w:p>
    <w:p w:rsidR="00D96782" w:rsidRPr="00D96782" w:rsidRDefault="00D96782" w:rsidP="00D96782"/>
    <w:p w:rsidR="00D96782" w:rsidRPr="00D96782" w:rsidRDefault="00196834" w:rsidP="00D96782">
      <w:r>
        <w:rPr>
          <w:noProof/>
        </w:rPr>
        <mc:AlternateContent>
          <mc:Choice Requires="wps">
            <w:drawing>
              <wp:anchor distT="0" distB="0" distL="114300" distR="114300" simplePos="0" relativeHeight="251652096" behindDoc="0" locked="0" layoutInCell="1" allowOverlap="1">
                <wp:simplePos x="0" y="0"/>
                <wp:positionH relativeFrom="page">
                  <wp:posOffset>4791075</wp:posOffset>
                </wp:positionH>
                <wp:positionV relativeFrom="page">
                  <wp:posOffset>2314575</wp:posOffset>
                </wp:positionV>
                <wp:extent cx="2435860" cy="7033260"/>
                <wp:effectExtent l="0" t="0" r="2540" b="15240"/>
                <wp:wrapNone/>
                <wp:docPr id="8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03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377.25pt;margin-top:182.25pt;width:191.8pt;height:55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" filled="f" stroked="f">
                <v:textbox inset="0,0,0,0">
                  <w:txbxContent/>
                </v:textbox>
                <w10:wrap anchorx="page" anchory="page"/>
              </v:shape>
            </w:pict>
          </mc:Fallback>
        </mc:AlternateContent>
      </w:r>
      <w:r w:rsidR="00951B19">
        <w:rPr>
          <w:noProof/>
        </w:rPr>
        <mc:AlternateContent>
          <mc:Choice Requires="wps">
            <w:drawing>
              <wp:anchor distT="0" distB="0" distL="114300" distR="114300" simplePos="0" relativeHeight="251622400" behindDoc="0" locked="0" layoutInCell="1" allowOverlap="1">
                <wp:simplePos x="0" y="0"/>
                <wp:positionH relativeFrom="page">
                  <wp:posOffset>2457450</wp:posOffset>
                </wp:positionH>
                <wp:positionV relativeFrom="page">
                  <wp:posOffset>2286000</wp:posOffset>
                </wp:positionV>
                <wp:extent cx="2276475" cy="6962775"/>
                <wp:effectExtent l="0" t="0" r="0" b="0"/>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964CFB" w:rsidRPr="00196834" w:rsidRDefault="00964CFB" w:rsidP="00964CFB">
                            <w:pPr>
                              <w:widowControl w:val="0"/>
                              <w:rPr>
                                <w:rFonts w:ascii="Times New Roman" w:hAnsi="Times New Roman" w:cs="Times New Roman"/>
                              </w:rPr>
                            </w:pPr>
                            <w:r w:rsidRPr="00196834">
                              <w:rPr>
                                <w:rFonts w:ascii="Times New Roman" w:hAnsi="Times New Roman" w:cs="Times New Roman"/>
                              </w:rPr>
                              <w:t> </w:t>
                            </w:r>
                          </w:p>
                          <w:p w:rsidR="00196834" w:rsidRPr="00196834" w:rsidRDefault="00196834" w:rsidP="00196834">
                            <w:pPr>
                              <w:autoSpaceDE w:val="0"/>
                              <w:autoSpaceDN w:val="0"/>
                              <w:adjustRightInd w:val="0"/>
                              <w:rPr>
                                <w:rFonts w:ascii="Times New Roman" w:hAnsi="Times New Roman" w:cs="Times New Roman"/>
                              </w:rPr>
                            </w:pPr>
                            <w:r>
                              <w:rPr>
                                <w:rFonts w:ascii="Times New Roman" w:hAnsi="Times New Roman" w:cs="Times New Roman"/>
                              </w:rPr>
                              <w:t xml:space="preserve">Yardımlaşma </w:t>
                            </w:r>
                            <w:r w:rsidRPr="00196834">
                              <w:rPr>
                                <w:rFonts w:ascii="Times New Roman" w:hAnsi="Times New Roman" w:cs="Times New Roman"/>
                              </w:rPr>
                              <w:t>insanın kendi imkânlarını başkalarının iyiliği için kullanmak ve her türlü</w:t>
                            </w:r>
                            <w:r>
                              <w:rPr>
                                <w:rFonts w:ascii="Times New Roman" w:hAnsi="Times New Roman" w:cs="Times New Roman"/>
                              </w:rPr>
                              <w:t xml:space="preserve"> </w:t>
                            </w:r>
                            <w:r w:rsidRPr="00196834">
                              <w:rPr>
                                <w:rFonts w:ascii="Times New Roman" w:hAnsi="Times New Roman" w:cs="Times New Roman"/>
                              </w:rPr>
                              <w:t>konuda başkalarına yardımcı olmak</w:t>
                            </w:r>
                            <w:r>
                              <w:rPr>
                                <w:rFonts w:ascii="Times New Roman" w:hAnsi="Times New Roman" w:cs="Times New Roman"/>
                              </w:rPr>
                              <w:t xml:space="preserve"> demektir. Her anne ve baba </w:t>
                            </w:r>
                            <w:r w:rsidRPr="00196834">
                              <w:rPr>
                                <w:rFonts w:ascii="Times New Roman" w:hAnsi="Times New Roman" w:cs="Times New Roman"/>
                              </w:rPr>
                              <w:t>çocuklarının insanları,</w:t>
                            </w:r>
                            <w:r>
                              <w:rPr>
                                <w:rFonts w:ascii="Times New Roman" w:hAnsi="Times New Roman" w:cs="Times New Roman"/>
                              </w:rPr>
                              <w:t xml:space="preserve"> </w:t>
                            </w:r>
                            <w:r w:rsidRPr="00196834">
                              <w:rPr>
                                <w:rFonts w:ascii="Times New Roman" w:hAnsi="Times New Roman" w:cs="Times New Roman"/>
                              </w:rPr>
                              <w:t>hayvanları sevmesini ve onlara yardımcı olmasını ister. Ancak çocuklar yardımlaşma ve</w:t>
                            </w:r>
                            <w:r>
                              <w:rPr>
                                <w:rFonts w:ascii="Times New Roman" w:hAnsi="Times New Roman" w:cs="Times New Roman"/>
                              </w:rPr>
                              <w:t xml:space="preserve"> </w:t>
                            </w:r>
                            <w:r w:rsidRPr="00196834">
                              <w:rPr>
                                <w:rFonts w:ascii="Times New Roman" w:hAnsi="Times New Roman" w:cs="Times New Roman"/>
                              </w:rPr>
                              <w:t>paylaşma duygusu ile doğmazlar. Bu yüzden aileler her ne kadar çocuklarının bu duygulara</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sahip</w:t>
                            </w:r>
                            <w:proofErr w:type="gramEnd"/>
                            <w:r w:rsidRPr="00196834">
                              <w:rPr>
                                <w:rFonts w:ascii="Times New Roman" w:hAnsi="Times New Roman" w:cs="Times New Roman"/>
                              </w:rPr>
                              <w:t xml:space="preserve"> olmasını istese de bu tek başına yeterli değildir. Yardımlaşma, paylaşma gibi duyguları</w:t>
                            </w:r>
                            <w:r>
                              <w:rPr>
                                <w:rFonts w:ascii="Times New Roman" w:hAnsi="Times New Roman" w:cs="Times New Roman"/>
                              </w:rPr>
                              <w:t xml:space="preserve"> </w:t>
                            </w:r>
                            <w:r w:rsidRPr="00196834">
                              <w:rPr>
                                <w:rFonts w:ascii="Times New Roman" w:hAnsi="Times New Roman" w:cs="Times New Roman"/>
                              </w:rPr>
                              <w:t>çocuklara öğretmek için ailelerin de yaşantılarıyla onlara örnek olması gereklidir. Örneğin, aile</w:t>
                            </w:r>
                            <w:r>
                              <w:rPr>
                                <w:rFonts w:ascii="Times New Roman" w:hAnsi="Times New Roman" w:cs="Times New Roman"/>
                              </w:rPr>
                              <w:t xml:space="preserve"> </w:t>
                            </w:r>
                            <w:r w:rsidRPr="00196834">
                              <w:rPr>
                                <w:rFonts w:ascii="Times New Roman" w:hAnsi="Times New Roman" w:cs="Times New Roman"/>
                              </w:rPr>
                              <w:t>fertlerinin birbirleriyle yardımlaşmasını örnek alan çocuk bu davranışı dış ortamlarda da</w:t>
                            </w:r>
                            <w:r>
                              <w:rPr>
                                <w:rFonts w:ascii="Times New Roman" w:hAnsi="Times New Roman" w:cs="Times New Roman"/>
                              </w:rPr>
                              <w:t xml:space="preserve"> </w:t>
                            </w:r>
                            <w:r w:rsidRPr="00196834">
                              <w:rPr>
                                <w:rFonts w:ascii="Times New Roman" w:hAnsi="Times New Roman" w:cs="Times New Roman"/>
                              </w:rPr>
                              <w:t>sürdürür.</w:t>
                            </w:r>
                          </w:p>
                          <w:p w:rsidR="00196834" w:rsidRPr="00196834" w:rsidRDefault="00196834" w:rsidP="00196834">
                            <w:pPr>
                              <w:autoSpaceDE w:val="0"/>
                              <w:autoSpaceDN w:val="0"/>
                              <w:adjustRightInd w:val="0"/>
                              <w:rPr>
                                <w:rFonts w:ascii="Times New Roman" w:hAnsi="Times New Roman" w:cs="Times New Roman"/>
                              </w:rPr>
                            </w:pPr>
                            <w:r w:rsidRPr="00196834">
                              <w:rPr>
                                <w:rFonts w:ascii="Times New Roman" w:hAnsi="Times New Roman" w:cs="Times New Roman"/>
                              </w:rPr>
                              <w:t xml:space="preserve">Küçük yaştaki çocuklar </w:t>
                            </w:r>
                            <w:r>
                              <w:rPr>
                                <w:rFonts w:ascii="Times New Roman" w:hAnsi="Times New Roman" w:cs="Times New Roman"/>
                              </w:rPr>
                              <w:t xml:space="preserve">daha benmerkezci oldukları için </w:t>
                            </w:r>
                            <w:r w:rsidRPr="00196834">
                              <w:rPr>
                                <w:rFonts w:ascii="Times New Roman" w:hAnsi="Times New Roman" w:cs="Times New Roman"/>
                              </w:rPr>
                              <w:t>eşyalarını, oyuncaklarını</w:t>
                            </w:r>
                            <w:r>
                              <w:rPr>
                                <w:rFonts w:ascii="Times New Roman" w:hAnsi="Times New Roman" w:cs="Times New Roman"/>
                              </w:rPr>
                              <w:t xml:space="preserve"> </w:t>
                            </w:r>
                            <w:r w:rsidRPr="00196834">
                              <w:rPr>
                                <w:rFonts w:ascii="Times New Roman" w:hAnsi="Times New Roman" w:cs="Times New Roman"/>
                              </w:rPr>
                              <w:t>başkalarıyla paylaşmak istemezler. Bu yüzden okul öncesi dönem, çocuklara yardımlaşma ve</w:t>
                            </w:r>
                            <w:r>
                              <w:rPr>
                                <w:rFonts w:ascii="Times New Roman" w:hAnsi="Times New Roman" w:cs="Times New Roman"/>
                              </w:rPr>
                              <w:t xml:space="preserve"> </w:t>
                            </w:r>
                            <w:r w:rsidRPr="00196834">
                              <w:rPr>
                                <w:rFonts w:ascii="Times New Roman" w:hAnsi="Times New Roman" w:cs="Times New Roman"/>
                              </w:rPr>
                              <w:t>paylaşma duygusunu öğretmek için en uygun zaman dilimidir. Bu dönemde çocuk, akranlarıyla</w:t>
                            </w:r>
                            <w:r>
                              <w:rPr>
                                <w:rFonts w:ascii="Times New Roman" w:hAnsi="Times New Roman" w:cs="Times New Roman"/>
                              </w:rPr>
                              <w:t xml:space="preserve"> </w:t>
                            </w:r>
                            <w:r w:rsidRPr="00196834">
                              <w:rPr>
                                <w:rFonts w:ascii="Times New Roman" w:hAnsi="Times New Roman" w:cs="Times New Roman"/>
                              </w:rPr>
                              <w:t>ve çevresiyle nasıl bir sosyal ilişki kuracağını öğrenmeye başlar. 2 yaşına kadar yalnız oynamayı</w:t>
                            </w:r>
                            <w:r>
                              <w:rPr>
                                <w:rFonts w:ascii="Times New Roman" w:hAnsi="Times New Roman" w:cs="Times New Roman"/>
                              </w:rPr>
                              <w:t xml:space="preserve"> </w:t>
                            </w:r>
                            <w:r w:rsidRPr="00196834">
                              <w:rPr>
                                <w:rFonts w:ascii="Times New Roman" w:hAnsi="Times New Roman" w:cs="Times New Roman"/>
                              </w:rPr>
                              <w:t>seven, oyuncaklarını kimseyle paylaşmayan çocuk, yardımlaşma ve paylaşma duygusunu</w:t>
                            </w:r>
                            <w:r>
                              <w:rPr>
                                <w:rFonts w:ascii="Times New Roman" w:hAnsi="Times New Roman" w:cs="Times New Roman"/>
                              </w:rPr>
                              <w:t xml:space="preserve"> </w:t>
                            </w:r>
                            <w:r w:rsidRPr="00196834">
                              <w:rPr>
                                <w:rFonts w:ascii="Times New Roman" w:hAnsi="Times New Roman" w:cs="Times New Roman"/>
                              </w:rPr>
                              <w:t>öğrenmesiyle birlikte akranlarıyla oyunlar oynamaya başlar ve oyuncaklarını paylaşmaktan</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çekinmez</w:t>
                            </w:r>
                            <w:proofErr w:type="gramEnd"/>
                            <w:r w:rsidRPr="00196834">
                              <w:rPr>
                                <w:rFonts w:ascii="Times New Roman" w:hAnsi="Times New Roman" w:cs="Times New Roman"/>
                              </w:rPr>
                              <w:t>. ,Çocuklara yardımlaşma, paylaşma ve dayanışma içinde olma bilincini öğretecek olan</w:t>
                            </w:r>
                            <w:r>
                              <w:rPr>
                                <w:rFonts w:ascii="Times New Roman" w:hAnsi="Times New Roman" w:cs="Times New Roman"/>
                              </w:rPr>
                              <w:t xml:space="preserve"> </w:t>
                            </w:r>
                            <w:r w:rsidRPr="00196834">
                              <w:rPr>
                                <w:rFonts w:ascii="Times New Roman" w:hAnsi="Times New Roman" w:cs="Times New Roman"/>
                              </w:rPr>
                              <w:t>ilk kişiler ebeveynlerdir. Bu duygunun çocukta oluşabilmesi için ilk olarak aile fertleri arasında</w:t>
                            </w:r>
                            <w:r>
                              <w:rPr>
                                <w:rFonts w:ascii="Times New Roman" w:hAnsi="Times New Roman" w:cs="Times New Roman"/>
                              </w:rPr>
                              <w:t xml:space="preserve"> </w:t>
                            </w:r>
                            <w:r w:rsidRPr="00196834">
                              <w:rPr>
                                <w:rFonts w:ascii="Times New Roman" w:hAnsi="Times New Roman" w:cs="Times New Roman"/>
                              </w:rPr>
                              <w:t>sağlıklı bir iletişim olması gereklidir. Ebeveynler çocuklarına oyuncaklarını, eşyalarını,</w:t>
                            </w:r>
                            <w:r>
                              <w:rPr>
                                <w:rFonts w:ascii="Times New Roman" w:hAnsi="Times New Roman" w:cs="Times New Roman"/>
                              </w:rPr>
                              <w:t xml:space="preserve"> </w:t>
                            </w:r>
                            <w:r w:rsidRPr="00196834">
                              <w:rPr>
                                <w:rFonts w:ascii="Times New Roman" w:hAnsi="Times New Roman" w:cs="Times New Roman"/>
                              </w:rPr>
                              <w:t>yiyeceklerini ve imkânlarını ihtiyacı olan başka kişilerle paylaşmayı öğretmeli, başka bir insanı</w:t>
                            </w:r>
                            <w:r>
                              <w:rPr>
                                <w:rFonts w:ascii="Times New Roman" w:hAnsi="Times New Roman" w:cs="Times New Roman"/>
                              </w:rPr>
                              <w:t xml:space="preserve"> </w:t>
                            </w:r>
                            <w:r w:rsidRPr="00196834">
                              <w:rPr>
                                <w:rFonts w:ascii="Times New Roman" w:hAnsi="Times New Roman" w:cs="Times New Roman"/>
                              </w:rPr>
                              <w:t>mutlu etmenin güzel bir şey olduğunu, zaman zaman herkesin başkalarının yardımına ihtiyaç</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duyabileceğini</w:t>
                            </w:r>
                            <w:proofErr w:type="gramEnd"/>
                            <w:r w:rsidRPr="00196834">
                              <w:rPr>
                                <w:rFonts w:ascii="Times New Roman" w:hAnsi="Times New Roman" w:cs="Times New Roman"/>
                              </w:rPr>
                              <w:t xml:space="preserve"> ç</w:t>
                            </w:r>
                            <w:r>
                              <w:rPr>
                                <w:rFonts w:ascii="Times New Roman" w:hAnsi="Times New Roman" w:cs="Times New Roman"/>
                              </w:rPr>
                              <w:t xml:space="preserve">ocukların </w:t>
                            </w:r>
                            <w:r w:rsidRPr="00196834">
                              <w:rPr>
                                <w:rFonts w:ascii="Times New Roman" w:hAnsi="Times New Roman" w:cs="Times New Roman"/>
                              </w:rPr>
                              <w:t>anlayabileceği bir dille anlatmalıdır. Anne ve babalar, çocuklarıyla</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birlikte</w:t>
                            </w:r>
                            <w:proofErr w:type="gramEnd"/>
                            <w:r w:rsidRPr="00196834">
                              <w:rPr>
                                <w:rFonts w:ascii="Times New Roman" w:hAnsi="Times New Roman" w:cs="Times New Roman"/>
                              </w:rPr>
                              <w:t xml:space="preserve"> yardımlaşma ve paylaşma ihtiyacı duyulan oyunlar oynayabilir ya da çeşitli etkinlikler</w:t>
                            </w:r>
                            <w:r>
                              <w:rPr>
                                <w:rFonts w:ascii="Times New Roman" w:hAnsi="Times New Roman" w:cs="Times New Roman"/>
                              </w:rPr>
                              <w:t xml:space="preserve"> </w:t>
                            </w:r>
                            <w:r w:rsidRPr="00196834">
                              <w:rPr>
                                <w:rFonts w:ascii="Times New Roman" w:hAnsi="Times New Roman" w:cs="Times New Roman"/>
                              </w:rPr>
                              <w:t>yapabilirler. Ev işlerinde görev paylaşımı yaparak çocuklara da yardım etme fırsatı verebilirler.</w:t>
                            </w:r>
                          </w:p>
                          <w:p w:rsidR="00196834" w:rsidRPr="00196834" w:rsidRDefault="00196834" w:rsidP="00196834">
                            <w:pPr>
                              <w:autoSpaceDE w:val="0"/>
                              <w:autoSpaceDN w:val="0"/>
                              <w:adjustRightInd w:val="0"/>
                              <w:rPr>
                                <w:rFonts w:ascii="Times New Roman" w:hAnsi="Times New Roman" w:cs="Times New Roman"/>
                              </w:rPr>
                            </w:pPr>
                            <w:r w:rsidRPr="00196834">
                              <w:rPr>
                                <w:rFonts w:ascii="Times New Roman" w:hAnsi="Times New Roman" w:cs="Times New Roman"/>
                              </w:rPr>
                              <w:t>Aileler, çocuklarının çevresinde ve okulunda planlanan dayanışma, yardımlaşma ve paylaşmayı</w:t>
                            </w:r>
                          </w:p>
                          <w:p w:rsidR="00506935"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amaçlayan</w:t>
                            </w:r>
                            <w:proofErr w:type="gramEnd"/>
                            <w:r w:rsidRPr="00196834">
                              <w:rPr>
                                <w:rFonts w:ascii="Times New Roman" w:hAnsi="Times New Roman" w:cs="Times New Roman"/>
                              </w:rPr>
                              <w:t xml:space="preserve"> sosyal projelere (kardeş okul, kıyafet, oyuncak, ilaç dağıtımı vb.) destek olmalı ve bu</w:t>
                            </w:r>
                            <w:r>
                              <w:rPr>
                                <w:rFonts w:ascii="Times New Roman" w:hAnsi="Times New Roman" w:cs="Times New Roman"/>
                              </w:rPr>
                              <w:t xml:space="preserve"> </w:t>
                            </w:r>
                            <w:r w:rsidRPr="00196834">
                              <w:rPr>
                                <w:rFonts w:ascii="Times New Roman" w:hAnsi="Times New Roman" w:cs="Times New Roman"/>
                              </w:rPr>
                              <w:t xml:space="preserve">davranışı çocuklarına aşılamalıdır. Böylece çocuklar </w:t>
                            </w:r>
                            <w:proofErr w:type="gramStart"/>
                            <w:r w:rsidRPr="00196834">
                              <w:rPr>
                                <w:rFonts w:ascii="Times New Roman" w:hAnsi="Times New Roman" w:cs="Times New Roman"/>
                              </w:rPr>
                              <w:t>empati</w:t>
                            </w:r>
                            <w:proofErr w:type="gramEnd"/>
                            <w:r w:rsidRPr="00196834">
                              <w:rPr>
                                <w:rFonts w:ascii="Times New Roman" w:hAnsi="Times New Roman" w:cs="Times New Roman"/>
                              </w:rPr>
                              <w:t xml:space="preserve"> yapmayı öğrenir ve bir çocuğun</w:t>
                            </w:r>
                            <w:r>
                              <w:rPr>
                                <w:rFonts w:ascii="Times New Roman" w:hAnsi="Times New Roman" w:cs="Times New Roman"/>
                              </w:rPr>
                              <w:t xml:space="preserve"> </w:t>
                            </w:r>
                            <w:r w:rsidRPr="00196834">
                              <w:rPr>
                                <w:rFonts w:ascii="Times New Roman" w:hAnsi="Times New Roman" w:cs="Times New Roman"/>
                              </w:rPr>
                              <w:t>mutlu olmasından mutluluk ve memnuniyet duyarlar.</w:t>
                            </w:r>
                            <w:r>
                              <w:rPr>
                                <w:rFonts w:ascii="Times New Roman" w:hAnsi="Times New Roman" w:cs="Times New Roman"/>
                              </w:rPr>
                              <w:t xml:space="preserve"> </w:t>
                            </w:r>
                            <w:r w:rsidRPr="00196834">
                              <w:rPr>
                                <w:rFonts w:ascii="Times New Roman" w:hAnsi="Times New Roman" w:cs="Times New Roman"/>
                              </w:rPr>
                              <w:t>Herkesin zaman zaman yardıma ihtiyacı olabilir. Bir insanın gücünün ve imkânının</w:t>
                            </w:r>
                            <w:r>
                              <w:rPr>
                                <w:rFonts w:ascii="Times New Roman" w:hAnsi="Times New Roman" w:cs="Times New Roman"/>
                              </w:rPr>
                              <w:t xml:space="preserve"> </w:t>
                            </w:r>
                            <w:r w:rsidRPr="00196834">
                              <w:rPr>
                                <w:rFonts w:ascii="Times New Roman" w:hAnsi="Times New Roman" w:cs="Times New Roman"/>
                              </w:rPr>
                              <w:t>yetmediği yerde, başka birinden yardım alması sonuca ulaşma konusunda yararlı olur. Çünkü</w:t>
                            </w:r>
                            <w:r>
                              <w:rPr>
                                <w:rFonts w:ascii="Times New Roman" w:hAnsi="Times New Roman" w:cs="Times New Roman"/>
                              </w:rPr>
                              <w:t xml:space="preserve"> </w:t>
                            </w:r>
                            <w:r w:rsidRPr="00196834">
                              <w:rPr>
                                <w:rFonts w:ascii="Times New Roman" w:hAnsi="Times New Roman" w:cs="Times New Roman"/>
                              </w:rPr>
                              <w:t>birlik olunan yerde her türlü sıkıntı ve zorluk daha doğru ve sağlam bir şekilde aşılır</w:t>
                            </w:r>
                            <w:r>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93.5pt;margin-top:180pt;width:179.25pt;height:548.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" filled="f" stroked="f">
                <v:textbox style="mso-next-textbox:#Text Box 143" inset="0,0,0,0">
                  <w:txbxContent>
                    <w:p w:rsidR="00964CFB" w:rsidRPr="00196834" w:rsidRDefault="00964CFB" w:rsidP="00964CFB">
                      <w:pPr>
                        <w:widowControl w:val="0"/>
                        <w:rPr>
                          <w:rFonts w:ascii="Times New Roman" w:hAnsi="Times New Roman" w:cs="Times New Roman"/>
                        </w:rPr>
                      </w:pPr>
                      <w:r w:rsidRPr="00196834">
                        <w:rPr>
                          <w:rFonts w:ascii="Times New Roman" w:hAnsi="Times New Roman" w:cs="Times New Roman"/>
                        </w:rPr>
                        <w:t> </w:t>
                      </w:r>
                    </w:p>
                    <w:p w:rsidR="00196834" w:rsidRPr="00196834" w:rsidRDefault="00196834" w:rsidP="00196834">
                      <w:pPr>
                        <w:autoSpaceDE w:val="0"/>
                        <w:autoSpaceDN w:val="0"/>
                        <w:adjustRightInd w:val="0"/>
                        <w:rPr>
                          <w:rFonts w:ascii="Times New Roman" w:hAnsi="Times New Roman" w:cs="Times New Roman"/>
                        </w:rPr>
                      </w:pPr>
                      <w:r>
                        <w:rPr>
                          <w:rFonts w:ascii="Times New Roman" w:hAnsi="Times New Roman" w:cs="Times New Roman"/>
                        </w:rPr>
                        <w:t xml:space="preserve">Yardımlaşma </w:t>
                      </w:r>
                      <w:r w:rsidRPr="00196834">
                        <w:rPr>
                          <w:rFonts w:ascii="Times New Roman" w:hAnsi="Times New Roman" w:cs="Times New Roman"/>
                        </w:rPr>
                        <w:t>insanın kendi imkânlarını başkalarının iyiliği için kullanmak ve her türlü</w:t>
                      </w:r>
                      <w:r>
                        <w:rPr>
                          <w:rFonts w:ascii="Times New Roman" w:hAnsi="Times New Roman" w:cs="Times New Roman"/>
                        </w:rPr>
                        <w:t xml:space="preserve"> </w:t>
                      </w:r>
                      <w:r w:rsidRPr="00196834">
                        <w:rPr>
                          <w:rFonts w:ascii="Times New Roman" w:hAnsi="Times New Roman" w:cs="Times New Roman"/>
                        </w:rPr>
                        <w:t>konuda başkalarına yardımcı olmak</w:t>
                      </w:r>
                      <w:r>
                        <w:rPr>
                          <w:rFonts w:ascii="Times New Roman" w:hAnsi="Times New Roman" w:cs="Times New Roman"/>
                        </w:rPr>
                        <w:t xml:space="preserve"> demektir. Her anne ve baba </w:t>
                      </w:r>
                      <w:r w:rsidRPr="00196834">
                        <w:rPr>
                          <w:rFonts w:ascii="Times New Roman" w:hAnsi="Times New Roman" w:cs="Times New Roman"/>
                        </w:rPr>
                        <w:t>çocuklarının insanları,</w:t>
                      </w:r>
                      <w:r>
                        <w:rPr>
                          <w:rFonts w:ascii="Times New Roman" w:hAnsi="Times New Roman" w:cs="Times New Roman"/>
                        </w:rPr>
                        <w:t xml:space="preserve"> </w:t>
                      </w:r>
                      <w:r w:rsidRPr="00196834">
                        <w:rPr>
                          <w:rFonts w:ascii="Times New Roman" w:hAnsi="Times New Roman" w:cs="Times New Roman"/>
                        </w:rPr>
                        <w:t>hayvanları sevmesini ve onlara yardımcı olmasını ister. Ancak çocuklar yardımlaşma ve</w:t>
                      </w:r>
                      <w:r>
                        <w:rPr>
                          <w:rFonts w:ascii="Times New Roman" w:hAnsi="Times New Roman" w:cs="Times New Roman"/>
                        </w:rPr>
                        <w:t xml:space="preserve"> </w:t>
                      </w:r>
                      <w:r w:rsidRPr="00196834">
                        <w:rPr>
                          <w:rFonts w:ascii="Times New Roman" w:hAnsi="Times New Roman" w:cs="Times New Roman"/>
                        </w:rPr>
                        <w:t>paylaşma duygusu ile doğmazlar. Bu yüzden aileler her ne kadar çocuklarının bu duygulara</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sahip</w:t>
                      </w:r>
                      <w:proofErr w:type="gramEnd"/>
                      <w:r w:rsidRPr="00196834">
                        <w:rPr>
                          <w:rFonts w:ascii="Times New Roman" w:hAnsi="Times New Roman" w:cs="Times New Roman"/>
                        </w:rPr>
                        <w:t xml:space="preserve"> olmasını istese de bu tek başına yeterli değildir. Yardımlaşma, paylaşma gibi duyguları</w:t>
                      </w:r>
                      <w:r>
                        <w:rPr>
                          <w:rFonts w:ascii="Times New Roman" w:hAnsi="Times New Roman" w:cs="Times New Roman"/>
                        </w:rPr>
                        <w:t xml:space="preserve"> </w:t>
                      </w:r>
                      <w:r w:rsidRPr="00196834">
                        <w:rPr>
                          <w:rFonts w:ascii="Times New Roman" w:hAnsi="Times New Roman" w:cs="Times New Roman"/>
                        </w:rPr>
                        <w:t>çocuklara öğretmek için ailelerin de yaşantılarıyla onlara örnek olması gereklidir. Örneğin, aile</w:t>
                      </w:r>
                      <w:r>
                        <w:rPr>
                          <w:rFonts w:ascii="Times New Roman" w:hAnsi="Times New Roman" w:cs="Times New Roman"/>
                        </w:rPr>
                        <w:t xml:space="preserve"> </w:t>
                      </w:r>
                      <w:r w:rsidRPr="00196834">
                        <w:rPr>
                          <w:rFonts w:ascii="Times New Roman" w:hAnsi="Times New Roman" w:cs="Times New Roman"/>
                        </w:rPr>
                        <w:t>fertlerinin birbirleriyle yardımlaşmasını örnek alan çocuk bu davranışı dış ortamlarda da</w:t>
                      </w:r>
                      <w:r>
                        <w:rPr>
                          <w:rFonts w:ascii="Times New Roman" w:hAnsi="Times New Roman" w:cs="Times New Roman"/>
                        </w:rPr>
                        <w:t xml:space="preserve"> </w:t>
                      </w:r>
                      <w:r w:rsidRPr="00196834">
                        <w:rPr>
                          <w:rFonts w:ascii="Times New Roman" w:hAnsi="Times New Roman" w:cs="Times New Roman"/>
                        </w:rPr>
                        <w:t>sürdürür.</w:t>
                      </w:r>
                    </w:p>
                    <w:p w:rsidR="00196834" w:rsidRPr="00196834" w:rsidRDefault="00196834" w:rsidP="00196834">
                      <w:pPr>
                        <w:autoSpaceDE w:val="0"/>
                        <w:autoSpaceDN w:val="0"/>
                        <w:adjustRightInd w:val="0"/>
                        <w:rPr>
                          <w:rFonts w:ascii="Times New Roman" w:hAnsi="Times New Roman" w:cs="Times New Roman"/>
                        </w:rPr>
                      </w:pPr>
                      <w:r w:rsidRPr="00196834">
                        <w:rPr>
                          <w:rFonts w:ascii="Times New Roman" w:hAnsi="Times New Roman" w:cs="Times New Roman"/>
                        </w:rPr>
                        <w:t xml:space="preserve">Küçük yaştaki çocuklar </w:t>
                      </w:r>
                      <w:r>
                        <w:rPr>
                          <w:rFonts w:ascii="Times New Roman" w:hAnsi="Times New Roman" w:cs="Times New Roman"/>
                        </w:rPr>
                        <w:t xml:space="preserve">daha benmerkezci oldukları için </w:t>
                      </w:r>
                      <w:r w:rsidRPr="00196834">
                        <w:rPr>
                          <w:rFonts w:ascii="Times New Roman" w:hAnsi="Times New Roman" w:cs="Times New Roman"/>
                        </w:rPr>
                        <w:t>eşyalarını, oyuncaklarını</w:t>
                      </w:r>
                      <w:r>
                        <w:rPr>
                          <w:rFonts w:ascii="Times New Roman" w:hAnsi="Times New Roman" w:cs="Times New Roman"/>
                        </w:rPr>
                        <w:t xml:space="preserve"> </w:t>
                      </w:r>
                      <w:r w:rsidRPr="00196834">
                        <w:rPr>
                          <w:rFonts w:ascii="Times New Roman" w:hAnsi="Times New Roman" w:cs="Times New Roman"/>
                        </w:rPr>
                        <w:t>başkalarıyla paylaşmak istemezler. Bu yüzden okul öncesi dönem, çocuklara yardımlaşma ve</w:t>
                      </w:r>
                      <w:r>
                        <w:rPr>
                          <w:rFonts w:ascii="Times New Roman" w:hAnsi="Times New Roman" w:cs="Times New Roman"/>
                        </w:rPr>
                        <w:t xml:space="preserve"> </w:t>
                      </w:r>
                      <w:r w:rsidRPr="00196834">
                        <w:rPr>
                          <w:rFonts w:ascii="Times New Roman" w:hAnsi="Times New Roman" w:cs="Times New Roman"/>
                        </w:rPr>
                        <w:t>paylaşma duygusunu öğretmek için en uygun zaman dilimidir. Bu dönemde çocuk, akranlarıyla</w:t>
                      </w:r>
                      <w:r>
                        <w:rPr>
                          <w:rFonts w:ascii="Times New Roman" w:hAnsi="Times New Roman" w:cs="Times New Roman"/>
                        </w:rPr>
                        <w:t xml:space="preserve"> </w:t>
                      </w:r>
                      <w:r w:rsidRPr="00196834">
                        <w:rPr>
                          <w:rFonts w:ascii="Times New Roman" w:hAnsi="Times New Roman" w:cs="Times New Roman"/>
                        </w:rPr>
                        <w:t>ve çevresiyle nasıl bir sosyal ilişki kuracağını öğrenmeye başlar. 2 yaşına kadar yalnız oynamayı</w:t>
                      </w:r>
                      <w:r>
                        <w:rPr>
                          <w:rFonts w:ascii="Times New Roman" w:hAnsi="Times New Roman" w:cs="Times New Roman"/>
                        </w:rPr>
                        <w:t xml:space="preserve"> </w:t>
                      </w:r>
                      <w:r w:rsidRPr="00196834">
                        <w:rPr>
                          <w:rFonts w:ascii="Times New Roman" w:hAnsi="Times New Roman" w:cs="Times New Roman"/>
                        </w:rPr>
                        <w:t>seven, oyuncaklarını kimseyle paylaşmayan çocuk, yardımlaşma ve paylaşma duygusunu</w:t>
                      </w:r>
                      <w:r>
                        <w:rPr>
                          <w:rFonts w:ascii="Times New Roman" w:hAnsi="Times New Roman" w:cs="Times New Roman"/>
                        </w:rPr>
                        <w:t xml:space="preserve"> </w:t>
                      </w:r>
                      <w:r w:rsidRPr="00196834">
                        <w:rPr>
                          <w:rFonts w:ascii="Times New Roman" w:hAnsi="Times New Roman" w:cs="Times New Roman"/>
                        </w:rPr>
                        <w:t>öğrenmesiyle birlikte akranlarıyla oyunlar oynamaya başlar ve oyuncaklarını paylaşmaktan</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çekinmez</w:t>
                      </w:r>
                      <w:proofErr w:type="gramEnd"/>
                      <w:r w:rsidRPr="00196834">
                        <w:rPr>
                          <w:rFonts w:ascii="Times New Roman" w:hAnsi="Times New Roman" w:cs="Times New Roman"/>
                        </w:rPr>
                        <w:t>. ,Çocuklara yardımlaşma, paylaşma ve dayanışma içinde olma bilincini öğretecek olan</w:t>
                      </w:r>
                      <w:r>
                        <w:rPr>
                          <w:rFonts w:ascii="Times New Roman" w:hAnsi="Times New Roman" w:cs="Times New Roman"/>
                        </w:rPr>
                        <w:t xml:space="preserve"> </w:t>
                      </w:r>
                      <w:r w:rsidRPr="00196834">
                        <w:rPr>
                          <w:rFonts w:ascii="Times New Roman" w:hAnsi="Times New Roman" w:cs="Times New Roman"/>
                        </w:rPr>
                        <w:t>ilk kişiler ebeveynlerdir. Bu duygunun çocukta oluşabilmesi için ilk olarak aile fertleri arasında</w:t>
                      </w:r>
                      <w:r>
                        <w:rPr>
                          <w:rFonts w:ascii="Times New Roman" w:hAnsi="Times New Roman" w:cs="Times New Roman"/>
                        </w:rPr>
                        <w:t xml:space="preserve"> </w:t>
                      </w:r>
                      <w:r w:rsidRPr="00196834">
                        <w:rPr>
                          <w:rFonts w:ascii="Times New Roman" w:hAnsi="Times New Roman" w:cs="Times New Roman"/>
                        </w:rPr>
                        <w:t>sağlıklı bir iletişim olması gereklidir. Ebeveynler çocuklarına oyuncaklarını, eşyalarını,</w:t>
                      </w:r>
                      <w:r>
                        <w:rPr>
                          <w:rFonts w:ascii="Times New Roman" w:hAnsi="Times New Roman" w:cs="Times New Roman"/>
                        </w:rPr>
                        <w:t xml:space="preserve"> </w:t>
                      </w:r>
                      <w:r w:rsidRPr="00196834">
                        <w:rPr>
                          <w:rFonts w:ascii="Times New Roman" w:hAnsi="Times New Roman" w:cs="Times New Roman"/>
                        </w:rPr>
                        <w:t>yiyeceklerini ve imkânlarını ihtiyacı olan başka kişilerle paylaşmayı öğretmeli, başka bir insanı</w:t>
                      </w:r>
                      <w:r>
                        <w:rPr>
                          <w:rFonts w:ascii="Times New Roman" w:hAnsi="Times New Roman" w:cs="Times New Roman"/>
                        </w:rPr>
                        <w:t xml:space="preserve"> </w:t>
                      </w:r>
                      <w:r w:rsidRPr="00196834">
                        <w:rPr>
                          <w:rFonts w:ascii="Times New Roman" w:hAnsi="Times New Roman" w:cs="Times New Roman"/>
                        </w:rPr>
                        <w:t>mutlu etmenin güzel bir şey olduğunu, zaman zaman herkesin başkalarının yardımına ihtiyaç</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duyabileceğini</w:t>
                      </w:r>
                      <w:proofErr w:type="gramEnd"/>
                      <w:r w:rsidRPr="00196834">
                        <w:rPr>
                          <w:rFonts w:ascii="Times New Roman" w:hAnsi="Times New Roman" w:cs="Times New Roman"/>
                        </w:rPr>
                        <w:t xml:space="preserve"> ç</w:t>
                      </w:r>
                      <w:r>
                        <w:rPr>
                          <w:rFonts w:ascii="Times New Roman" w:hAnsi="Times New Roman" w:cs="Times New Roman"/>
                        </w:rPr>
                        <w:t xml:space="preserve">ocukların </w:t>
                      </w:r>
                      <w:r w:rsidRPr="00196834">
                        <w:rPr>
                          <w:rFonts w:ascii="Times New Roman" w:hAnsi="Times New Roman" w:cs="Times New Roman"/>
                        </w:rPr>
                        <w:t>anlayabileceği bir dille anlatmalıdır. Anne ve babalar, çocuklarıyla</w:t>
                      </w:r>
                    </w:p>
                    <w:p w:rsidR="00196834"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birlikte</w:t>
                      </w:r>
                      <w:proofErr w:type="gramEnd"/>
                      <w:r w:rsidRPr="00196834">
                        <w:rPr>
                          <w:rFonts w:ascii="Times New Roman" w:hAnsi="Times New Roman" w:cs="Times New Roman"/>
                        </w:rPr>
                        <w:t xml:space="preserve"> yardımlaşma ve paylaşma ihtiyacı duyulan oyunlar oynayabilir ya da çeşitli etkinlikler</w:t>
                      </w:r>
                      <w:r>
                        <w:rPr>
                          <w:rFonts w:ascii="Times New Roman" w:hAnsi="Times New Roman" w:cs="Times New Roman"/>
                        </w:rPr>
                        <w:t xml:space="preserve"> </w:t>
                      </w:r>
                      <w:r w:rsidRPr="00196834">
                        <w:rPr>
                          <w:rFonts w:ascii="Times New Roman" w:hAnsi="Times New Roman" w:cs="Times New Roman"/>
                        </w:rPr>
                        <w:t>yapabilirler. Ev işlerinde görev paylaşımı yaparak çocuklara da yardım etme fırsatı verebilirler.</w:t>
                      </w:r>
                    </w:p>
                    <w:p w:rsidR="00196834" w:rsidRPr="00196834" w:rsidRDefault="00196834" w:rsidP="00196834">
                      <w:pPr>
                        <w:autoSpaceDE w:val="0"/>
                        <w:autoSpaceDN w:val="0"/>
                        <w:adjustRightInd w:val="0"/>
                        <w:rPr>
                          <w:rFonts w:ascii="Times New Roman" w:hAnsi="Times New Roman" w:cs="Times New Roman"/>
                        </w:rPr>
                      </w:pPr>
                      <w:r w:rsidRPr="00196834">
                        <w:rPr>
                          <w:rFonts w:ascii="Times New Roman" w:hAnsi="Times New Roman" w:cs="Times New Roman"/>
                        </w:rPr>
                        <w:t>Aileler, çocuklarının çevresinde ve okulunda planlanan dayanışma, yardımlaşma ve paylaşmayı</w:t>
                      </w:r>
                    </w:p>
                    <w:p w:rsidR="00506935" w:rsidRPr="00196834" w:rsidRDefault="00196834" w:rsidP="00196834">
                      <w:pPr>
                        <w:autoSpaceDE w:val="0"/>
                        <w:autoSpaceDN w:val="0"/>
                        <w:adjustRightInd w:val="0"/>
                        <w:rPr>
                          <w:rFonts w:ascii="Times New Roman" w:hAnsi="Times New Roman" w:cs="Times New Roman"/>
                        </w:rPr>
                      </w:pPr>
                      <w:proofErr w:type="gramStart"/>
                      <w:r w:rsidRPr="00196834">
                        <w:rPr>
                          <w:rFonts w:ascii="Times New Roman" w:hAnsi="Times New Roman" w:cs="Times New Roman"/>
                        </w:rPr>
                        <w:t>amaçlayan</w:t>
                      </w:r>
                      <w:proofErr w:type="gramEnd"/>
                      <w:r w:rsidRPr="00196834">
                        <w:rPr>
                          <w:rFonts w:ascii="Times New Roman" w:hAnsi="Times New Roman" w:cs="Times New Roman"/>
                        </w:rPr>
                        <w:t xml:space="preserve"> sosyal projelere (kardeş okul, kıyafet, oyuncak, ilaç dağıtımı vb.) destek olmalı ve bu</w:t>
                      </w:r>
                      <w:r>
                        <w:rPr>
                          <w:rFonts w:ascii="Times New Roman" w:hAnsi="Times New Roman" w:cs="Times New Roman"/>
                        </w:rPr>
                        <w:t xml:space="preserve"> </w:t>
                      </w:r>
                      <w:r w:rsidRPr="00196834">
                        <w:rPr>
                          <w:rFonts w:ascii="Times New Roman" w:hAnsi="Times New Roman" w:cs="Times New Roman"/>
                        </w:rPr>
                        <w:t xml:space="preserve">davranışı çocuklarına aşılamalıdır. Böylece çocuklar </w:t>
                      </w:r>
                      <w:proofErr w:type="gramStart"/>
                      <w:r w:rsidRPr="00196834">
                        <w:rPr>
                          <w:rFonts w:ascii="Times New Roman" w:hAnsi="Times New Roman" w:cs="Times New Roman"/>
                        </w:rPr>
                        <w:t>empati</w:t>
                      </w:r>
                      <w:proofErr w:type="gramEnd"/>
                      <w:r w:rsidRPr="00196834">
                        <w:rPr>
                          <w:rFonts w:ascii="Times New Roman" w:hAnsi="Times New Roman" w:cs="Times New Roman"/>
                        </w:rPr>
                        <w:t xml:space="preserve"> yapmayı öğrenir ve bir çocuğun</w:t>
                      </w:r>
                      <w:r>
                        <w:rPr>
                          <w:rFonts w:ascii="Times New Roman" w:hAnsi="Times New Roman" w:cs="Times New Roman"/>
                        </w:rPr>
                        <w:t xml:space="preserve"> </w:t>
                      </w:r>
                      <w:r w:rsidRPr="00196834">
                        <w:rPr>
                          <w:rFonts w:ascii="Times New Roman" w:hAnsi="Times New Roman" w:cs="Times New Roman"/>
                        </w:rPr>
                        <w:t>mutlu olmasından mutluluk ve memnuniyet duyarlar.</w:t>
                      </w:r>
                      <w:r>
                        <w:rPr>
                          <w:rFonts w:ascii="Times New Roman" w:hAnsi="Times New Roman" w:cs="Times New Roman"/>
                        </w:rPr>
                        <w:t xml:space="preserve"> </w:t>
                      </w:r>
                      <w:r w:rsidRPr="00196834">
                        <w:rPr>
                          <w:rFonts w:ascii="Times New Roman" w:hAnsi="Times New Roman" w:cs="Times New Roman"/>
                        </w:rPr>
                        <w:t>Herkesin zaman zaman yardıma ihtiyacı olabilir. Bir insanın gücünün ve imkânının</w:t>
                      </w:r>
                      <w:r>
                        <w:rPr>
                          <w:rFonts w:ascii="Times New Roman" w:hAnsi="Times New Roman" w:cs="Times New Roman"/>
                        </w:rPr>
                        <w:t xml:space="preserve"> </w:t>
                      </w:r>
                      <w:r w:rsidRPr="00196834">
                        <w:rPr>
                          <w:rFonts w:ascii="Times New Roman" w:hAnsi="Times New Roman" w:cs="Times New Roman"/>
                        </w:rPr>
                        <w:t>yetmediği yerde, başka birinden yardım alması sonuca ulaşma konusunda yararlı olur. Çünkü</w:t>
                      </w:r>
                      <w:r>
                        <w:rPr>
                          <w:rFonts w:ascii="Times New Roman" w:hAnsi="Times New Roman" w:cs="Times New Roman"/>
                        </w:rPr>
                        <w:t xml:space="preserve"> </w:t>
                      </w:r>
                      <w:r w:rsidRPr="00196834">
                        <w:rPr>
                          <w:rFonts w:ascii="Times New Roman" w:hAnsi="Times New Roman" w:cs="Times New Roman"/>
                        </w:rPr>
                        <w:t>birlik olunan yerde her türlü sıkıntı ve zorluk daha doğru ve sağlam bir şekilde aşılır</w:t>
                      </w:r>
                      <w:r>
                        <w:rPr>
                          <w:rFonts w:ascii="Times New Roman" w:hAnsi="Times New Roman" w:cs="Times New Roman"/>
                        </w:rPr>
                        <w:t>.</w:t>
                      </w: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3B49DC" w:rsidP="00D96782">
      <w:r>
        <w:rPr>
          <w:noProof/>
        </w:rPr>
        <mc:AlternateContent>
          <mc:Choice Requires="wps">
            <w:drawing>
              <wp:anchor distT="0" distB="0" distL="114300" distR="114300" simplePos="0" relativeHeight="251632640" behindDoc="0" locked="0" layoutInCell="1" allowOverlap="1">
                <wp:simplePos x="0" y="0"/>
                <wp:positionH relativeFrom="page">
                  <wp:posOffset>561975</wp:posOffset>
                </wp:positionH>
                <wp:positionV relativeFrom="page">
                  <wp:posOffset>3600450</wp:posOffset>
                </wp:positionV>
                <wp:extent cx="1838325" cy="2181225"/>
                <wp:effectExtent l="0" t="0" r="9525" b="9525"/>
                <wp:wrapNone/>
                <wp:docPr id="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C72716" w:rsidRDefault="00506935">
                            <w:pPr>
                              <w:pStyle w:val="indekilerBal"/>
                            </w:pPr>
                            <w:r w:rsidRPr="00C72716">
                              <w:t>İçindekiler</w:t>
                            </w:r>
                          </w:p>
                          <w:p w:rsidR="00455F20" w:rsidRPr="00C72716" w:rsidRDefault="003B49DC" w:rsidP="00455F20">
                            <w:pPr>
                              <w:pStyle w:val="indekilerMetni"/>
                              <w:numPr>
                                <w:ilvl w:val="0"/>
                                <w:numId w:val="7"/>
                              </w:numPr>
                              <w:rPr>
                                <w:sz w:val="20"/>
                                <w:szCs w:val="20"/>
                              </w:rPr>
                            </w:pPr>
                            <w:r>
                              <w:rPr>
                                <w:sz w:val="20"/>
                                <w:szCs w:val="20"/>
                              </w:rPr>
                              <w:t>Okul Öncesi Dönemindeki Çocuklarda Yardımlaşma</w:t>
                            </w:r>
                          </w:p>
                          <w:p w:rsidR="00455F20" w:rsidRPr="00C72716" w:rsidRDefault="003B49DC" w:rsidP="00455F20">
                            <w:pPr>
                              <w:pStyle w:val="indekilerMetni"/>
                              <w:numPr>
                                <w:ilvl w:val="0"/>
                                <w:numId w:val="7"/>
                              </w:numPr>
                              <w:rPr>
                                <w:sz w:val="20"/>
                                <w:szCs w:val="20"/>
                              </w:rPr>
                            </w:pPr>
                            <w:r>
                              <w:rPr>
                                <w:sz w:val="20"/>
                                <w:szCs w:val="20"/>
                              </w:rPr>
                              <w:t>Çocuklarda Öz Denetim</w:t>
                            </w:r>
                          </w:p>
                          <w:p w:rsidR="00506935" w:rsidRPr="00C72716" w:rsidRDefault="00C93CDC" w:rsidP="00455F20">
                            <w:pPr>
                              <w:pStyle w:val="indekilerMetni"/>
                              <w:numPr>
                                <w:ilvl w:val="0"/>
                                <w:numId w:val="7"/>
                              </w:numPr>
                              <w:rPr>
                                <w:sz w:val="20"/>
                                <w:szCs w:val="20"/>
                              </w:rPr>
                            </w:pPr>
                            <w:r w:rsidRPr="00C93CDC">
                              <w:rPr>
                                <w:sz w:val="20"/>
                                <w:szCs w:val="20"/>
                              </w:rPr>
                              <w:t>ÇOCUKLARDA MANEVİ DEĞER NASIL OLUŞTURULUR?</w:t>
                            </w:r>
                            <w:r w:rsidR="00D96782" w:rsidRPr="00C72716">
                              <w:rPr>
                                <w:sz w:val="20"/>
                                <w:szCs w:val="20"/>
                              </w:rPr>
                              <w:tab/>
                            </w:r>
                          </w:p>
                          <w:p w:rsidR="00955C27" w:rsidRPr="00955C27" w:rsidRDefault="00955C27" w:rsidP="00392064">
                            <w:pPr>
                              <w:pStyle w:val="indekilerMetni"/>
                              <w:ind w:left="720"/>
                            </w:pPr>
                          </w:p>
                          <w:p w:rsidR="00506935" w:rsidRDefault="00955C27" w:rsidP="00C72716">
                            <w:pPr>
                              <w:pStyle w:val="indekilerMetni"/>
                              <w:ind w:left="720"/>
                            </w:pPr>
                            <w:r w:rsidRPr="00955C27">
                              <w:tab/>
                            </w:r>
                          </w:p>
                          <w:p w:rsidR="00506935" w:rsidRDefault="00506935">
                            <w:pPr>
                              <w:pStyle w:val="indekiler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4.25pt;margin-top:283.5pt;width:144.75pt;height:17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NV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" filled="f" stroked="f">
                <v:textbox inset="0,0,0,0">
                  <w:txbxContent>
                    <w:p w:rsidR="00506935" w:rsidRPr="00C72716" w:rsidRDefault="00506935">
                      <w:pPr>
                        <w:pStyle w:val="indekilerBal"/>
                      </w:pPr>
                      <w:r w:rsidRPr="00C72716">
                        <w:t>İçindekiler</w:t>
                      </w:r>
                    </w:p>
                    <w:p w:rsidR="00455F20" w:rsidRPr="00C72716" w:rsidRDefault="003B49DC" w:rsidP="00455F20">
                      <w:pPr>
                        <w:pStyle w:val="indekilerMetni"/>
                        <w:numPr>
                          <w:ilvl w:val="0"/>
                          <w:numId w:val="7"/>
                        </w:numPr>
                        <w:rPr>
                          <w:sz w:val="20"/>
                          <w:szCs w:val="20"/>
                        </w:rPr>
                      </w:pPr>
                      <w:r>
                        <w:rPr>
                          <w:sz w:val="20"/>
                          <w:szCs w:val="20"/>
                        </w:rPr>
                        <w:t>Okul Öncesi Dönemindeki Çocuklarda Yardımlaşma</w:t>
                      </w:r>
                    </w:p>
                    <w:p w:rsidR="00455F20" w:rsidRPr="00C72716" w:rsidRDefault="003B49DC" w:rsidP="00455F20">
                      <w:pPr>
                        <w:pStyle w:val="indekilerMetni"/>
                        <w:numPr>
                          <w:ilvl w:val="0"/>
                          <w:numId w:val="7"/>
                        </w:numPr>
                        <w:rPr>
                          <w:sz w:val="20"/>
                          <w:szCs w:val="20"/>
                        </w:rPr>
                      </w:pPr>
                      <w:r>
                        <w:rPr>
                          <w:sz w:val="20"/>
                          <w:szCs w:val="20"/>
                        </w:rPr>
                        <w:t>Çocuklarda Öz Denetim</w:t>
                      </w:r>
                    </w:p>
                    <w:p w:rsidR="00506935" w:rsidRPr="00C72716" w:rsidRDefault="00C93CDC" w:rsidP="00455F20">
                      <w:pPr>
                        <w:pStyle w:val="indekilerMetni"/>
                        <w:numPr>
                          <w:ilvl w:val="0"/>
                          <w:numId w:val="7"/>
                        </w:numPr>
                        <w:rPr>
                          <w:sz w:val="20"/>
                          <w:szCs w:val="20"/>
                        </w:rPr>
                      </w:pPr>
                      <w:r w:rsidRPr="00C93CDC">
                        <w:rPr>
                          <w:sz w:val="20"/>
                          <w:szCs w:val="20"/>
                        </w:rPr>
                        <w:t>ÇOCUKLARDA MANEVİ DEĞER NASIL OLUŞTURULUR?</w:t>
                      </w:r>
                      <w:r w:rsidR="00D96782" w:rsidRPr="00C72716">
                        <w:rPr>
                          <w:sz w:val="20"/>
                          <w:szCs w:val="20"/>
                        </w:rPr>
                        <w:tab/>
                      </w:r>
                    </w:p>
                    <w:p w:rsidR="00955C27" w:rsidRPr="00955C27" w:rsidRDefault="00955C27" w:rsidP="00392064">
                      <w:pPr>
                        <w:pStyle w:val="indekilerMetni"/>
                        <w:ind w:left="720"/>
                      </w:pPr>
                    </w:p>
                    <w:p w:rsidR="00506935" w:rsidRDefault="00955C27" w:rsidP="00C72716">
                      <w:pPr>
                        <w:pStyle w:val="indekilerMetni"/>
                        <w:ind w:left="720"/>
                      </w:pPr>
                      <w:r w:rsidRPr="00955C27">
                        <w:tab/>
                      </w:r>
                    </w:p>
                    <w:p w:rsidR="00506935" w:rsidRDefault="00506935">
                      <w:pPr>
                        <w:pStyle w:val="indekilerMetni"/>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147335" w:rsidRDefault="00D96782" w:rsidP="00D96782">
      <w:pPr>
        <w:rPr>
          <w:b/>
        </w:rPr>
      </w:pPr>
    </w:p>
    <w:p w:rsidR="00D96782" w:rsidRPr="00D96782" w:rsidRDefault="00D96782" w:rsidP="00D96782"/>
    <w:p w:rsidR="00D96782" w:rsidRPr="00D96782" w:rsidRDefault="00D96782" w:rsidP="00D96782"/>
    <w:p w:rsidR="00D96782" w:rsidRDefault="00D96782"/>
    <w:p w:rsidR="00D96782" w:rsidRPr="00D96782" w:rsidRDefault="00061FB5" w:rsidP="00D96782">
      <w:r>
        <w:rPr>
          <w:noProof/>
        </w:rPr>
        <w:lastRenderedPageBreak/>
        <mc:AlternateContent>
          <mc:Choice Requires="wps">
            <w:drawing>
              <wp:anchor distT="45720" distB="45720" distL="114300" distR="114300" simplePos="0" relativeHeight="251702272" behindDoc="0" locked="0" layoutInCell="1" allowOverlap="1">
                <wp:simplePos x="0" y="0"/>
                <wp:positionH relativeFrom="column">
                  <wp:posOffset>-819150</wp:posOffset>
                </wp:positionH>
                <wp:positionV relativeFrom="paragraph">
                  <wp:posOffset>0</wp:posOffset>
                </wp:positionV>
                <wp:extent cx="3371850" cy="8258175"/>
                <wp:effectExtent l="0" t="0" r="19050" b="28575"/>
                <wp:wrapSquare wrapText="bothSides"/>
                <wp:docPr id="2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258175"/>
                        </a:xfrm>
                        <a:prstGeom prst="rect">
                          <a:avLst/>
                        </a:prstGeom>
                        <a:solidFill>
                          <a:srgbClr val="FFFFFF"/>
                        </a:solidFill>
                        <a:ln w="9525">
                          <a:solidFill>
                            <a:srgbClr val="000000"/>
                          </a:solidFill>
                          <a:miter lim="800000"/>
                          <a:headEnd/>
                          <a:tailEnd/>
                        </a:ln>
                      </wps:spPr>
                      <wps:txbx>
                        <w:txbxContent>
                          <w:p w:rsidR="00DA417B" w:rsidRPr="005B10A2" w:rsidRDefault="00DA417B" w:rsidP="00DA417B">
                            <w:pPr>
                              <w:rPr>
                                <w:rFonts w:ascii="Times New Roman" w:hAnsi="Times New Roman" w:cs="Times New Roman"/>
                              </w:rPr>
                            </w:pPr>
                          </w:p>
                          <w:p w:rsidR="005B10A2" w:rsidRPr="005B10A2" w:rsidRDefault="005B10A2" w:rsidP="005B10A2">
                            <w:pPr>
                              <w:pStyle w:val="NormalWeb"/>
                              <w:rPr>
                                <w:color w:val="1A1B1B"/>
                                <w:spacing w:val="-5"/>
                              </w:rPr>
                            </w:pPr>
                            <w:r w:rsidRPr="005B10A2">
                              <w:rPr>
                                <w:color w:val="1A1B1B"/>
                                <w:spacing w:val="-5"/>
                              </w:rPr>
                              <w:t>Yine araştırmacılar, bu konuda yapılan son çalışmaların, genel olarak ekran bağımlılığı ile davranışsal sorunlar arasında gittikçe daha zayıf bir bağlantı olduğu sonucunu verdiğini ancak yine de bir ikisi arasında bir bağlantının tamamen olmadığı anlamına da gelmediğini dile getiriyor. </w:t>
                            </w:r>
                          </w:p>
                          <w:p w:rsidR="005B10A2" w:rsidRPr="005B10A2" w:rsidRDefault="005B10A2" w:rsidP="005B10A2">
                            <w:pPr>
                              <w:pStyle w:val="NormalWeb"/>
                              <w:rPr>
                                <w:color w:val="1A1B1B"/>
                                <w:spacing w:val="-5"/>
                              </w:rPr>
                            </w:pPr>
                            <w:r w:rsidRPr="005B10A2">
                              <w:rPr>
                                <w:color w:val="1A1B1B"/>
                                <w:spacing w:val="-5"/>
                              </w:rPr>
                              <w:t xml:space="preserve">İngiliz psikiyatr </w:t>
                            </w:r>
                            <w:proofErr w:type="spellStart"/>
                            <w:r w:rsidRPr="005B10A2">
                              <w:rPr>
                                <w:color w:val="1A1B1B"/>
                                <w:spacing w:val="-5"/>
                              </w:rPr>
                              <w:t>Russell</w:t>
                            </w:r>
                            <w:proofErr w:type="spellEnd"/>
                            <w:r w:rsidRPr="005B10A2">
                              <w:rPr>
                                <w:color w:val="1A1B1B"/>
                                <w:spacing w:val="-5"/>
                              </w:rPr>
                              <w:t xml:space="preserve"> </w:t>
                            </w:r>
                            <w:proofErr w:type="spellStart"/>
                            <w:r w:rsidRPr="005B10A2">
                              <w:rPr>
                                <w:color w:val="1A1B1B"/>
                                <w:spacing w:val="-5"/>
                              </w:rPr>
                              <w:t>Viner</w:t>
                            </w:r>
                            <w:proofErr w:type="spellEnd"/>
                            <w:r w:rsidRPr="005B10A2">
                              <w:rPr>
                                <w:color w:val="1A1B1B"/>
                                <w:spacing w:val="-5"/>
                              </w:rPr>
                              <w:t xml:space="preserve"> bu konuda şöyle diyor: "Bu çalışma elbette iki durum arasında (ekran bağımlılığı ile davranışsal sorunlar) bir bağlantı olduğunu kabul ediyor ancak bu bağın oldukça zayıf olduğu ortaya çıkıyor ki bu da rahatlatıcı bir durum"</w:t>
                            </w:r>
                          </w:p>
                          <w:p w:rsidR="005B10A2" w:rsidRPr="005B10A2" w:rsidRDefault="005B10A2" w:rsidP="005B10A2">
                            <w:pPr>
                              <w:pStyle w:val="NormalWeb"/>
                              <w:rPr>
                                <w:color w:val="1A1B1B"/>
                                <w:spacing w:val="-5"/>
                              </w:rPr>
                            </w:pPr>
                            <w:r w:rsidRPr="005B10A2">
                              <w:rPr>
                                <w:color w:val="1A1B1B"/>
                                <w:spacing w:val="-5"/>
                              </w:rPr>
                              <w:t>Son çalışmanın sonuçları biraz rahatlatıcı gibi görünse de ortada meselenin neden-sonuç ilişkisiyle ilgili net bir durum yok.</w:t>
                            </w:r>
                          </w:p>
                          <w:p w:rsidR="005B10A2" w:rsidRPr="005B10A2" w:rsidRDefault="005B10A2" w:rsidP="005B10A2">
                            <w:pPr>
                              <w:pStyle w:val="NormalWeb"/>
                              <w:rPr>
                                <w:color w:val="1A1B1B"/>
                                <w:spacing w:val="-5"/>
                              </w:rPr>
                            </w:pPr>
                            <w:r w:rsidRPr="005B10A2">
                              <w:rPr>
                                <w:color w:val="1A1B1B"/>
                                <w:spacing w:val="-5"/>
                              </w:rPr>
                              <w:t xml:space="preserve">Çocuklar ekrana çok fazla baktıkları için mi sorun yaşıyorlar, yoksa zaten (evde veya dışarıdaki sosyal yaşamları) sorunları olduğu için mi ekran önünde bu kadar vakit harcıyorlar? Ekranlara işaret ederek, nedenden çok </w:t>
                            </w:r>
                            <w:proofErr w:type="gramStart"/>
                            <w:r w:rsidRPr="005B10A2">
                              <w:rPr>
                                <w:color w:val="1A1B1B"/>
                                <w:spacing w:val="-5"/>
                              </w:rPr>
                              <w:t>semptomları</w:t>
                            </w:r>
                            <w:proofErr w:type="gramEnd"/>
                            <w:r w:rsidRPr="005B10A2">
                              <w:rPr>
                                <w:color w:val="1A1B1B"/>
                                <w:spacing w:val="-5"/>
                              </w:rPr>
                              <w:t xml:space="preserve"> mı hedef alıyoruz?</w:t>
                            </w:r>
                          </w:p>
                          <w:p w:rsidR="005B10A2" w:rsidRPr="005B10A2" w:rsidRDefault="005B10A2" w:rsidP="005B10A2">
                            <w:pPr>
                              <w:pStyle w:val="NormalWeb"/>
                              <w:rPr>
                                <w:color w:val="1A1B1B"/>
                                <w:spacing w:val="-5"/>
                              </w:rPr>
                            </w:pPr>
                            <w:proofErr w:type="spellStart"/>
                            <w:r w:rsidRPr="005B10A2">
                              <w:rPr>
                                <w:color w:val="1A1B1B"/>
                                <w:spacing w:val="-5"/>
                              </w:rPr>
                              <w:t>Russell</w:t>
                            </w:r>
                            <w:proofErr w:type="spellEnd"/>
                            <w:r w:rsidRPr="005B10A2">
                              <w:rPr>
                                <w:color w:val="1A1B1B"/>
                                <w:spacing w:val="-5"/>
                              </w:rPr>
                              <w:t xml:space="preserve"> </w:t>
                            </w:r>
                            <w:proofErr w:type="spellStart"/>
                            <w:r w:rsidRPr="005B10A2">
                              <w:rPr>
                                <w:color w:val="1A1B1B"/>
                                <w:spacing w:val="-5"/>
                              </w:rPr>
                              <w:t>Viner</w:t>
                            </w:r>
                            <w:proofErr w:type="spellEnd"/>
                            <w:r w:rsidRPr="005B10A2">
                              <w:rPr>
                                <w:color w:val="1A1B1B"/>
                                <w:spacing w:val="-5"/>
                              </w:rPr>
                              <w:t xml:space="preserve"> bu konuda "Bu çok </w:t>
                            </w:r>
                            <w:proofErr w:type="gramStart"/>
                            <w:r w:rsidRPr="005B10A2">
                              <w:rPr>
                                <w:color w:val="1A1B1B"/>
                                <w:spacing w:val="-5"/>
                              </w:rPr>
                              <w:t>kompleks</w:t>
                            </w:r>
                            <w:proofErr w:type="gramEnd"/>
                            <w:r w:rsidRPr="005B10A2">
                              <w:rPr>
                                <w:color w:val="1A1B1B"/>
                                <w:spacing w:val="-5"/>
                              </w:rPr>
                              <w:t xml:space="preserve"> bir durum ve soruna neden olanın ekranlar olduğu sonucuna varamayız." diyor ve şöyle bitiriyor:</w:t>
                            </w:r>
                          </w:p>
                          <w:p w:rsidR="005B10A2" w:rsidRPr="005B10A2" w:rsidRDefault="005B10A2" w:rsidP="005B10A2">
                            <w:pPr>
                              <w:pStyle w:val="NormalWeb"/>
                              <w:rPr>
                                <w:color w:val="1A1B1B"/>
                                <w:spacing w:val="-5"/>
                              </w:rPr>
                            </w:pPr>
                            <w:r w:rsidRPr="005B10A2">
                              <w:rPr>
                                <w:color w:val="1A1B1B"/>
                                <w:spacing w:val="-5"/>
                              </w:rPr>
                              <w:t>"Hem yetişkinler hem de çocuklar için ekran önünde geçirilen zamanlar pozitif bir eğitim kaynağı da olabilir aynı zamanda dikkatleri dağıtmaya da neden olabilir."</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OKUL ÖNCESİ DÖNEMDEKİ ÇOCUKLARA YARDIMLAŞMA</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VE PAYLAŞMA DUYGUSUNUN KAZANDIRILMASI</w:t>
                            </w:r>
                          </w:p>
                          <w:p w:rsidR="00196834" w:rsidRPr="005B10A2" w:rsidRDefault="00196834" w:rsidP="00196834">
                            <w:pPr>
                              <w:autoSpaceDE w:val="0"/>
                              <w:autoSpaceDN w:val="0"/>
                              <w:adjustRightInd w:val="0"/>
                              <w:rPr>
                                <w:rFonts w:ascii="Times New Roman" w:hAnsi="Times New Roman" w:cs="Times New Roman"/>
                              </w:rPr>
                            </w:pPr>
                            <w:r w:rsidRPr="005B10A2">
                              <w:rPr>
                                <w:rFonts w:ascii="Times New Roman" w:hAnsi="Times New Roman" w:cs="Times New Roman"/>
                              </w:rPr>
                              <w:t>Yardımlaşma, insanın kendi imkânlarını başkalarının iyiliği için kullanmak ve her türlü</w:t>
                            </w:r>
                          </w:p>
                          <w:p w:rsidR="00196834" w:rsidRPr="005B10A2" w:rsidRDefault="00196834" w:rsidP="00196834">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konuda</w:t>
                            </w:r>
                            <w:proofErr w:type="gramEnd"/>
                            <w:r w:rsidRPr="005B10A2">
                              <w:rPr>
                                <w:rFonts w:ascii="Times New Roman" w:hAnsi="Times New Roman" w:cs="Times New Roman"/>
                              </w:rPr>
                              <w:t xml:space="preserve"> başkalarına yardımcı olmak demektir. Her anne ve baba çocuklarının insanları,</w:t>
                            </w:r>
                          </w:p>
                          <w:p w:rsidR="00E31C1A" w:rsidRPr="005B10A2" w:rsidRDefault="00196834" w:rsidP="00196834">
                            <w:pPr>
                              <w:jc w:val="both"/>
                              <w:rPr>
                                <w:rFonts w:ascii="Times New Roman" w:hAnsi="Times New Roman" w:cs="Times New Roman"/>
                                <w:color w:val="000000"/>
                                <w:sz w:val="20"/>
                                <w:szCs w:val="20"/>
                                <w:shd w:val="clear" w:color="auto" w:fill="FFFFFF"/>
                              </w:rPr>
                            </w:pPr>
                            <w:proofErr w:type="gramStart"/>
                            <w:r w:rsidRPr="005B10A2">
                              <w:rPr>
                                <w:rFonts w:ascii="Times New Roman" w:hAnsi="Times New Roman" w:cs="Times New Roman"/>
                              </w:rPr>
                              <w:t>hayvanları</w:t>
                            </w:r>
                            <w:proofErr w:type="gramEnd"/>
                            <w:r w:rsidRPr="005B10A2">
                              <w:rPr>
                                <w:rFonts w:ascii="Times New Roman" w:hAnsi="Times New Roman" w:cs="Times New Roman"/>
                              </w:rPr>
                              <w:t xml:space="preserve"> sevmesini ve onlara yardımcı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6" type="#_x0000_t202" style="position:absolute;margin-left:-64.5pt;margin-top:0;width:265.5pt;height:65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">
                <v:textbox>
                  <w:txbxContent>
                    <w:p w:rsidR="00DA417B" w:rsidRPr="005B10A2" w:rsidRDefault="00DA417B" w:rsidP="00DA417B">
                      <w:pPr>
                        <w:rPr>
                          <w:rFonts w:ascii="Times New Roman" w:hAnsi="Times New Roman" w:cs="Times New Roman"/>
                        </w:rPr>
                      </w:pPr>
                    </w:p>
                    <w:p w:rsidR="005B10A2" w:rsidRPr="005B10A2" w:rsidRDefault="005B10A2" w:rsidP="005B10A2">
                      <w:pPr>
                        <w:pStyle w:val="NormalWeb"/>
                        <w:rPr>
                          <w:color w:val="1A1B1B"/>
                          <w:spacing w:val="-5"/>
                        </w:rPr>
                      </w:pPr>
                      <w:r w:rsidRPr="005B10A2">
                        <w:rPr>
                          <w:color w:val="1A1B1B"/>
                          <w:spacing w:val="-5"/>
                        </w:rPr>
                        <w:t>Yine araştırmacılar, bu konuda yapılan son çalışmaların, genel olarak ekran bağımlılığı ile davranışsal sorunlar arasında gittikçe daha zayıf bir bağlantı olduğu sonucunu verdiğini ancak yine de bir ikisi arasında bir bağlantının tamamen olmadığı anlamına da gelmediğini dile getiriyor. </w:t>
                      </w:r>
                    </w:p>
                    <w:p w:rsidR="005B10A2" w:rsidRPr="005B10A2" w:rsidRDefault="005B10A2" w:rsidP="005B10A2">
                      <w:pPr>
                        <w:pStyle w:val="NormalWeb"/>
                        <w:rPr>
                          <w:color w:val="1A1B1B"/>
                          <w:spacing w:val="-5"/>
                        </w:rPr>
                      </w:pPr>
                      <w:r w:rsidRPr="005B10A2">
                        <w:rPr>
                          <w:color w:val="1A1B1B"/>
                          <w:spacing w:val="-5"/>
                        </w:rPr>
                        <w:t xml:space="preserve">İngiliz psikiyatr </w:t>
                      </w:r>
                      <w:proofErr w:type="spellStart"/>
                      <w:r w:rsidRPr="005B10A2">
                        <w:rPr>
                          <w:color w:val="1A1B1B"/>
                          <w:spacing w:val="-5"/>
                        </w:rPr>
                        <w:t>Russell</w:t>
                      </w:r>
                      <w:proofErr w:type="spellEnd"/>
                      <w:r w:rsidRPr="005B10A2">
                        <w:rPr>
                          <w:color w:val="1A1B1B"/>
                          <w:spacing w:val="-5"/>
                        </w:rPr>
                        <w:t xml:space="preserve"> </w:t>
                      </w:r>
                      <w:proofErr w:type="spellStart"/>
                      <w:r w:rsidRPr="005B10A2">
                        <w:rPr>
                          <w:color w:val="1A1B1B"/>
                          <w:spacing w:val="-5"/>
                        </w:rPr>
                        <w:t>Viner</w:t>
                      </w:r>
                      <w:proofErr w:type="spellEnd"/>
                      <w:r w:rsidRPr="005B10A2">
                        <w:rPr>
                          <w:color w:val="1A1B1B"/>
                          <w:spacing w:val="-5"/>
                        </w:rPr>
                        <w:t xml:space="preserve"> bu konuda şöyle diyor: "Bu çalışma elbette iki durum arasında (ekran bağımlılığı ile davranışsal sorunlar) bir bağlantı olduğunu kabul ediyor ancak bu bağın oldukça zayıf olduğu ortaya çıkıyor ki bu da rahatlatıcı bir durum"</w:t>
                      </w:r>
                    </w:p>
                    <w:p w:rsidR="005B10A2" w:rsidRPr="005B10A2" w:rsidRDefault="005B10A2" w:rsidP="005B10A2">
                      <w:pPr>
                        <w:pStyle w:val="NormalWeb"/>
                        <w:rPr>
                          <w:color w:val="1A1B1B"/>
                          <w:spacing w:val="-5"/>
                        </w:rPr>
                      </w:pPr>
                      <w:r w:rsidRPr="005B10A2">
                        <w:rPr>
                          <w:color w:val="1A1B1B"/>
                          <w:spacing w:val="-5"/>
                        </w:rPr>
                        <w:t>Son çalışmanın sonuçları biraz rahatlatıcı gibi görünse de ortada meselenin neden-sonuç ilişkisiyle ilgili net bir durum yok.</w:t>
                      </w:r>
                    </w:p>
                    <w:p w:rsidR="005B10A2" w:rsidRPr="005B10A2" w:rsidRDefault="005B10A2" w:rsidP="005B10A2">
                      <w:pPr>
                        <w:pStyle w:val="NormalWeb"/>
                        <w:rPr>
                          <w:color w:val="1A1B1B"/>
                          <w:spacing w:val="-5"/>
                        </w:rPr>
                      </w:pPr>
                      <w:r w:rsidRPr="005B10A2">
                        <w:rPr>
                          <w:color w:val="1A1B1B"/>
                          <w:spacing w:val="-5"/>
                        </w:rPr>
                        <w:t xml:space="preserve">Çocuklar ekrana çok fazla baktıkları için mi sorun yaşıyorlar, yoksa zaten (evde veya dışarıdaki sosyal yaşamları) sorunları olduğu için mi ekran önünde bu kadar vakit harcıyorlar? Ekranlara işaret ederek, nedenden çok </w:t>
                      </w:r>
                      <w:proofErr w:type="gramStart"/>
                      <w:r w:rsidRPr="005B10A2">
                        <w:rPr>
                          <w:color w:val="1A1B1B"/>
                          <w:spacing w:val="-5"/>
                        </w:rPr>
                        <w:t>semptomları</w:t>
                      </w:r>
                      <w:proofErr w:type="gramEnd"/>
                      <w:r w:rsidRPr="005B10A2">
                        <w:rPr>
                          <w:color w:val="1A1B1B"/>
                          <w:spacing w:val="-5"/>
                        </w:rPr>
                        <w:t xml:space="preserve"> mı hedef alıyoruz?</w:t>
                      </w:r>
                    </w:p>
                    <w:p w:rsidR="005B10A2" w:rsidRPr="005B10A2" w:rsidRDefault="005B10A2" w:rsidP="005B10A2">
                      <w:pPr>
                        <w:pStyle w:val="NormalWeb"/>
                        <w:rPr>
                          <w:color w:val="1A1B1B"/>
                          <w:spacing w:val="-5"/>
                        </w:rPr>
                      </w:pPr>
                      <w:proofErr w:type="spellStart"/>
                      <w:r w:rsidRPr="005B10A2">
                        <w:rPr>
                          <w:color w:val="1A1B1B"/>
                          <w:spacing w:val="-5"/>
                        </w:rPr>
                        <w:t>Russell</w:t>
                      </w:r>
                      <w:proofErr w:type="spellEnd"/>
                      <w:r w:rsidRPr="005B10A2">
                        <w:rPr>
                          <w:color w:val="1A1B1B"/>
                          <w:spacing w:val="-5"/>
                        </w:rPr>
                        <w:t xml:space="preserve"> </w:t>
                      </w:r>
                      <w:proofErr w:type="spellStart"/>
                      <w:r w:rsidRPr="005B10A2">
                        <w:rPr>
                          <w:color w:val="1A1B1B"/>
                          <w:spacing w:val="-5"/>
                        </w:rPr>
                        <w:t>Viner</w:t>
                      </w:r>
                      <w:proofErr w:type="spellEnd"/>
                      <w:r w:rsidRPr="005B10A2">
                        <w:rPr>
                          <w:color w:val="1A1B1B"/>
                          <w:spacing w:val="-5"/>
                        </w:rPr>
                        <w:t xml:space="preserve"> bu konuda "Bu çok </w:t>
                      </w:r>
                      <w:proofErr w:type="gramStart"/>
                      <w:r w:rsidRPr="005B10A2">
                        <w:rPr>
                          <w:color w:val="1A1B1B"/>
                          <w:spacing w:val="-5"/>
                        </w:rPr>
                        <w:t>kompleks</w:t>
                      </w:r>
                      <w:proofErr w:type="gramEnd"/>
                      <w:r w:rsidRPr="005B10A2">
                        <w:rPr>
                          <w:color w:val="1A1B1B"/>
                          <w:spacing w:val="-5"/>
                        </w:rPr>
                        <w:t xml:space="preserve"> bir durum ve soruna neden olanın ekranlar olduğu sonucuna varamayız." diyor ve şöyle bitiriyor:</w:t>
                      </w:r>
                    </w:p>
                    <w:p w:rsidR="005B10A2" w:rsidRPr="005B10A2" w:rsidRDefault="005B10A2" w:rsidP="005B10A2">
                      <w:pPr>
                        <w:pStyle w:val="NormalWeb"/>
                        <w:rPr>
                          <w:color w:val="1A1B1B"/>
                          <w:spacing w:val="-5"/>
                        </w:rPr>
                      </w:pPr>
                      <w:r w:rsidRPr="005B10A2">
                        <w:rPr>
                          <w:color w:val="1A1B1B"/>
                          <w:spacing w:val="-5"/>
                        </w:rPr>
                        <w:t>"Hem yetişkinler hem de çocuklar için ekran önünde geçirilen zamanlar pozitif bir eğitim kaynağı da olabilir aynı zamanda dikkatleri dağıtmaya da neden olabilir."</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OKUL ÖNCESİ DÖNEMDEKİ ÇOCUKLARA YARDIMLAŞMA</w:t>
                      </w:r>
                    </w:p>
                    <w:p w:rsidR="00196834" w:rsidRPr="00196834" w:rsidRDefault="00196834" w:rsidP="00196834">
                      <w:pPr>
                        <w:autoSpaceDE w:val="0"/>
                        <w:autoSpaceDN w:val="0"/>
                        <w:adjustRightInd w:val="0"/>
                        <w:rPr>
                          <w:rFonts w:ascii="Times New Roman" w:hAnsi="Times New Roman" w:cs="Times New Roman"/>
                          <w:b/>
                          <w:bCs/>
                          <w:color w:val="ED671F"/>
                          <w:sz w:val="28"/>
                          <w:szCs w:val="28"/>
                        </w:rPr>
                      </w:pPr>
                      <w:r w:rsidRPr="00196834">
                        <w:rPr>
                          <w:rFonts w:ascii="Times New Roman" w:hAnsi="Times New Roman" w:cs="Times New Roman"/>
                          <w:b/>
                          <w:bCs/>
                          <w:color w:val="ED671F"/>
                          <w:sz w:val="28"/>
                          <w:szCs w:val="28"/>
                        </w:rPr>
                        <w:t>VE PAYLAŞMA DUYGUSUNUN KAZANDIRILMASI</w:t>
                      </w:r>
                    </w:p>
                    <w:p w:rsidR="00196834" w:rsidRPr="005B10A2" w:rsidRDefault="00196834" w:rsidP="00196834">
                      <w:pPr>
                        <w:autoSpaceDE w:val="0"/>
                        <w:autoSpaceDN w:val="0"/>
                        <w:adjustRightInd w:val="0"/>
                        <w:rPr>
                          <w:rFonts w:ascii="Times New Roman" w:hAnsi="Times New Roman" w:cs="Times New Roman"/>
                        </w:rPr>
                      </w:pPr>
                      <w:r w:rsidRPr="005B10A2">
                        <w:rPr>
                          <w:rFonts w:ascii="Times New Roman" w:hAnsi="Times New Roman" w:cs="Times New Roman"/>
                        </w:rPr>
                        <w:t>Yardımlaşma, insanın kendi imkânlarını başkalarının iyiliği için kullanmak ve her türlü</w:t>
                      </w:r>
                    </w:p>
                    <w:p w:rsidR="00196834" w:rsidRPr="005B10A2" w:rsidRDefault="00196834" w:rsidP="00196834">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konuda</w:t>
                      </w:r>
                      <w:proofErr w:type="gramEnd"/>
                      <w:r w:rsidRPr="005B10A2">
                        <w:rPr>
                          <w:rFonts w:ascii="Times New Roman" w:hAnsi="Times New Roman" w:cs="Times New Roman"/>
                        </w:rPr>
                        <w:t xml:space="preserve"> başkalarına yardımcı olmak demektir. Her anne ve baba çocuklarının insanları,</w:t>
                      </w:r>
                    </w:p>
                    <w:p w:rsidR="00E31C1A" w:rsidRPr="005B10A2" w:rsidRDefault="00196834" w:rsidP="00196834">
                      <w:pPr>
                        <w:jc w:val="both"/>
                        <w:rPr>
                          <w:rFonts w:ascii="Times New Roman" w:hAnsi="Times New Roman" w:cs="Times New Roman"/>
                          <w:color w:val="000000"/>
                          <w:sz w:val="20"/>
                          <w:szCs w:val="20"/>
                          <w:shd w:val="clear" w:color="auto" w:fill="FFFFFF"/>
                        </w:rPr>
                      </w:pPr>
                      <w:proofErr w:type="gramStart"/>
                      <w:r w:rsidRPr="005B10A2">
                        <w:rPr>
                          <w:rFonts w:ascii="Times New Roman" w:hAnsi="Times New Roman" w:cs="Times New Roman"/>
                        </w:rPr>
                        <w:t>hayvanları</w:t>
                      </w:r>
                      <w:proofErr w:type="gramEnd"/>
                      <w:r w:rsidRPr="005B10A2">
                        <w:rPr>
                          <w:rFonts w:ascii="Times New Roman" w:hAnsi="Times New Roman" w:cs="Times New Roman"/>
                        </w:rPr>
                        <w:t xml:space="preserve"> sevmesini ve onlara yardımcı</w:t>
                      </w:r>
                    </w:p>
                  </w:txbxContent>
                </v:textbox>
                <w10:wrap type="square"/>
              </v:shape>
            </w:pict>
          </mc:Fallback>
        </mc:AlternateContent>
      </w:r>
      <w:r w:rsidR="00951B19">
        <w:rPr>
          <w:noProof/>
        </w:rPr>
        <mc:AlternateContent>
          <mc:Choice Requires="wps">
            <w:drawing>
              <wp:anchor distT="45720" distB="45720" distL="114300" distR="114300" simplePos="0" relativeHeight="251706368" behindDoc="0" locked="0" layoutInCell="1" allowOverlap="1">
                <wp:simplePos x="0" y="0"/>
                <wp:positionH relativeFrom="margin">
                  <wp:posOffset>2796540</wp:posOffset>
                </wp:positionH>
                <wp:positionV relativeFrom="paragraph">
                  <wp:posOffset>-126365</wp:posOffset>
                </wp:positionV>
                <wp:extent cx="3124200" cy="8222615"/>
                <wp:effectExtent l="0" t="0" r="0" b="6985"/>
                <wp:wrapSquare wrapText="bothSides"/>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222615"/>
                        </a:xfrm>
                        <a:prstGeom prst="rect">
                          <a:avLst/>
                        </a:prstGeom>
                        <a:solidFill>
                          <a:srgbClr val="FFFFFF"/>
                        </a:solidFill>
                        <a:ln w="9525">
                          <a:solidFill>
                            <a:srgbClr val="000000"/>
                          </a:solidFill>
                          <a:miter lim="800000"/>
                          <a:headEnd/>
                          <a:tailEnd/>
                        </a:ln>
                      </wps:spPr>
                      <wps:txbx>
                        <w:txbxContent>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olmasını</w:t>
                            </w:r>
                            <w:proofErr w:type="gramEnd"/>
                            <w:r w:rsidRPr="005B10A2">
                              <w:rPr>
                                <w:rFonts w:ascii="Times New Roman" w:hAnsi="Times New Roman" w:cs="Times New Roman"/>
                              </w:rPr>
                              <w:t xml:space="preserve"> ister. Ancak çocuklar yardımlaşma ve</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paylaşma</w:t>
                            </w:r>
                            <w:proofErr w:type="gramEnd"/>
                            <w:r w:rsidRPr="005B10A2">
                              <w:rPr>
                                <w:rFonts w:ascii="Times New Roman" w:hAnsi="Times New Roman" w:cs="Times New Roman"/>
                              </w:rPr>
                              <w:t xml:space="preserve"> duygusu ile doğmazlar. Bu yüzden aileler her ne kadar çocuklarının bu duygulara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sahip</w:t>
                            </w:r>
                            <w:proofErr w:type="gramEnd"/>
                            <w:r w:rsidRPr="005B10A2">
                              <w:rPr>
                                <w:rFonts w:ascii="Times New Roman" w:hAnsi="Times New Roman" w:cs="Times New Roman"/>
                              </w:rPr>
                              <w:t xml:space="preserve"> olmasını istese de bu tek başına yeterli değildir. Yardımlaşma, paylaşma gibi duyguları</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çocuklara</w:t>
                            </w:r>
                            <w:proofErr w:type="gramEnd"/>
                            <w:r w:rsidRPr="005B10A2">
                              <w:rPr>
                                <w:rFonts w:ascii="Times New Roman" w:hAnsi="Times New Roman" w:cs="Times New Roman"/>
                              </w:rPr>
                              <w:t xml:space="preserve"> öğretmek için ailelerin de yaşantılarıyla onlara örnek olması gereklidir. Küçük yaştaki çocuklar daha benmerkezci oldukları için eşyalarını, oyuncaklarını</w:t>
                            </w:r>
                            <w:r w:rsidR="00196834">
                              <w:rPr>
                                <w:rFonts w:ascii="Times New Roman" w:hAnsi="Times New Roman" w:cs="Times New Roman"/>
                              </w:rPr>
                              <w:t xml:space="preserve"> </w:t>
                            </w:r>
                            <w:r w:rsidRPr="005B10A2">
                              <w:rPr>
                                <w:rFonts w:ascii="Times New Roman" w:hAnsi="Times New Roman" w:cs="Times New Roman"/>
                              </w:rPr>
                              <w:t>başkalarıyla paylaşmak istemezler. Bu yüzden okul öncesi dönem, çocuklara yardımlaşma ve</w:t>
                            </w:r>
                            <w:r w:rsidR="00196834">
                              <w:rPr>
                                <w:rFonts w:ascii="Times New Roman" w:hAnsi="Times New Roman" w:cs="Times New Roman"/>
                              </w:rPr>
                              <w:t xml:space="preserve"> </w:t>
                            </w:r>
                            <w:r w:rsidRPr="005B10A2">
                              <w:rPr>
                                <w:rFonts w:ascii="Times New Roman" w:hAnsi="Times New Roman" w:cs="Times New Roman"/>
                              </w:rPr>
                              <w:t>paylaşma duygusunu öğretmek için en uygun zaman dilimidir. Bu dönemde çocuk, akranlarıyla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ve</w:t>
                            </w:r>
                            <w:proofErr w:type="gramEnd"/>
                            <w:r w:rsidRPr="005B10A2">
                              <w:rPr>
                                <w:rFonts w:ascii="Times New Roman" w:hAnsi="Times New Roman" w:cs="Times New Roman"/>
                              </w:rPr>
                              <w:t xml:space="preserve"> çevresiyle nasıl bir sosyal ilişki kuracağını öğrenmeye başlar. 2 yaşına kadar yalnız oynamayı</w:t>
                            </w:r>
                            <w:r w:rsidR="00196834">
                              <w:rPr>
                                <w:rFonts w:ascii="Times New Roman" w:hAnsi="Times New Roman" w:cs="Times New Roman"/>
                              </w:rPr>
                              <w:t xml:space="preserve"> </w:t>
                            </w:r>
                            <w:r w:rsidRPr="005B10A2">
                              <w:rPr>
                                <w:rFonts w:ascii="Times New Roman" w:hAnsi="Times New Roman" w:cs="Times New Roman"/>
                              </w:rPr>
                              <w:t>seven, oyuncaklarını kimseyle paylaşmayan çocuk, yardımlaşma ve paylaşma duygusunu</w:t>
                            </w:r>
                            <w:r w:rsidR="00196834">
                              <w:rPr>
                                <w:rFonts w:ascii="Times New Roman" w:hAnsi="Times New Roman" w:cs="Times New Roman"/>
                              </w:rPr>
                              <w:t xml:space="preserve"> </w:t>
                            </w:r>
                            <w:r w:rsidRPr="005B10A2">
                              <w:rPr>
                                <w:rFonts w:ascii="Times New Roman" w:hAnsi="Times New Roman" w:cs="Times New Roman"/>
                              </w:rPr>
                              <w:t>öğrenmesiyle birlikte akranlarıyla oyunlar oynamaya başlar ve oyuncaklarını paylaşmaktan</w:t>
                            </w:r>
                            <w:r w:rsidR="00196834">
                              <w:rPr>
                                <w:rFonts w:ascii="Times New Roman" w:hAnsi="Times New Roman" w:cs="Times New Roman"/>
                              </w:rPr>
                              <w:t xml:space="preserve"> </w:t>
                            </w:r>
                            <w:r w:rsidRPr="005B10A2">
                              <w:rPr>
                                <w:rFonts w:ascii="Times New Roman" w:hAnsi="Times New Roman" w:cs="Times New Roman"/>
                              </w:rPr>
                              <w:t>çekinmez. ,Çocuklara yardımlaşma, paylaşma ve dayanışma içinde olma bilincini öğretecek olan</w:t>
                            </w:r>
                            <w:r w:rsidR="00196834">
                              <w:rPr>
                                <w:rFonts w:ascii="Times New Roman" w:hAnsi="Times New Roman" w:cs="Times New Roman"/>
                              </w:rPr>
                              <w:t xml:space="preserve"> </w:t>
                            </w:r>
                            <w:r w:rsidRPr="005B10A2">
                              <w:rPr>
                                <w:rFonts w:ascii="Times New Roman" w:hAnsi="Times New Roman" w:cs="Times New Roman"/>
                              </w:rPr>
                              <w:t>ilk kişiler ebeveynlerdir. Bu duygunun çocukta oluşabilmesi için ilk olarak aile fertleri arasında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sağlıklı</w:t>
                            </w:r>
                            <w:proofErr w:type="gramEnd"/>
                            <w:r w:rsidRPr="005B10A2">
                              <w:rPr>
                                <w:rFonts w:ascii="Times New Roman" w:hAnsi="Times New Roman" w:cs="Times New Roman"/>
                              </w:rPr>
                              <w:t xml:space="preserve"> bir iletişim olması gereklidir. Ebevey</w:t>
                            </w:r>
                            <w:r w:rsidR="00196834">
                              <w:rPr>
                                <w:rFonts w:ascii="Times New Roman" w:hAnsi="Times New Roman" w:cs="Times New Roman"/>
                              </w:rPr>
                              <w:t xml:space="preserve">nler çocuklarına oyuncaklarını, </w:t>
                            </w:r>
                            <w:r w:rsidRPr="005B10A2">
                              <w:rPr>
                                <w:rFonts w:ascii="Times New Roman" w:hAnsi="Times New Roman" w:cs="Times New Roman"/>
                              </w:rPr>
                              <w:t>eşyalarını,</w:t>
                            </w:r>
                            <w:r w:rsidR="00196834">
                              <w:rPr>
                                <w:rFonts w:ascii="Times New Roman" w:hAnsi="Times New Roman" w:cs="Times New Roman"/>
                              </w:rPr>
                              <w:t xml:space="preserve"> </w:t>
                            </w:r>
                            <w:r w:rsidRPr="005B10A2">
                              <w:rPr>
                                <w:rFonts w:ascii="Times New Roman" w:hAnsi="Times New Roman" w:cs="Times New Roman"/>
                              </w:rPr>
                              <w:t>yiyeceklerini ve imkânlarını ihtiyacı olan başka kişilerle paylaşmayı öğretmeli, başka bir insanı</w:t>
                            </w:r>
                            <w:r w:rsidR="00196834">
                              <w:rPr>
                                <w:rFonts w:ascii="Times New Roman" w:hAnsi="Times New Roman" w:cs="Times New Roman"/>
                              </w:rPr>
                              <w:t xml:space="preserve"> </w:t>
                            </w:r>
                            <w:r w:rsidRPr="005B10A2">
                              <w:rPr>
                                <w:rFonts w:ascii="Times New Roman" w:hAnsi="Times New Roman" w:cs="Times New Roman"/>
                              </w:rPr>
                              <w:t>mutlu etmenin güzel bir şey olduğunu, zaman zaman herkesin başkalarının yardımına ihtiyaç</w:t>
                            </w:r>
                            <w:r w:rsidR="00196834">
                              <w:rPr>
                                <w:rFonts w:ascii="Times New Roman" w:hAnsi="Times New Roman" w:cs="Times New Roman"/>
                              </w:rPr>
                              <w:t xml:space="preserve"> </w:t>
                            </w:r>
                            <w:r w:rsidRPr="005B10A2">
                              <w:rPr>
                                <w:rFonts w:ascii="Times New Roman" w:hAnsi="Times New Roman" w:cs="Times New Roman"/>
                              </w:rPr>
                              <w:t>duyabileceğini çocukların anlayabileceği bir dille anlatmalıdır. Anne ve babalar, çocuklarıyla</w:t>
                            </w:r>
                            <w:r w:rsidR="00196834">
                              <w:rPr>
                                <w:rFonts w:ascii="Times New Roman" w:hAnsi="Times New Roman" w:cs="Times New Roman"/>
                              </w:rPr>
                              <w:t xml:space="preserve"> </w:t>
                            </w:r>
                            <w:r w:rsidRPr="005B10A2">
                              <w:rPr>
                                <w:rFonts w:ascii="Times New Roman" w:hAnsi="Times New Roman" w:cs="Times New Roman"/>
                              </w:rPr>
                              <w:t>birlikte yardımlaşma ve paylaşma ihtiyacı duyulan oyunlar oynayabilir ya da çeşitli etkinlikler</w:t>
                            </w:r>
                            <w:r w:rsidR="00196834">
                              <w:rPr>
                                <w:rFonts w:ascii="Times New Roman" w:hAnsi="Times New Roman" w:cs="Times New Roman"/>
                              </w:rPr>
                              <w:t xml:space="preserve"> </w:t>
                            </w:r>
                            <w:r w:rsidRPr="005B10A2">
                              <w:rPr>
                                <w:rFonts w:ascii="Times New Roman" w:hAnsi="Times New Roman" w:cs="Times New Roman"/>
                              </w:rPr>
                              <w:t>yapabilirler. Ev işlerinde görev paylaşımı yaparak çocuklara da yardım etme fırsatı verebilirler.</w:t>
                            </w:r>
                            <w:r w:rsidR="00196834">
                              <w:rPr>
                                <w:rFonts w:ascii="Times New Roman" w:hAnsi="Times New Roman" w:cs="Times New Roman"/>
                              </w:rPr>
                              <w:t xml:space="preserve"> </w:t>
                            </w:r>
                            <w:r w:rsidRPr="005B10A2">
                              <w:rPr>
                                <w:rFonts w:ascii="Times New Roman" w:hAnsi="Times New Roman" w:cs="Times New Roman"/>
                              </w:rPr>
                              <w:t>Aileler, çocuklarının çevresinde ve okulunda planlanan dayanışma, yardımlaşma ve paylaşmayı</w:t>
                            </w:r>
                          </w:p>
                          <w:p w:rsidR="00137A6B" w:rsidRPr="005B10A2" w:rsidRDefault="005B10A2" w:rsidP="00196834">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amaçlayan</w:t>
                            </w:r>
                            <w:proofErr w:type="gramEnd"/>
                            <w:r w:rsidRPr="005B10A2">
                              <w:rPr>
                                <w:rFonts w:ascii="Times New Roman" w:hAnsi="Times New Roman" w:cs="Times New Roman"/>
                              </w:rPr>
                              <w:t xml:space="preserve"> sosyal projelere (kardeş okul, kıyafet, oyuncak, ilaç dağıtımı vb.) destek olmalı ve bu</w:t>
                            </w:r>
                            <w:r w:rsidR="00196834">
                              <w:rPr>
                                <w:rFonts w:ascii="Times New Roman" w:hAnsi="Times New Roman" w:cs="Times New Roman"/>
                              </w:rPr>
                              <w:t xml:space="preserve"> </w:t>
                            </w:r>
                            <w:r w:rsidRPr="005B10A2">
                              <w:rPr>
                                <w:rFonts w:ascii="Times New Roman" w:hAnsi="Times New Roman" w:cs="Times New Roman"/>
                              </w:rPr>
                              <w:t xml:space="preserve">davranışı çocuklarına aşılamalıdır. Böylece çocuklar </w:t>
                            </w:r>
                            <w:proofErr w:type="gramStart"/>
                            <w:r w:rsidRPr="005B10A2">
                              <w:rPr>
                                <w:rFonts w:ascii="Times New Roman" w:hAnsi="Times New Roman" w:cs="Times New Roman"/>
                              </w:rPr>
                              <w:t>empati</w:t>
                            </w:r>
                            <w:proofErr w:type="gramEnd"/>
                            <w:r w:rsidRPr="005B10A2">
                              <w:rPr>
                                <w:rFonts w:ascii="Times New Roman" w:hAnsi="Times New Roman" w:cs="Times New Roman"/>
                              </w:rPr>
                              <w:t xml:space="preserve"> yapmayı öğrenir ve bir çocuğun</w:t>
                            </w:r>
                            <w:r w:rsidR="00196834">
                              <w:rPr>
                                <w:rFonts w:ascii="Times New Roman" w:hAnsi="Times New Roman" w:cs="Times New Roman"/>
                              </w:rPr>
                              <w:t xml:space="preserve"> </w:t>
                            </w:r>
                            <w:r w:rsidRPr="005B10A2">
                              <w:rPr>
                                <w:rFonts w:ascii="Times New Roman" w:hAnsi="Times New Roman" w:cs="Times New Roman"/>
                              </w:rPr>
                              <w:t>mutlu olmasından mutluluk ve memnuniyet duyarlar.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0.2pt;margin-top:-9.95pt;width:246pt;height:647.4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">
                <v:textbox>
                  <w:txbxContent>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olmasını</w:t>
                      </w:r>
                      <w:proofErr w:type="gramEnd"/>
                      <w:r w:rsidRPr="005B10A2">
                        <w:rPr>
                          <w:rFonts w:ascii="Times New Roman" w:hAnsi="Times New Roman" w:cs="Times New Roman"/>
                        </w:rPr>
                        <w:t xml:space="preserve"> ister. Ancak çocuklar yardımlaşma ve</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paylaşma</w:t>
                      </w:r>
                      <w:proofErr w:type="gramEnd"/>
                      <w:r w:rsidRPr="005B10A2">
                        <w:rPr>
                          <w:rFonts w:ascii="Times New Roman" w:hAnsi="Times New Roman" w:cs="Times New Roman"/>
                        </w:rPr>
                        <w:t xml:space="preserve"> duygusu ile doğmazlar. Bu yüzden aileler her ne kadar çocuklarının bu duygulara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sahip</w:t>
                      </w:r>
                      <w:proofErr w:type="gramEnd"/>
                      <w:r w:rsidRPr="005B10A2">
                        <w:rPr>
                          <w:rFonts w:ascii="Times New Roman" w:hAnsi="Times New Roman" w:cs="Times New Roman"/>
                        </w:rPr>
                        <w:t xml:space="preserve"> olmasını istese de bu tek başına yeterli değildir. Yardımlaşma, paylaşma gibi duyguları</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çocuklara</w:t>
                      </w:r>
                      <w:proofErr w:type="gramEnd"/>
                      <w:r w:rsidRPr="005B10A2">
                        <w:rPr>
                          <w:rFonts w:ascii="Times New Roman" w:hAnsi="Times New Roman" w:cs="Times New Roman"/>
                        </w:rPr>
                        <w:t xml:space="preserve"> öğretmek için ailelerin de yaşantılarıyla onlara örnek olması gereklidir. Küçük yaştaki çocuklar daha benmerkezci oldukları için eşyalarını, oyuncaklarını</w:t>
                      </w:r>
                      <w:r w:rsidR="00196834">
                        <w:rPr>
                          <w:rFonts w:ascii="Times New Roman" w:hAnsi="Times New Roman" w:cs="Times New Roman"/>
                        </w:rPr>
                        <w:t xml:space="preserve"> </w:t>
                      </w:r>
                      <w:r w:rsidRPr="005B10A2">
                        <w:rPr>
                          <w:rFonts w:ascii="Times New Roman" w:hAnsi="Times New Roman" w:cs="Times New Roman"/>
                        </w:rPr>
                        <w:t>başkalarıyla paylaşmak istemezler. Bu yüzden okul öncesi dönem, çocuklara yardımlaşma ve</w:t>
                      </w:r>
                      <w:r w:rsidR="00196834">
                        <w:rPr>
                          <w:rFonts w:ascii="Times New Roman" w:hAnsi="Times New Roman" w:cs="Times New Roman"/>
                        </w:rPr>
                        <w:t xml:space="preserve"> </w:t>
                      </w:r>
                      <w:r w:rsidRPr="005B10A2">
                        <w:rPr>
                          <w:rFonts w:ascii="Times New Roman" w:hAnsi="Times New Roman" w:cs="Times New Roman"/>
                        </w:rPr>
                        <w:t>paylaşma duygusunu öğretmek için en uygun zaman dilimidir. Bu dönemde çocuk, akranlarıyla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ve</w:t>
                      </w:r>
                      <w:proofErr w:type="gramEnd"/>
                      <w:r w:rsidRPr="005B10A2">
                        <w:rPr>
                          <w:rFonts w:ascii="Times New Roman" w:hAnsi="Times New Roman" w:cs="Times New Roman"/>
                        </w:rPr>
                        <w:t xml:space="preserve"> çevresiyle nasıl bir sosyal ilişki kuracağını öğrenmeye başlar. 2 yaşına kadar yalnız oynamayı</w:t>
                      </w:r>
                      <w:r w:rsidR="00196834">
                        <w:rPr>
                          <w:rFonts w:ascii="Times New Roman" w:hAnsi="Times New Roman" w:cs="Times New Roman"/>
                        </w:rPr>
                        <w:t xml:space="preserve"> </w:t>
                      </w:r>
                      <w:r w:rsidRPr="005B10A2">
                        <w:rPr>
                          <w:rFonts w:ascii="Times New Roman" w:hAnsi="Times New Roman" w:cs="Times New Roman"/>
                        </w:rPr>
                        <w:t>seven, oyuncaklarını kimseyle paylaşmayan çocuk, yardımlaşma ve paylaşma duygusunu</w:t>
                      </w:r>
                      <w:r w:rsidR="00196834">
                        <w:rPr>
                          <w:rFonts w:ascii="Times New Roman" w:hAnsi="Times New Roman" w:cs="Times New Roman"/>
                        </w:rPr>
                        <w:t xml:space="preserve"> </w:t>
                      </w:r>
                      <w:r w:rsidRPr="005B10A2">
                        <w:rPr>
                          <w:rFonts w:ascii="Times New Roman" w:hAnsi="Times New Roman" w:cs="Times New Roman"/>
                        </w:rPr>
                        <w:t>öğrenmesiyle birlikte akranlarıyla oyunlar oynamaya başlar ve oyuncaklarını paylaşmaktan</w:t>
                      </w:r>
                      <w:r w:rsidR="00196834">
                        <w:rPr>
                          <w:rFonts w:ascii="Times New Roman" w:hAnsi="Times New Roman" w:cs="Times New Roman"/>
                        </w:rPr>
                        <w:t xml:space="preserve"> </w:t>
                      </w:r>
                      <w:r w:rsidRPr="005B10A2">
                        <w:rPr>
                          <w:rFonts w:ascii="Times New Roman" w:hAnsi="Times New Roman" w:cs="Times New Roman"/>
                        </w:rPr>
                        <w:t>çekinmez. ,Çocuklara yardımlaşma, paylaşma ve dayanışma içinde olma bilincini öğretecek olan</w:t>
                      </w:r>
                      <w:r w:rsidR="00196834">
                        <w:rPr>
                          <w:rFonts w:ascii="Times New Roman" w:hAnsi="Times New Roman" w:cs="Times New Roman"/>
                        </w:rPr>
                        <w:t xml:space="preserve"> </w:t>
                      </w:r>
                      <w:r w:rsidRPr="005B10A2">
                        <w:rPr>
                          <w:rFonts w:ascii="Times New Roman" w:hAnsi="Times New Roman" w:cs="Times New Roman"/>
                        </w:rPr>
                        <w:t>ilk kişiler ebeveynlerdir. Bu duygunun çocukta oluşabilmesi için ilk olarak aile fertleri arasında</w:t>
                      </w:r>
                    </w:p>
                    <w:p w:rsidR="005B10A2" w:rsidRPr="005B10A2" w:rsidRDefault="005B10A2" w:rsidP="005B10A2">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sağlıklı</w:t>
                      </w:r>
                      <w:proofErr w:type="gramEnd"/>
                      <w:r w:rsidRPr="005B10A2">
                        <w:rPr>
                          <w:rFonts w:ascii="Times New Roman" w:hAnsi="Times New Roman" w:cs="Times New Roman"/>
                        </w:rPr>
                        <w:t xml:space="preserve"> bir iletişim olması gereklidir. Ebevey</w:t>
                      </w:r>
                      <w:r w:rsidR="00196834">
                        <w:rPr>
                          <w:rFonts w:ascii="Times New Roman" w:hAnsi="Times New Roman" w:cs="Times New Roman"/>
                        </w:rPr>
                        <w:t xml:space="preserve">nler çocuklarına oyuncaklarını, </w:t>
                      </w:r>
                      <w:r w:rsidRPr="005B10A2">
                        <w:rPr>
                          <w:rFonts w:ascii="Times New Roman" w:hAnsi="Times New Roman" w:cs="Times New Roman"/>
                        </w:rPr>
                        <w:t>eşyalarını,</w:t>
                      </w:r>
                      <w:r w:rsidR="00196834">
                        <w:rPr>
                          <w:rFonts w:ascii="Times New Roman" w:hAnsi="Times New Roman" w:cs="Times New Roman"/>
                        </w:rPr>
                        <w:t xml:space="preserve"> </w:t>
                      </w:r>
                      <w:r w:rsidRPr="005B10A2">
                        <w:rPr>
                          <w:rFonts w:ascii="Times New Roman" w:hAnsi="Times New Roman" w:cs="Times New Roman"/>
                        </w:rPr>
                        <w:t>yiyeceklerini ve imkânlarını ihtiyacı olan başka kişilerle paylaşmayı öğretmeli, başka bir insanı</w:t>
                      </w:r>
                      <w:r w:rsidR="00196834">
                        <w:rPr>
                          <w:rFonts w:ascii="Times New Roman" w:hAnsi="Times New Roman" w:cs="Times New Roman"/>
                        </w:rPr>
                        <w:t xml:space="preserve"> </w:t>
                      </w:r>
                      <w:r w:rsidRPr="005B10A2">
                        <w:rPr>
                          <w:rFonts w:ascii="Times New Roman" w:hAnsi="Times New Roman" w:cs="Times New Roman"/>
                        </w:rPr>
                        <w:t>mutlu etmenin güzel bir şey olduğunu, zaman zaman herkesin başkalarının yardımına ihtiyaç</w:t>
                      </w:r>
                      <w:r w:rsidR="00196834">
                        <w:rPr>
                          <w:rFonts w:ascii="Times New Roman" w:hAnsi="Times New Roman" w:cs="Times New Roman"/>
                        </w:rPr>
                        <w:t xml:space="preserve"> </w:t>
                      </w:r>
                      <w:r w:rsidRPr="005B10A2">
                        <w:rPr>
                          <w:rFonts w:ascii="Times New Roman" w:hAnsi="Times New Roman" w:cs="Times New Roman"/>
                        </w:rPr>
                        <w:t>duyabileceğini çocukların anlayabileceği bir dille anlatmalıdır. Anne ve babalar, çocuklarıyla</w:t>
                      </w:r>
                      <w:r w:rsidR="00196834">
                        <w:rPr>
                          <w:rFonts w:ascii="Times New Roman" w:hAnsi="Times New Roman" w:cs="Times New Roman"/>
                        </w:rPr>
                        <w:t xml:space="preserve"> </w:t>
                      </w:r>
                      <w:r w:rsidRPr="005B10A2">
                        <w:rPr>
                          <w:rFonts w:ascii="Times New Roman" w:hAnsi="Times New Roman" w:cs="Times New Roman"/>
                        </w:rPr>
                        <w:t>birlikte yardımlaşma ve paylaşma ihtiyacı duyulan oyunlar oynayabilir ya da çeşitli etkinlikler</w:t>
                      </w:r>
                      <w:r w:rsidR="00196834">
                        <w:rPr>
                          <w:rFonts w:ascii="Times New Roman" w:hAnsi="Times New Roman" w:cs="Times New Roman"/>
                        </w:rPr>
                        <w:t xml:space="preserve"> </w:t>
                      </w:r>
                      <w:r w:rsidRPr="005B10A2">
                        <w:rPr>
                          <w:rFonts w:ascii="Times New Roman" w:hAnsi="Times New Roman" w:cs="Times New Roman"/>
                        </w:rPr>
                        <w:t>yapabilirler. Ev işlerinde görev paylaşımı yaparak çocuklara da yardım etme fırsatı verebilirler.</w:t>
                      </w:r>
                      <w:r w:rsidR="00196834">
                        <w:rPr>
                          <w:rFonts w:ascii="Times New Roman" w:hAnsi="Times New Roman" w:cs="Times New Roman"/>
                        </w:rPr>
                        <w:t xml:space="preserve"> </w:t>
                      </w:r>
                      <w:r w:rsidRPr="005B10A2">
                        <w:rPr>
                          <w:rFonts w:ascii="Times New Roman" w:hAnsi="Times New Roman" w:cs="Times New Roman"/>
                        </w:rPr>
                        <w:t>Aileler, çocuklarının çevresinde ve okulunda planlanan dayanışma, yardımlaşma ve paylaşmayı</w:t>
                      </w:r>
                    </w:p>
                    <w:p w:rsidR="00137A6B" w:rsidRPr="005B10A2" w:rsidRDefault="005B10A2" w:rsidP="00196834">
                      <w:pPr>
                        <w:autoSpaceDE w:val="0"/>
                        <w:autoSpaceDN w:val="0"/>
                        <w:adjustRightInd w:val="0"/>
                        <w:rPr>
                          <w:rFonts w:ascii="Times New Roman" w:hAnsi="Times New Roman" w:cs="Times New Roman"/>
                        </w:rPr>
                      </w:pPr>
                      <w:proofErr w:type="gramStart"/>
                      <w:r w:rsidRPr="005B10A2">
                        <w:rPr>
                          <w:rFonts w:ascii="Times New Roman" w:hAnsi="Times New Roman" w:cs="Times New Roman"/>
                        </w:rPr>
                        <w:t>amaçlayan</w:t>
                      </w:r>
                      <w:proofErr w:type="gramEnd"/>
                      <w:r w:rsidRPr="005B10A2">
                        <w:rPr>
                          <w:rFonts w:ascii="Times New Roman" w:hAnsi="Times New Roman" w:cs="Times New Roman"/>
                        </w:rPr>
                        <w:t xml:space="preserve"> sosyal projelere (kardeş okul, kıyafet, oyuncak, ilaç dağıtımı vb.) destek olmalı ve bu</w:t>
                      </w:r>
                      <w:r w:rsidR="00196834">
                        <w:rPr>
                          <w:rFonts w:ascii="Times New Roman" w:hAnsi="Times New Roman" w:cs="Times New Roman"/>
                        </w:rPr>
                        <w:t xml:space="preserve"> </w:t>
                      </w:r>
                      <w:r w:rsidRPr="005B10A2">
                        <w:rPr>
                          <w:rFonts w:ascii="Times New Roman" w:hAnsi="Times New Roman" w:cs="Times New Roman"/>
                        </w:rPr>
                        <w:t xml:space="preserve">davranışı çocuklarına aşılamalıdır. Böylece çocuklar </w:t>
                      </w:r>
                      <w:proofErr w:type="gramStart"/>
                      <w:r w:rsidRPr="005B10A2">
                        <w:rPr>
                          <w:rFonts w:ascii="Times New Roman" w:hAnsi="Times New Roman" w:cs="Times New Roman"/>
                        </w:rPr>
                        <w:t>empati</w:t>
                      </w:r>
                      <w:proofErr w:type="gramEnd"/>
                      <w:r w:rsidRPr="005B10A2">
                        <w:rPr>
                          <w:rFonts w:ascii="Times New Roman" w:hAnsi="Times New Roman" w:cs="Times New Roman"/>
                        </w:rPr>
                        <w:t xml:space="preserve"> yapmayı öğrenir ve bir çocuğun</w:t>
                      </w:r>
                      <w:r w:rsidR="00196834">
                        <w:rPr>
                          <w:rFonts w:ascii="Times New Roman" w:hAnsi="Times New Roman" w:cs="Times New Roman"/>
                        </w:rPr>
                        <w:t xml:space="preserve"> </w:t>
                      </w:r>
                      <w:r w:rsidRPr="005B10A2">
                        <w:rPr>
                          <w:rFonts w:ascii="Times New Roman" w:hAnsi="Times New Roman" w:cs="Times New Roman"/>
                        </w:rPr>
                        <w:t>mutlu olmasından mutluluk ve memnuniyet duyarlar.</w:t>
                      </w:r>
                    </w:p>
                  </w:txbxContent>
                </v:textbox>
                <w10:wrap type="square" anchorx="margin"/>
              </v:shape>
            </w:pict>
          </mc:Fallback>
        </mc:AlternateContent>
      </w:r>
      <w:r w:rsidR="00951B19">
        <w:rPr>
          <w:noProof/>
        </w:rPr>
        <mc:AlternateContent>
          <mc:Choice Requires="wpg">
            <w:drawing>
              <wp:anchor distT="0" distB="0" distL="114300" distR="114300" simplePos="0" relativeHeight="251772928" behindDoc="0" locked="0" layoutInCell="1" allowOverlap="1">
                <wp:simplePos x="0" y="0"/>
                <wp:positionH relativeFrom="page">
                  <wp:posOffset>3625215</wp:posOffset>
                </wp:positionH>
                <wp:positionV relativeFrom="page">
                  <wp:posOffset>294640</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569" w:rsidRPr="00FF2569" w:rsidRDefault="00FF2569">
                              <w:pPr>
                                <w:rPr>
                                  <w:color w:val="FFFFFF" w:themeColor="background1"/>
                                  <w:sz w:val="32"/>
                                  <w:szCs w:val="32"/>
                                </w:rPr>
                              </w:pPr>
                              <w:r w:rsidRPr="00FF2569">
                                <w:rPr>
                                  <w:color w:val="FFFFFF" w:themeColor="background1"/>
                                  <w:sz w:val="32"/>
                                  <w:szCs w:val="32"/>
                                </w:rPr>
                                <w:t xml:space="preserve">Ayı </w:t>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t>Sayfa 2</w:t>
                              </w:r>
                            </w:p>
                          </w:txbxContent>
                        </wps:txbx>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38" style="position:absolute;margin-left:285.45pt;margin-top:23.2pt;width:4in;height:727.55pt;z-index:2517729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">
                <v:rect id="Rectangle 252" o:spid="_x0000_s1039"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" fillcolor="#f60" stroked="f" strokeweight="0" insetpen="t">
                  <v:shadow color="#ccc"/>
                  <o:lock v:ext="edit" shapetype="t"/>
                  <v:textbox inset="2.88pt,2.88pt,2.88pt,2.88pt">
                    <w:txbxContent>
                      <w:p w:rsidR="00FF2569" w:rsidRPr="00FF2569" w:rsidRDefault="00FF2569">
                        <w:pPr>
                          <w:rPr>
                            <w:color w:val="FFFFFF" w:themeColor="background1"/>
                            <w:sz w:val="32"/>
                            <w:szCs w:val="32"/>
                          </w:rPr>
                        </w:pPr>
                        <w:r w:rsidRPr="00FF2569">
                          <w:rPr>
                            <w:color w:val="FFFFFF" w:themeColor="background1"/>
                            <w:sz w:val="32"/>
                            <w:szCs w:val="32"/>
                          </w:rPr>
                          <w:t xml:space="preserve">Ayı </w:t>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t>Sayfa 2</w:t>
                        </w:r>
                      </w:p>
                    </w:txbxContent>
                  </v:textbox>
                </v:rect>
                <v:rect id="Rectangle 256" o:spid="_x0000_s1040"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" fillcolor="#f60" stroked="f" strokeweight="0" insetpen="t">
                  <v:shadow color="#ccc"/>
                  <o:lock v:ext="edit" shapetype="t"/>
                  <v:textbox inset="2.88pt,2.88pt,2.88pt,2.88pt"/>
                </v:rect>
                <v:rect id="Rectangle 250" o:spid="_x0000_s1041"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" fillcolor="#f60" stroked="f" strokeweight="0" insetpen="t">
                  <v:shadow color="#ccc"/>
                  <o:lock v:ext="edit" shapetype="t"/>
                  <v:textbox inset="2.88pt,2.88pt,2.88pt,2.88pt"/>
                </v:rect>
                <v:rect id="Rectangle 257" o:spid="_x0000_s1042"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" fillcolor="#f60" stroked="f" strokeweight="0" insetpen="t">
                  <v:shadow color="#ccc"/>
                  <o:lock v:ext="edit" shapetype="t"/>
                  <v:textbox inset="2.88pt,2.88pt,2.88pt,2.88pt"/>
                </v:rect>
                <w10:wrap anchorx="page" anchory="page"/>
              </v:group>
            </w:pict>
          </mc:Fallback>
        </mc:AlternateContent>
      </w:r>
      <w:r w:rsidR="00951B19">
        <w:rPr>
          <w:noProof/>
        </w:rPr>
        <mc:AlternateContent>
          <mc:Choice Requires="wpg">
            <w:drawing>
              <wp:anchor distT="0" distB="0" distL="114300" distR="114300" simplePos="0" relativeHeight="251773952" behindDoc="0" locked="0" layoutInCell="1" allowOverlap="1">
                <wp:simplePos x="0" y="0"/>
                <wp:positionH relativeFrom="page">
                  <wp:posOffset>48895</wp:posOffset>
                </wp:positionH>
                <wp:positionV relativeFrom="page">
                  <wp:posOffset>294640</wp:posOffset>
                </wp:positionV>
                <wp:extent cx="3585845" cy="9239885"/>
                <wp:effectExtent l="0" t="0" r="0" b="0"/>
                <wp:wrapNone/>
                <wp:docPr id="8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1"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569" w:rsidRPr="00FF2569" w:rsidRDefault="00FF2569">
                              <w:pPr>
                                <w:rPr>
                                  <w:color w:val="FFFFFF" w:themeColor="background1"/>
                                  <w:sz w:val="32"/>
                                  <w:szCs w:val="32"/>
                                </w:rPr>
                              </w:pPr>
                              <w:r w:rsidRPr="00FF2569">
                                <w:rPr>
                                  <w:color w:val="FFFFFF" w:themeColor="background1"/>
                                  <w:sz w:val="32"/>
                                  <w:szCs w:val="32"/>
                                </w:rPr>
                                <w:t xml:space="preserve">Okul Bülteni </w:t>
                              </w:r>
                              <w:r>
                                <w:rPr>
                                  <w:color w:val="FFFFFF" w:themeColor="background1"/>
                                  <w:sz w:val="32"/>
                                  <w:szCs w:val="32"/>
                                </w:rPr>
                                <w:t xml:space="preserve">         </w:t>
                              </w:r>
                              <w:r w:rsidR="00951B19">
                                <w:rPr>
                                  <w:color w:val="FFFFFF" w:themeColor="background1"/>
                                  <w:sz w:val="32"/>
                                  <w:szCs w:val="32"/>
                                </w:rPr>
                                <w:t xml:space="preserve">                    Kasım</w:t>
                              </w:r>
                            </w:p>
                          </w:txbxContent>
                        </wps:txbx>
                        <wps:bodyPr rot="0" vert="horz" wrap="square" lIns="36576" tIns="36576" rIns="36576" bIns="36576" anchor="t" anchorCtr="0" upright="1">
                          <a:noAutofit/>
                        </wps:bodyPr>
                      </wps:wsp>
                      <wps:wsp>
                        <wps:cNvPr id="8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43" style="position:absolute;margin-left:3.85pt;margin-top:23.2pt;width:282.35pt;height:727.55pt;z-index:25177395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">
                <v:rect id="Rectangle 254" o:spid="_x0000_s1044"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" fillcolor="#f60" stroked="f" strokeweight="0" insetpen="t">
                  <v:shadow color="#ccc"/>
                  <o:lock v:ext="edit" shapetype="t"/>
                  <v:textbox inset="2.88pt,2.88pt,2.88pt,2.88pt"/>
                </v:rect>
                <v:rect id="Rectangle 253" o:spid="_x0000_s1045"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" fillcolor="#f60" stroked="f" strokeweight="0" insetpen="t">
                  <v:shadow color="#ccc"/>
                  <o:lock v:ext="edit" shapetype="t"/>
                  <v:textbox inset="2.88pt,2.88pt,2.88pt,2.88pt">
                    <w:txbxContent>
                      <w:p w:rsidR="00FF2569" w:rsidRPr="00FF2569" w:rsidRDefault="00FF2569">
                        <w:pPr>
                          <w:rPr>
                            <w:color w:val="FFFFFF" w:themeColor="background1"/>
                            <w:sz w:val="32"/>
                            <w:szCs w:val="32"/>
                          </w:rPr>
                        </w:pPr>
                        <w:r w:rsidRPr="00FF2569">
                          <w:rPr>
                            <w:color w:val="FFFFFF" w:themeColor="background1"/>
                            <w:sz w:val="32"/>
                            <w:szCs w:val="32"/>
                          </w:rPr>
                          <w:t xml:space="preserve">Okul Bülteni </w:t>
                        </w:r>
                        <w:r>
                          <w:rPr>
                            <w:color w:val="FFFFFF" w:themeColor="background1"/>
                            <w:sz w:val="32"/>
                            <w:szCs w:val="32"/>
                          </w:rPr>
                          <w:t xml:space="preserve">         </w:t>
                        </w:r>
                        <w:r w:rsidR="00951B19">
                          <w:rPr>
                            <w:color w:val="FFFFFF" w:themeColor="background1"/>
                            <w:sz w:val="32"/>
                            <w:szCs w:val="32"/>
                          </w:rPr>
                          <w:t xml:space="preserve">                    Kasım</w:t>
                        </w:r>
                      </w:p>
                    </w:txbxContent>
                  </v:textbox>
                </v:rect>
                <v:rect id="Rectangle 251" o:spid="_x0000_s1046"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" fillcolor="#f60" stroked="f" strokeweight="0" insetpen="t">
                  <v:shadow color="#ccc"/>
                  <o:lock v:ext="edit" shapetype="t"/>
                  <v:textbox inset="2.88pt,2.88pt,2.88pt,2.88pt"/>
                </v:rect>
                <v:rect id="Rectangle 255" o:spid="_x0000_s1047"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" fillcolor="#f60" stroked="f" strokeweight="0" insetpen="t">
                  <v:shadow color="#ccc"/>
                  <o:lock v:ext="edit" shapetype="t"/>
                  <v:textbox inset="2.88pt,2.88pt,2.88pt,2.88pt"/>
                </v:rect>
                <w10:wrap anchorx="page" anchory="page"/>
              </v:group>
            </w:pict>
          </mc:Fallback>
        </mc:AlternateContent>
      </w:r>
    </w:p>
    <w:p w:rsidR="00D96782" w:rsidRPr="00D96782" w:rsidRDefault="00D96782" w:rsidP="00D96782"/>
    <w:p w:rsidR="00D96782" w:rsidRPr="00D96782" w:rsidRDefault="00D96782" w:rsidP="00D96782"/>
    <w:p w:rsidR="00D96782" w:rsidRPr="00D96782" w:rsidRDefault="00061FB5" w:rsidP="00D96782">
      <w:r>
        <w:rPr>
          <w:noProof/>
        </w:rPr>
        <w:lastRenderedPageBreak/>
        <mc:AlternateContent>
          <mc:Choice Requires="wps">
            <w:drawing>
              <wp:anchor distT="45720" distB="45720" distL="114300" distR="114300" simplePos="0" relativeHeight="251780096" behindDoc="0" locked="0" layoutInCell="1" allowOverlap="1" wp14:anchorId="55D09B47" wp14:editId="3EE1D998">
                <wp:simplePos x="0" y="0"/>
                <wp:positionH relativeFrom="margin">
                  <wp:posOffset>2781300</wp:posOffset>
                </wp:positionH>
                <wp:positionV relativeFrom="paragraph">
                  <wp:posOffset>287019</wp:posOffset>
                </wp:positionV>
                <wp:extent cx="3193415" cy="8601075"/>
                <wp:effectExtent l="0" t="0" r="26035" b="28575"/>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8601075"/>
                        </a:xfrm>
                        <a:prstGeom prst="rect">
                          <a:avLst/>
                        </a:prstGeom>
                        <a:solidFill>
                          <a:srgbClr val="FFFFFF"/>
                        </a:solidFill>
                        <a:ln w="9525">
                          <a:solidFill>
                            <a:srgbClr val="000000"/>
                          </a:solidFill>
                          <a:miter lim="800000"/>
                          <a:headEnd/>
                          <a:tailEnd/>
                        </a:ln>
                      </wps:spPr>
                      <wps:txbx>
                        <w:txbxContent>
                          <w:p w:rsidR="00061FB5" w:rsidRPr="003B49DC" w:rsidRDefault="00061FB5" w:rsidP="00061FB5">
                            <w:pPr>
                              <w:pStyle w:val="NormalWeb"/>
                              <w:shd w:val="clear" w:color="auto" w:fill="FFFFFF"/>
                              <w:spacing w:before="0" w:beforeAutospacing="0" w:after="312" w:afterAutospacing="0"/>
                              <w:rPr>
                                <w:color w:val="0A0A0A"/>
                              </w:rPr>
                            </w:pPr>
                            <w:r w:rsidRPr="00E05A5C">
                              <w:rPr>
                                <w:rFonts w:ascii="Helvetica" w:hAnsi="Helvetica" w:cs="Arial"/>
                                <w:sz w:val="20"/>
                                <w:szCs w:val="20"/>
                                <w:shd w:val="clear" w:color="auto" w:fill="FFFFFF"/>
                              </w:rPr>
                              <w:t xml:space="preserve"> </w:t>
                            </w:r>
                            <w:r w:rsidRPr="003B49DC">
                              <w:rPr>
                                <w:b/>
                                <w:bCs/>
                                <w:color w:val="0A0A0A"/>
                              </w:rPr>
                              <w:t>Çocuklarda Öz Denetimin Gelişmesini Engelleyen Durumlar</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her istediğinin hemen yerine getirilmesi,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Aile içinde kuralların olmaması ya da olan kuralların sürekli değişmesi,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Ailedeki otorite figürünün (anne-baba) etkisizliği, eksikliği ya da anne-babanın sürekli tutarsız davranması,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Aşırı baskıcı ya da serbest aile yapısı,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istek, beklenti ya da ihtiyaçlarına değer verilmemesi ya da bunların istismar edilmesi,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sorumluluğunda olan işlerin başkaları tarafınd</w:t>
                            </w:r>
                            <w:r w:rsidRPr="003B49DC">
                              <w:rPr>
                                <w:rFonts w:ascii="Times New Roman" w:hAnsi="Times New Roman" w:cs="Times New Roman"/>
                                <w:color w:val="0A0A0A"/>
                              </w:rPr>
                              <w:t>an yapılması ya da üstlenilmesi,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Yaşına ve gelişim sürecine uygun görevler ve sorumluluklar verilmemesi,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davranışlarına, fikirlerine, görüş ve önerilerine değer verilmemesi,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Çocuk adına kararlar alıp çocuğun bunlara uymaya zorlanması,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 xml:space="preserve">Çocuğun anne-babaya ya da başka bireylere bağımlılığını arttıracak övgü sözleriyle takdir edilmesi. </w:t>
                            </w:r>
                            <w:proofErr w:type="gramStart"/>
                            <w:r w:rsidRPr="00061FB5">
                              <w:rPr>
                                <w:rFonts w:ascii="Times New Roman" w:hAnsi="Times New Roman" w:cs="Times New Roman"/>
                                <w:color w:val="0A0A0A"/>
                              </w:rPr>
                              <w:t>Bu yüzden çocuktaki ben-merkezci duyguların arttırılması.</w:t>
                            </w:r>
                            <w:proofErr w:type="gramEnd"/>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kendi başına karar vermesini engelleyecek ve onda yetersizlik duygusu uyandıracak sözlerle itham edilmesi. “Sen yapamazsın”, “Senin gücün yetmez”, “Hayatta başaramazsın” vs.</w:t>
                            </w:r>
                          </w:p>
                          <w:p w:rsidR="00061FB5" w:rsidRPr="003B49DC" w:rsidRDefault="00061FB5" w:rsidP="003B49DC">
                            <w:pPr>
                              <w:shd w:val="clear" w:color="auto" w:fill="FFFFFF"/>
                              <w:spacing w:after="312"/>
                              <w:rPr>
                                <w:rFonts w:ascii="Times New Roman" w:hAnsi="Times New Roman" w:cs="Times New Roman"/>
                                <w:sz w:val="20"/>
                                <w:szCs w:val="20"/>
                              </w:rPr>
                            </w:pPr>
                            <w:r w:rsidRPr="00061FB5">
                              <w:rPr>
                                <w:rFonts w:ascii="Times New Roman" w:hAnsi="Times New Roman" w:cs="Times New Roman"/>
                                <w:color w:val="0A0A0A"/>
                              </w:rPr>
                              <w:t xml:space="preserve">Çevresinden ve ailesinden bunlara benzer biçimde söz ya da davranışlara maruz kalmış çocuklarda özdenetim davranışı gelişmemekte, bu sebeple de özellikle okul yıllarında uzun ve yorucu süreçleri gerektiren öğrenme ve öğretme süreçlerini yönetme ve kabul etme davranışları zayıflamaktadır.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9B47" id="_x0000_s1048" type="#_x0000_t202" style="position:absolute;margin-left:219pt;margin-top:22.6pt;width:251.45pt;height:677.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">
                <v:textbox>
                  <w:txbxContent>
                    <w:p w:rsidR="00061FB5" w:rsidRPr="003B49DC" w:rsidRDefault="00061FB5" w:rsidP="00061FB5">
                      <w:pPr>
                        <w:pStyle w:val="NormalWeb"/>
                        <w:shd w:val="clear" w:color="auto" w:fill="FFFFFF"/>
                        <w:spacing w:before="0" w:beforeAutospacing="0" w:after="312" w:afterAutospacing="0"/>
                        <w:rPr>
                          <w:color w:val="0A0A0A"/>
                        </w:rPr>
                      </w:pPr>
                      <w:r w:rsidRPr="00E05A5C">
                        <w:rPr>
                          <w:rFonts w:ascii="Helvetica" w:hAnsi="Helvetica" w:cs="Arial"/>
                          <w:sz w:val="20"/>
                          <w:szCs w:val="20"/>
                          <w:shd w:val="clear" w:color="auto" w:fill="FFFFFF"/>
                        </w:rPr>
                        <w:t xml:space="preserve"> </w:t>
                      </w:r>
                      <w:r w:rsidRPr="003B49DC">
                        <w:rPr>
                          <w:b/>
                          <w:bCs/>
                          <w:color w:val="0A0A0A"/>
                        </w:rPr>
                        <w:t>Çocuklarda Öz Denetimin Gelişmesini Engelleyen Durumlar</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her istediğinin hemen yerine getirilmesi,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Aile içinde kuralların olmaması ya da olan kuralların sürekli değişmesi,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Ailedeki otorite figürünün (anne-baba) etkisizliği, eksikliği ya da anne-babanın sürekli tutarsız davranması,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Aşırı baskıcı ya da serbest aile yapısı,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istek, beklenti ya da ihtiyaçlarına değer verilmemesi ya da bunların istismar edilmesi,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sorumluluğunda olan işlerin başkaları tarafınd</w:t>
                      </w:r>
                      <w:r w:rsidRPr="003B49DC">
                        <w:rPr>
                          <w:rFonts w:ascii="Times New Roman" w:hAnsi="Times New Roman" w:cs="Times New Roman"/>
                          <w:color w:val="0A0A0A"/>
                        </w:rPr>
                        <w:t>an yapılması ya da üstlenilmesi,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Yaşına ve gelişim sürecine uygun görevler ve sorumluluklar verilmemesi,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davranışlarına, fikirlerine, görüş ve önerilerine değer verilmemesi,</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Çocuk adına kararlar alıp çocuğun bunlara uymaya zorlanması,</w:t>
                      </w:r>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 xml:space="preserve">Çocuğun anne-babaya ya da başka bireylere bağımlılığını arttıracak övgü sözleriyle takdir edilmesi. </w:t>
                      </w:r>
                      <w:proofErr w:type="gramStart"/>
                      <w:r w:rsidRPr="00061FB5">
                        <w:rPr>
                          <w:rFonts w:ascii="Times New Roman" w:hAnsi="Times New Roman" w:cs="Times New Roman"/>
                          <w:color w:val="0A0A0A"/>
                        </w:rPr>
                        <w:t>Bu yüzden çocuktaki ben-merkezci duyguların arttırılması.</w:t>
                      </w:r>
                      <w:proofErr w:type="gramEnd"/>
                    </w:p>
                    <w:p w:rsidR="00061FB5" w:rsidRPr="00061FB5" w:rsidRDefault="00061FB5" w:rsidP="00061FB5">
                      <w:pPr>
                        <w:shd w:val="clear" w:color="auto" w:fill="FFFFFF"/>
                        <w:spacing w:before="100" w:beforeAutospacing="1" w:after="144"/>
                        <w:jc w:val="both"/>
                        <w:rPr>
                          <w:rFonts w:ascii="Times New Roman" w:hAnsi="Times New Roman" w:cs="Times New Roman"/>
                          <w:color w:val="0A0A0A"/>
                        </w:rPr>
                      </w:pPr>
                      <w:r w:rsidRPr="00061FB5">
                        <w:rPr>
                          <w:rFonts w:ascii="Times New Roman" w:hAnsi="Times New Roman" w:cs="Times New Roman"/>
                          <w:color w:val="0A0A0A"/>
                        </w:rPr>
                        <w:t>Çocuğun kendi başına karar vermesini engelleyecek ve onda yetersizlik duygusu uyandıracak sözlerle itham edilmesi. “Sen yapamazsın”, “Senin gücün yetmez”, “Hayatta başaramazsın” vs.</w:t>
                      </w:r>
                    </w:p>
                    <w:p w:rsidR="00061FB5" w:rsidRPr="003B49DC" w:rsidRDefault="00061FB5" w:rsidP="003B49DC">
                      <w:pPr>
                        <w:shd w:val="clear" w:color="auto" w:fill="FFFFFF"/>
                        <w:spacing w:after="312"/>
                        <w:rPr>
                          <w:rFonts w:ascii="Times New Roman" w:hAnsi="Times New Roman" w:cs="Times New Roman"/>
                          <w:sz w:val="20"/>
                          <w:szCs w:val="20"/>
                        </w:rPr>
                      </w:pPr>
                      <w:r w:rsidRPr="00061FB5">
                        <w:rPr>
                          <w:rFonts w:ascii="Times New Roman" w:hAnsi="Times New Roman" w:cs="Times New Roman"/>
                          <w:color w:val="0A0A0A"/>
                        </w:rPr>
                        <w:t xml:space="preserve">Çevresinden ve ailesinden bunlara benzer biçimde söz ya da davranışlara maruz kalmış çocuklarda özdenetim davranışı gelişmemekte, bu sebeple de özellikle okul yıllarında uzun ve yorucu süreçleri gerektiren öğrenme ve öğretme süreçlerini yönetme ve kabul etme davranışları zayıflamaktadır. </w:t>
                      </w:r>
                    </w:p>
                  </w:txbxContent>
                </v:textbox>
                <w10:wrap type="square" anchorx="margin"/>
              </v:shape>
            </w:pict>
          </mc:Fallback>
        </mc:AlternateContent>
      </w:r>
      <w:r>
        <w:rPr>
          <w:noProof/>
        </w:rPr>
        <mc:AlternateContent>
          <mc:Choice Requires="wps">
            <w:drawing>
              <wp:anchor distT="45720" distB="45720" distL="114300" distR="114300" simplePos="0" relativeHeight="251778048" behindDoc="0" locked="0" layoutInCell="1" allowOverlap="1" wp14:anchorId="55D09B47" wp14:editId="3EE1D998">
                <wp:simplePos x="0" y="0"/>
                <wp:positionH relativeFrom="margin">
                  <wp:posOffset>-771525</wp:posOffset>
                </wp:positionH>
                <wp:positionV relativeFrom="paragraph">
                  <wp:posOffset>381635</wp:posOffset>
                </wp:positionV>
                <wp:extent cx="3220084" cy="8916669"/>
                <wp:effectExtent l="0" t="0" r="19050" b="18415"/>
                <wp:wrapSquare wrapText="bothSides"/>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4" cy="8916669"/>
                        </a:xfrm>
                        <a:prstGeom prst="rect">
                          <a:avLst/>
                        </a:prstGeom>
                        <a:solidFill>
                          <a:srgbClr val="FFFFFF"/>
                        </a:solidFill>
                        <a:ln w="9525">
                          <a:solidFill>
                            <a:srgbClr val="000000"/>
                          </a:solidFill>
                          <a:miter lim="800000"/>
                          <a:headEnd/>
                          <a:tailEnd/>
                        </a:ln>
                      </wps:spPr>
                      <wps:txbx>
                        <w:txbxContent>
                          <w:p w:rsidR="00061FB5" w:rsidRPr="003B49DC" w:rsidRDefault="00061FB5" w:rsidP="00061FB5">
                            <w:pPr>
                              <w:autoSpaceDE w:val="0"/>
                              <w:autoSpaceDN w:val="0"/>
                              <w:adjustRightInd w:val="0"/>
                              <w:rPr>
                                <w:rFonts w:ascii="Times New Roman" w:hAnsi="Times New Roman" w:cs="Times New Roman"/>
                                <w:b/>
                              </w:rPr>
                            </w:pPr>
                            <w:r w:rsidRPr="00061FB5">
                              <w:rPr>
                                <w:rFonts w:ascii="Times New Roman" w:hAnsi="Times New Roman" w:cs="Times New Roman"/>
                              </w:rPr>
                              <w:t xml:space="preserve"> </w:t>
                            </w:r>
                            <w:r w:rsidRPr="003B49DC">
                              <w:rPr>
                                <w:rFonts w:ascii="Times New Roman" w:hAnsi="Times New Roman" w:cs="Times New Roman"/>
                                <w:b/>
                              </w:rPr>
                              <w:t>ÇOCUKLARDA ÖZ</w:t>
                            </w:r>
                            <w:r w:rsidR="003B49DC">
                              <w:rPr>
                                <w:rFonts w:ascii="Times New Roman" w:hAnsi="Times New Roman" w:cs="Times New Roman"/>
                                <w:b/>
                              </w:rPr>
                              <w:t xml:space="preserve"> </w:t>
                            </w:r>
                            <w:r w:rsidRPr="003B49DC">
                              <w:rPr>
                                <w:rFonts w:ascii="Times New Roman" w:hAnsi="Times New Roman" w:cs="Times New Roman"/>
                                <w:b/>
                              </w:rPr>
                              <w:t>DENETİM</w:t>
                            </w:r>
                          </w:p>
                          <w:p w:rsidR="00061FB5" w:rsidRDefault="00061FB5" w:rsidP="00061FB5">
                            <w:pPr>
                              <w:autoSpaceDE w:val="0"/>
                              <w:autoSpaceDN w:val="0"/>
                              <w:adjustRightInd w:val="0"/>
                              <w:rPr>
                                <w:rFonts w:ascii="Times New Roman" w:hAnsi="Times New Roman" w:cs="Times New Roman"/>
                              </w:rPr>
                            </w:pPr>
                            <w:r w:rsidRPr="00061FB5">
                              <w:rPr>
                                <w:rFonts w:ascii="Times New Roman" w:hAnsi="Times New Roman" w:cs="Times New Roman"/>
                              </w:rPr>
                              <w:t> </w:t>
                            </w:r>
                            <w:r>
                              <w:rPr>
                                <w:rFonts w:ascii="Times New Roman" w:hAnsi="Times New Roman" w:cs="Times New Roman"/>
                              </w:rPr>
                              <w:t>Ö</w:t>
                            </w:r>
                            <w:r w:rsidRPr="00061FB5">
                              <w:rPr>
                                <w:rFonts w:ascii="Times New Roman" w:hAnsi="Times New Roman" w:cs="Times New Roman"/>
                              </w:rPr>
                              <w:t>z düzenleme ve öz denetim kavramları uzaktan eğitim sürecinde en çok konuşulan kavramlardan biri oldu. Öz düzenleme becerisi yüksek öğrencilerin  uzaktan eğitim sürecine daha kolay uyum sağlayabildiği görülmüştür.</w:t>
                            </w:r>
                            <w:r>
                              <w:rPr>
                                <w:rFonts w:ascii="Times New Roman" w:hAnsi="Times New Roman" w:cs="Times New Roman"/>
                              </w:rPr>
                              <w:t xml:space="preserve"> </w:t>
                            </w:r>
                            <w:r w:rsidRPr="00061FB5">
                              <w:rPr>
                                <w:rFonts w:ascii="Times New Roman" w:hAnsi="Times New Roman" w:cs="Times New Roman"/>
                              </w:rPr>
                              <w:t>Öz denetim ve öz düzenlemesi becerileri düşük olan çocukların bu süreci yönetmekte çok zorlandıkları görülmüştür.</w:t>
                            </w:r>
                            <w:r>
                              <w:rPr>
                                <w:rFonts w:ascii="Times New Roman" w:hAnsi="Times New Roman" w:cs="Times New Roman"/>
                              </w:rPr>
                              <w:t xml:space="preserve"> </w:t>
                            </w:r>
                            <w:r w:rsidRPr="00061FB5">
                              <w:rPr>
                                <w:rFonts w:ascii="Times New Roman" w:hAnsi="Times New Roman" w:cs="Times New Roman"/>
                              </w:rPr>
                              <w:t>Bu durum çocukların eğitiminde öz düzenleme kavramının önemini hepimize tekrar hatırlatmıştır. Peki, nedir öz düzenleme? Bireyin hedefe yönelik davranışlarını sürdürmek için uygun olan yöntem ve tutumu geliştirmesi ve gerektiği zaman yardım alması yoluyla kendisini etkili bir şekilde yönetmesi olarak tanımlanmaktadır. Öz Düzenleme bireyin düşünerek, bilinçli ve farkında olarak davranabilmesi için gerekli olan becerileri kapsar. Bilişsel ve duygusal düzenleme becerileri birbirlerinden bağımsız alanlar değildir. Tam tersine düşünceler duyguları, duygular da düşünceleri etkiler.</w:t>
                            </w:r>
                          </w:p>
                          <w:p w:rsidR="00061FB5" w:rsidRPr="00061FB5" w:rsidRDefault="00061FB5" w:rsidP="00061FB5">
                            <w:pPr>
                              <w:autoSpaceDE w:val="0"/>
                              <w:autoSpaceDN w:val="0"/>
                              <w:adjustRightInd w:val="0"/>
                              <w:rPr>
                                <w:rFonts w:ascii="Times New Roman" w:hAnsi="Times New Roman" w:cs="Times New Roman"/>
                              </w:rPr>
                            </w:pPr>
                          </w:p>
                          <w:p w:rsidR="00061FB5" w:rsidRPr="00061FB5" w:rsidRDefault="00061FB5" w:rsidP="00061FB5">
                            <w:pPr>
                              <w:autoSpaceDE w:val="0"/>
                              <w:autoSpaceDN w:val="0"/>
                              <w:adjustRightInd w:val="0"/>
                              <w:rPr>
                                <w:rFonts w:ascii="Times New Roman" w:hAnsi="Times New Roman" w:cs="Times New Roman"/>
                              </w:rPr>
                            </w:pPr>
                            <w:r w:rsidRPr="00061FB5">
                              <w:rPr>
                                <w:rFonts w:ascii="Times New Roman" w:hAnsi="Times New Roman" w:cs="Times New Roman"/>
                              </w:rPr>
                              <w:t>1.Öz Denetim Becerisinin  Bireye Sağladığı Katkılar,</w:t>
                            </w: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Kişinin kendisi ve dünya arasında daha iyi, daha ideal uyuma sahip olması için kendini değiştirme ve uyarlamasına yardımcı olur.</w:t>
                            </w:r>
                          </w:p>
                          <w:p w:rsidR="00061FB5" w:rsidRPr="00061FB5" w:rsidRDefault="00061FB5" w:rsidP="00061FB5">
                            <w:pPr>
                              <w:autoSpaceDE w:val="0"/>
                              <w:autoSpaceDN w:val="0"/>
                              <w:adjustRightInd w:val="0"/>
                              <w:rPr>
                                <w:rFonts w:ascii="Times New Roman" w:hAnsi="Times New Roman" w:cs="Times New Roman"/>
                                <w:sz w:val="10"/>
                                <w:szCs w:val="10"/>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etkili bir biçimde değişimini ve kontrol atlında tutma becerisini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kendine zarar verici davranışlardan uzak durmasını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Bireye hayatı üzerinde bir yetkinlik ve kendini yönetme, yönlendirme gücü verir.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karşılaştığı problemlerin üstesinden gelme çabasını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Aşırı duygusal tepkileri kontrol ve denetlemeyi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kişisel sorumluluklarını kabul etmesini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Kendisine odaklanmayı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P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Farklı kişilerle etkili iletişim kurmasını sağlar ve olgun, sorumluluk sahibi bir kişi olmasına yardımcı olur.</w:t>
                            </w:r>
                          </w:p>
                          <w:p w:rsidR="00061FB5" w:rsidRPr="00E05A5C" w:rsidRDefault="00061FB5" w:rsidP="00061FB5">
                            <w:pPr>
                              <w:ind w:firstLine="142"/>
                              <w:jc w:val="both"/>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9B47" id="_x0000_s1049" type="#_x0000_t202" style="position:absolute;margin-left:-60.75pt;margin-top:30.05pt;width:253.55pt;height:702.1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">
                <v:textbox>
                  <w:txbxContent>
                    <w:p w:rsidR="00061FB5" w:rsidRPr="003B49DC" w:rsidRDefault="00061FB5" w:rsidP="00061FB5">
                      <w:pPr>
                        <w:autoSpaceDE w:val="0"/>
                        <w:autoSpaceDN w:val="0"/>
                        <w:adjustRightInd w:val="0"/>
                        <w:rPr>
                          <w:rFonts w:ascii="Times New Roman" w:hAnsi="Times New Roman" w:cs="Times New Roman"/>
                          <w:b/>
                        </w:rPr>
                      </w:pPr>
                      <w:r w:rsidRPr="00061FB5">
                        <w:rPr>
                          <w:rFonts w:ascii="Times New Roman" w:hAnsi="Times New Roman" w:cs="Times New Roman"/>
                        </w:rPr>
                        <w:t xml:space="preserve"> </w:t>
                      </w:r>
                      <w:r w:rsidRPr="003B49DC">
                        <w:rPr>
                          <w:rFonts w:ascii="Times New Roman" w:hAnsi="Times New Roman" w:cs="Times New Roman"/>
                          <w:b/>
                        </w:rPr>
                        <w:t>ÇOCUKLARDA ÖZ</w:t>
                      </w:r>
                      <w:r w:rsidR="003B49DC">
                        <w:rPr>
                          <w:rFonts w:ascii="Times New Roman" w:hAnsi="Times New Roman" w:cs="Times New Roman"/>
                          <w:b/>
                        </w:rPr>
                        <w:t xml:space="preserve"> </w:t>
                      </w:r>
                      <w:r w:rsidRPr="003B49DC">
                        <w:rPr>
                          <w:rFonts w:ascii="Times New Roman" w:hAnsi="Times New Roman" w:cs="Times New Roman"/>
                          <w:b/>
                        </w:rPr>
                        <w:t>DENETİM</w:t>
                      </w:r>
                    </w:p>
                    <w:p w:rsidR="00061FB5" w:rsidRDefault="00061FB5" w:rsidP="00061FB5">
                      <w:pPr>
                        <w:autoSpaceDE w:val="0"/>
                        <w:autoSpaceDN w:val="0"/>
                        <w:adjustRightInd w:val="0"/>
                        <w:rPr>
                          <w:rFonts w:ascii="Times New Roman" w:hAnsi="Times New Roman" w:cs="Times New Roman"/>
                        </w:rPr>
                      </w:pPr>
                      <w:r w:rsidRPr="00061FB5">
                        <w:rPr>
                          <w:rFonts w:ascii="Times New Roman" w:hAnsi="Times New Roman" w:cs="Times New Roman"/>
                        </w:rPr>
                        <w:t> </w:t>
                      </w:r>
                      <w:r>
                        <w:rPr>
                          <w:rFonts w:ascii="Times New Roman" w:hAnsi="Times New Roman" w:cs="Times New Roman"/>
                        </w:rPr>
                        <w:t>Ö</w:t>
                      </w:r>
                      <w:r w:rsidRPr="00061FB5">
                        <w:rPr>
                          <w:rFonts w:ascii="Times New Roman" w:hAnsi="Times New Roman" w:cs="Times New Roman"/>
                        </w:rPr>
                        <w:t>z düzenleme ve öz denetim kavramları uzaktan eğitim sürecinde en çok konuşulan kavramlardan biri oldu. Öz düzenleme becerisi yüksek öğrencilerin  uzaktan eğitim sürecine daha kolay uyum sağlayabildiği görülmüştür.</w:t>
                      </w:r>
                      <w:r>
                        <w:rPr>
                          <w:rFonts w:ascii="Times New Roman" w:hAnsi="Times New Roman" w:cs="Times New Roman"/>
                        </w:rPr>
                        <w:t xml:space="preserve"> </w:t>
                      </w:r>
                      <w:r w:rsidRPr="00061FB5">
                        <w:rPr>
                          <w:rFonts w:ascii="Times New Roman" w:hAnsi="Times New Roman" w:cs="Times New Roman"/>
                        </w:rPr>
                        <w:t>Öz denetim ve öz düzenlemesi becerileri düşük olan çocukların bu süreci yönetmekte çok zorlandıkları görülmüştür.</w:t>
                      </w:r>
                      <w:r>
                        <w:rPr>
                          <w:rFonts w:ascii="Times New Roman" w:hAnsi="Times New Roman" w:cs="Times New Roman"/>
                        </w:rPr>
                        <w:t xml:space="preserve"> </w:t>
                      </w:r>
                      <w:r w:rsidRPr="00061FB5">
                        <w:rPr>
                          <w:rFonts w:ascii="Times New Roman" w:hAnsi="Times New Roman" w:cs="Times New Roman"/>
                        </w:rPr>
                        <w:t>Bu durum çocukların eğitiminde öz düzenleme kavramının önemini hepimize tekrar hatırlatmıştır. Peki, nedir öz düzenleme? Bireyin hedefe yönelik davranışlarını sürdürmek için uygun olan yöntem ve tutumu geliştirmesi ve gerektiği zaman yardım alması yoluyla kendisini etkili bir şekilde yönetmesi olarak tanımlanmaktadır. Öz Düzenleme bireyin düşünerek, bilinçli ve farkında olarak davranabilmesi için gerekli olan becerileri kapsar. Bilişsel ve duygusal düzenleme becerileri birbirlerinden bağımsız alanlar değildir. Tam tersine düşünceler duyguları, duygular da düşünceleri etkiler.</w:t>
                      </w:r>
                    </w:p>
                    <w:p w:rsidR="00061FB5" w:rsidRPr="00061FB5" w:rsidRDefault="00061FB5" w:rsidP="00061FB5">
                      <w:pPr>
                        <w:autoSpaceDE w:val="0"/>
                        <w:autoSpaceDN w:val="0"/>
                        <w:adjustRightInd w:val="0"/>
                        <w:rPr>
                          <w:rFonts w:ascii="Times New Roman" w:hAnsi="Times New Roman" w:cs="Times New Roman"/>
                        </w:rPr>
                      </w:pPr>
                    </w:p>
                    <w:p w:rsidR="00061FB5" w:rsidRPr="00061FB5" w:rsidRDefault="00061FB5" w:rsidP="00061FB5">
                      <w:pPr>
                        <w:autoSpaceDE w:val="0"/>
                        <w:autoSpaceDN w:val="0"/>
                        <w:adjustRightInd w:val="0"/>
                        <w:rPr>
                          <w:rFonts w:ascii="Times New Roman" w:hAnsi="Times New Roman" w:cs="Times New Roman"/>
                        </w:rPr>
                      </w:pPr>
                      <w:r w:rsidRPr="00061FB5">
                        <w:rPr>
                          <w:rFonts w:ascii="Times New Roman" w:hAnsi="Times New Roman" w:cs="Times New Roman"/>
                        </w:rPr>
                        <w:t>1.Öz Denetim Becerisinin  Bireye Sağladığı Katkılar,</w:t>
                      </w: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Kişinin kendisi ve dünya arasında daha iyi, daha ideal uyuma sahip olması için kendini değiştirme ve uyarlamasına yardımcı olur.</w:t>
                      </w:r>
                    </w:p>
                    <w:p w:rsidR="00061FB5" w:rsidRPr="00061FB5" w:rsidRDefault="00061FB5" w:rsidP="00061FB5">
                      <w:pPr>
                        <w:autoSpaceDE w:val="0"/>
                        <w:autoSpaceDN w:val="0"/>
                        <w:adjustRightInd w:val="0"/>
                        <w:rPr>
                          <w:rFonts w:ascii="Times New Roman" w:hAnsi="Times New Roman" w:cs="Times New Roman"/>
                          <w:sz w:val="10"/>
                          <w:szCs w:val="10"/>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etkili bir biçimde değişimini ve kontrol atlında tutma becerisini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kendine zarar verici davranışlardan uzak durmasını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Bireye hayatı üzerinde bir yetkinlik ve kendini yönetme, yönlendirme gücü verir.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karşılaştığı problemlerin üstesinden gelme çabasını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Aşırı duygusal tepkileri kontrol ve denetlemeyi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Bireyin kişisel sorumluluklarını kabul etmesini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Kendisine odaklanmayı sağlar.</w:t>
                      </w:r>
                    </w:p>
                    <w:p w:rsidR="00061FB5" w:rsidRPr="00061FB5" w:rsidRDefault="00061FB5" w:rsidP="00061FB5">
                      <w:pPr>
                        <w:autoSpaceDE w:val="0"/>
                        <w:autoSpaceDN w:val="0"/>
                        <w:adjustRightInd w:val="0"/>
                        <w:rPr>
                          <w:rFonts w:ascii="Times New Roman" w:hAnsi="Times New Roman" w:cs="Times New Roman"/>
                          <w:sz w:val="16"/>
                          <w:szCs w:val="16"/>
                        </w:rPr>
                      </w:pPr>
                    </w:p>
                    <w:p w:rsidR="00061FB5" w:rsidRPr="00061FB5" w:rsidRDefault="00061FB5" w:rsidP="00061FB5">
                      <w:pPr>
                        <w:autoSpaceDE w:val="0"/>
                        <w:autoSpaceDN w:val="0"/>
                        <w:adjustRightInd w:val="0"/>
                        <w:rPr>
                          <w:rFonts w:ascii="Times New Roman" w:hAnsi="Times New Roman" w:cs="Times New Roman"/>
                        </w:rPr>
                      </w:pPr>
                      <w:r>
                        <w:rPr>
                          <w:rFonts w:ascii="Times New Roman" w:hAnsi="Times New Roman" w:cs="Times New Roman"/>
                        </w:rPr>
                        <w:t>*</w:t>
                      </w:r>
                      <w:r w:rsidRPr="00061FB5">
                        <w:rPr>
                          <w:rFonts w:ascii="Times New Roman" w:hAnsi="Times New Roman" w:cs="Times New Roman"/>
                        </w:rPr>
                        <w:t>Farklı kişilerle etkili iletişim kurmasını sağlar ve olgun, sorumluluk sahibi bir kişi olmasına yardımcı olur.</w:t>
                      </w:r>
                    </w:p>
                    <w:p w:rsidR="00061FB5" w:rsidRPr="00E05A5C" w:rsidRDefault="00061FB5" w:rsidP="00061FB5">
                      <w:pPr>
                        <w:ind w:firstLine="142"/>
                        <w:jc w:val="both"/>
                        <w:rPr>
                          <w:rFonts w:ascii="Helvetica" w:hAnsi="Helvetica"/>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776000" behindDoc="0" locked="0" layoutInCell="1" allowOverlap="1" wp14:anchorId="437E2704" wp14:editId="59ABA5DC">
                <wp:simplePos x="0" y="0"/>
                <wp:positionH relativeFrom="margin">
                  <wp:align>center</wp:align>
                </wp:positionH>
                <wp:positionV relativeFrom="page">
                  <wp:posOffset>429895</wp:posOffset>
                </wp:positionV>
                <wp:extent cx="6858000" cy="365760"/>
                <wp:effectExtent l="0" t="0" r="0" b="0"/>
                <wp:wrapNone/>
                <wp:docPr id="2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FB5" w:rsidRDefault="00061FB5" w:rsidP="00061FB5">
                            <w:pPr>
                              <w:pStyle w:val="SayfaBal"/>
                              <w:jc w:val="left"/>
                              <w:rPr>
                                <w:rStyle w:val="SayfaNumaras"/>
                                <w:b/>
                              </w:rPr>
                            </w:pPr>
                            <w:r>
                              <w:t>Okul Bülteni</w:t>
                            </w:r>
                            <w:r w:rsidRPr="00061FB5">
                              <w:rPr>
                                <w:rStyle w:val="SayfaNumaras"/>
                                <w:b/>
                              </w:rPr>
                              <w:t xml:space="preserve"> </w:t>
                            </w:r>
                            <w:r>
                              <w:rPr>
                                <w:rStyle w:val="SayfaNumaras"/>
                                <w:b/>
                              </w:rPr>
                              <w:t xml:space="preserve">                              </w:t>
                            </w:r>
                            <w:r>
                              <w:rPr>
                                <w:rStyle w:val="SayfaNumaras"/>
                                <w:b/>
                              </w:rPr>
                              <w:t>Kasım Ayı</w:t>
                            </w:r>
                            <w:r>
                              <w:rPr>
                                <w:rStyle w:val="SayfaNumaras"/>
                                <w:b/>
                              </w:rPr>
                              <w:t xml:space="preserve">                                    Sayfa 3</w:t>
                            </w:r>
                          </w:p>
                          <w:p w:rsidR="00061FB5" w:rsidRDefault="00061FB5" w:rsidP="00061FB5">
                            <w:pPr>
                              <w:pStyle w:val="SayfaBal"/>
                              <w:jc w:val="left"/>
                            </w:pPr>
                          </w:p>
                          <w:p w:rsidR="00061FB5" w:rsidRDefault="00061FB5" w:rsidP="00061F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2704" id="Rectangle 126" o:spid="_x0000_s1050" style="position:absolute;margin-left:0;margin-top:33.85pt;width:540pt;height:28.8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" fillcolor="#f60" stroked="f">
                <v:textbox>
                  <w:txbxContent>
                    <w:p w:rsidR="00061FB5" w:rsidRDefault="00061FB5" w:rsidP="00061FB5">
                      <w:pPr>
                        <w:pStyle w:val="SayfaBal"/>
                        <w:jc w:val="left"/>
                        <w:rPr>
                          <w:rStyle w:val="SayfaNumaras"/>
                          <w:b/>
                        </w:rPr>
                      </w:pPr>
                      <w:r>
                        <w:t>Okul Bülteni</w:t>
                      </w:r>
                      <w:r w:rsidRPr="00061FB5">
                        <w:rPr>
                          <w:rStyle w:val="SayfaNumaras"/>
                          <w:b/>
                        </w:rPr>
                        <w:t xml:space="preserve"> </w:t>
                      </w:r>
                      <w:r>
                        <w:rPr>
                          <w:rStyle w:val="SayfaNumaras"/>
                          <w:b/>
                        </w:rPr>
                        <w:t xml:space="preserve">                              </w:t>
                      </w:r>
                      <w:r>
                        <w:rPr>
                          <w:rStyle w:val="SayfaNumaras"/>
                          <w:b/>
                        </w:rPr>
                        <w:t>Kasım Ayı</w:t>
                      </w:r>
                      <w:r>
                        <w:rPr>
                          <w:rStyle w:val="SayfaNumaras"/>
                          <w:b/>
                        </w:rPr>
                        <w:t xml:space="preserve">                                    Sayfa 3</w:t>
                      </w:r>
                    </w:p>
                    <w:p w:rsidR="00061FB5" w:rsidRDefault="00061FB5" w:rsidP="00061FB5">
                      <w:pPr>
                        <w:pStyle w:val="SayfaBal"/>
                        <w:jc w:val="left"/>
                      </w:pPr>
                    </w:p>
                    <w:p w:rsidR="00061FB5" w:rsidRDefault="00061FB5" w:rsidP="00061FB5">
                      <w:pPr>
                        <w:jc w:val="center"/>
                      </w:pPr>
                    </w:p>
                  </w:txbxContent>
                </v:textbox>
                <w10:wrap anchorx="margin" anchory="page"/>
              </v:rect>
            </w:pict>
          </mc:Fallback>
        </mc:AlternateContent>
      </w:r>
    </w:p>
    <w:p w:rsidR="00D96782" w:rsidRDefault="00D96782" w:rsidP="00627FDE">
      <w:pPr>
        <w:tabs>
          <w:tab w:val="left" w:pos="7170"/>
        </w:tabs>
      </w:pPr>
    </w:p>
    <w:p w:rsidR="009A759A" w:rsidRPr="000B272E" w:rsidRDefault="003B49DC" w:rsidP="009A759A">
      <w:pPr>
        <w:pStyle w:val="Balk2"/>
        <w:rPr>
          <w:sz w:val="24"/>
          <w:szCs w:val="24"/>
        </w:rPr>
      </w:pPr>
      <w:r>
        <w:rPr>
          <w:noProof/>
        </w:rPr>
        <w:lastRenderedPageBreak/>
        <mc:AlternateContent>
          <mc:Choice Requires="wps">
            <w:drawing>
              <wp:anchor distT="45720" distB="45720" distL="114300" distR="114300" simplePos="0" relativeHeight="251737088" behindDoc="0" locked="0" layoutInCell="1" allowOverlap="1">
                <wp:simplePos x="0" y="0"/>
                <wp:positionH relativeFrom="margin">
                  <wp:posOffset>2686050</wp:posOffset>
                </wp:positionH>
                <wp:positionV relativeFrom="paragraph">
                  <wp:posOffset>173355</wp:posOffset>
                </wp:positionV>
                <wp:extent cx="3105150" cy="8201025"/>
                <wp:effectExtent l="0" t="0" r="19050" b="28575"/>
                <wp:wrapSquare wrapText="bothSides"/>
                <wp:docPr id="2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201025"/>
                        </a:xfrm>
                        <a:prstGeom prst="rect">
                          <a:avLst/>
                        </a:prstGeom>
                        <a:solidFill>
                          <a:srgbClr val="FFFFFF"/>
                        </a:solidFill>
                        <a:ln w="9525">
                          <a:solidFill>
                            <a:srgbClr val="000000"/>
                          </a:solidFill>
                          <a:miter lim="800000"/>
                          <a:headEnd/>
                          <a:tailEnd/>
                        </a:ln>
                      </wps:spPr>
                      <wps:txbx>
                        <w:txbxContent>
                          <w:p w:rsidR="003B49DC" w:rsidRDefault="003B49DC" w:rsidP="003B49DC">
                            <w:pPr>
                              <w:pStyle w:val="NormalWeb"/>
                            </w:pPr>
                            <w:r w:rsidRPr="003B49DC">
                              <w:t>Bu dönemde sadece başkalarının düşüncelerini benimsemekle kalmayıp aynı zamanda onların kişiliğine de bürünmeye çalışıyorlar. Baba - anne - çocuk dünyasında günlük olarak yaşananları daha sonra oyuncak ayılar, bebekler veya komşunun köpeği ile tekrar canlandırıyor ve bu yaşta uçsuz bucaksız bir hayal dünyasına sahip oluyorlar.</w:t>
                            </w:r>
                            <w:r w:rsidRPr="003B49DC">
                              <w:br/>
                            </w:r>
                            <w:r>
                              <w:rPr>
                                <w:sz w:val="36"/>
                                <w:szCs w:val="36"/>
                              </w:rPr>
                              <w:t xml:space="preserve">En iyi </w:t>
                            </w:r>
                            <w:proofErr w:type="gramStart"/>
                            <w:r>
                              <w:rPr>
                                <w:sz w:val="36"/>
                                <w:szCs w:val="36"/>
                              </w:rPr>
                              <w:t>kriter</w:t>
                            </w:r>
                            <w:proofErr w:type="gramEnd"/>
                            <w:r>
                              <w:rPr>
                                <w:sz w:val="36"/>
                                <w:szCs w:val="36"/>
                              </w:rPr>
                              <w:t xml:space="preserve"> sizsiziniz</w:t>
                            </w:r>
                            <w:r>
                              <w:t> </w:t>
                            </w:r>
                          </w:p>
                          <w:p w:rsidR="003B49DC" w:rsidRDefault="003B49DC" w:rsidP="003B49DC">
                            <w:pPr>
                              <w:pStyle w:val="NormalWeb"/>
                            </w:pPr>
                            <w:r>
                              <w:t>İlk yıllarda, düşündükleriniz ve hissettikleriniz çocuklarınız için yol gösterici olacaktır. Çocukların çok hassas antenlere sahip olduklarını unutmayın: Söylediklerinizle, demek istedikleriniz uyuşmadığında bunu kolayca anlayabilirler.</w:t>
                            </w:r>
                            <w:r>
                              <w:t xml:space="preserve"> </w:t>
                            </w:r>
                            <w:r>
                              <w:t xml:space="preserve">Çocuğunuzu </w:t>
                            </w:r>
                            <w:proofErr w:type="gramStart"/>
                            <w:r>
                              <w:t>toz pembe</w:t>
                            </w:r>
                            <w:proofErr w:type="gramEnd"/>
                            <w:r>
                              <w:t xml:space="preserve"> bir gözlükle görmeye çalışın. Onun güzel yanlarına odaklanın, yolunda gitmeyen davranışlarını görmemeye çalışın. Sık sık ona, onu olduğu gibi sevdiğinizi ve kabul ettiğinizi gösterin. Manevi değerlerin temelini oluşturmak için, ona ilk yaşam yıllarında anlayış ve güven gösterin ve onu sınırsız sevin.</w:t>
                            </w:r>
                          </w:p>
                          <w:p w:rsidR="003B49DC" w:rsidRDefault="003B49DC" w:rsidP="003B49DC">
                            <w:pPr>
                              <w:pStyle w:val="NormalWeb"/>
                            </w:pPr>
                            <w:r>
                              <w:t>Ona yetişkinlerin değerler sistemine alışabilmesi için zaman tanıyın. Çocuğunuzu sevdiğiniz ve dikkate aldığınız takdirde sizin davranışınızı örnek alacaktır. Onu döverek v</w:t>
                            </w:r>
                            <w:bookmarkStart w:id="0" w:name="_GoBack"/>
                            <w:bookmarkEnd w:id="0"/>
                            <w:r>
                              <w:t>eya başka türlü cezalar uygulayarak ancak tam tersini elde edebilirsiniz.</w:t>
                            </w:r>
                          </w:p>
                          <w:p w:rsidR="003B49DC" w:rsidRDefault="003B49DC" w:rsidP="003B49DC">
                            <w:pPr>
                              <w:pStyle w:val="NormalWeb"/>
                            </w:pPr>
                            <w:r>
                              <w:t>Önemli olan, manevi değerleri günlük yaşamınızda uygulamanız. Bir çocuk, ailesinde kimsenin diğerinin sözünü bölmediğini ve yanlış davranışların alay konusu olmayacağını görürse bu yaklaşımı benimser.</w:t>
                            </w:r>
                          </w:p>
                          <w:p w:rsidR="003B49DC" w:rsidRDefault="003B49DC" w:rsidP="003B49DC">
                            <w:pPr>
                              <w:pStyle w:val="NormalWeb"/>
                            </w:pPr>
                            <w:r>
                              <w:t>Büyüdükçe çocuklar arkadaşlarından ve televizyondan da etkilenmeye başlar. Öğrendiği bazı davranış şekilleri sizin vermek istediklerinizle örtüşmeyecektir. Bundan dolayı bu tarz faktörlerin etkilerini azaltmaya çalışın.</w:t>
                            </w:r>
                          </w:p>
                          <w:p w:rsidR="003B49DC" w:rsidRDefault="003B49DC" w:rsidP="003B49DC">
                            <w:pPr>
                              <w:pStyle w:val="NormalWeb"/>
                            </w:pPr>
                            <w:hyperlink r:id="rId9" w:tgtFrame="_blank" w:history="1">
                              <w:r>
                                <w:rPr>
                                  <w:rStyle w:val="Kpr"/>
                                </w:rPr>
                                <w:t> ailemveben.com.tr/</w:t>
                              </w:r>
                            </w:hyperlink>
                            <w:r>
                              <w:t xml:space="preserve"> </w:t>
                            </w:r>
                            <w:r>
                              <w:t xml:space="preserve">Kaynak: </w:t>
                            </w:r>
                            <w:hyperlink r:id="rId10" w:tgtFrame="_blank" w:history="1">
                              <w:r>
                                <w:rPr>
                                  <w:rStyle w:val="Kpr"/>
                                </w:rPr>
                                <w:t>Çocuklara Manevi değerler Nasıl Verilmeli</w:t>
                              </w:r>
                            </w:hyperlink>
                            <w:r>
                              <w:t xml:space="preserve"> </w:t>
                            </w:r>
                          </w:p>
                          <w:p w:rsid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p>
                          <w:p w:rsidR="00F93001" w:rsidRPr="00685D32" w:rsidRDefault="00F93001" w:rsidP="001F3B0B">
                            <w:pPr>
                              <w:pStyle w:val="NormalWeb"/>
                              <w:spacing w:before="0" w:beforeAutospacing="0" w:after="0" w:afterAutospacing="0"/>
                              <w:textAlignment w:val="baseline"/>
                              <w:rPr>
                                <w:b/>
                                <w:i/>
                                <w:color w:val="575757"/>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1.5pt;margin-top:13.65pt;width:244.5pt;height:645.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">
                <v:textbox>
                  <w:txbxContent>
                    <w:p w:rsidR="003B49DC" w:rsidRDefault="003B49DC" w:rsidP="003B49DC">
                      <w:pPr>
                        <w:pStyle w:val="NormalWeb"/>
                      </w:pPr>
                      <w:r w:rsidRPr="003B49DC">
                        <w:t>Bu dönemde sadece başkalarının düşüncelerini benimsemekle kalmayıp aynı zamanda onların kişiliğine de bürünmeye çalışıyorlar. Baba - anne - çocuk dünyasında günlük olarak yaşananları daha sonra oyuncak ayılar, bebekler veya komşunun köpeği ile tekrar canlandırıyor ve bu yaşta uçsuz bucaksız bir hayal dünyasına sahip oluyorlar.</w:t>
                      </w:r>
                      <w:r w:rsidRPr="003B49DC">
                        <w:br/>
                      </w:r>
                      <w:r>
                        <w:rPr>
                          <w:sz w:val="36"/>
                          <w:szCs w:val="36"/>
                        </w:rPr>
                        <w:t xml:space="preserve">En iyi </w:t>
                      </w:r>
                      <w:proofErr w:type="gramStart"/>
                      <w:r>
                        <w:rPr>
                          <w:sz w:val="36"/>
                          <w:szCs w:val="36"/>
                        </w:rPr>
                        <w:t>kriter</w:t>
                      </w:r>
                      <w:proofErr w:type="gramEnd"/>
                      <w:r>
                        <w:rPr>
                          <w:sz w:val="36"/>
                          <w:szCs w:val="36"/>
                        </w:rPr>
                        <w:t xml:space="preserve"> sizsiziniz</w:t>
                      </w:r>
                      <w:r>
                        <w:t> </w:t>
                      </w:r>
                    </w:p>
                    <w:p w:rsidR="003B49DC" w:rsidRDefault="003B49DC" w:rsidP="003B49DC">
                      <w:pPr>
                        <w:pStyle w:val="NormalWeb"/>
                      </w:pPr>
                      <w:r>
                        <w:t>İlk yıllarda, düşündükleriniz ve hissettikleriniz çocuklarınız için yol gösterici olacaktır. Çocukların çok hassas antenlere sahip olduklarını unutmayın: Söylediklerinizle, demek istedikleriniz uyuşmadığında bunu kolayca anlayabilirler.</w:t>
                      </w:r>
                      <w:r>
                        <w:t xml:space="preserve"> </w:t>
                      </w:r>
                      <w:r>
                        <w:t xml:space="preserve">Çocuğunuzu </w:t>
                      </w:r>
                      <w:proofErr w:type="gramStart"/>
                      <w:r>
                        <w:t>toz pembe</w:t>
                      </w:r>
                      <w:proofErr w:type="gramEnd"/>
                      <w:r>
                        <w:t xml:space="preserve"> bir gözlükle görmeye çalışın. Onun güzel yanlarına odaklanın, yolunda gitmeyen davranışlarını görmemeye çalışın. Sık sık ona, onu olduğu gibi sevdiğinizi ve kabul ettiğinizi gösterin. Manevi değerlerin temelini oluşturmak için, ona ilk yaşam yıllarında anlayış ve güven gösterin ve onu sınırsız sevin.</w:t>
                      </w:r>
                    </w:p>
                    <w:p w:rsidR="003B49DC" w:rsidRDefault="003B49DC" w:rsidP="003B49DC">
                      <w:pPr>
                        <w:pStyle w:val="NormalWeb"/>
                      </w:pPr>
                      <w:r>
                        <w:t>Ona yetişkinlerin değerler sistemine alışabilmesi için zaman tanıyın. Çocuğunuzu sevdiğiniz ve dikkate aldığınız takdirde sizin davranışınızı örnek alacaktır. Onu döverek v</w:t>
                      </w:r>
                      <w:bookmarkStart w:id="1" w:name="_GoBack"/>
                      <w:bookmarkEnd w:id="1"/>
                      <w:r>
                        <w:t>eya başka türlü cezalar uygulayarak ancak tam tersini elde edebilirsiniz.</w:t>
                      </w:r>
                    </w:p>
                    <w:p w:rsidR="003B49DC" w:rsidRDefault="003B49DC" w:rsidP="003B49DC">
                      <w:pPr>
                        <w:pStyle w:val="NormalWeb"/>
                      </w:pPr>
                      <w:r>
                        <w:t>Önemli olan, manevi değerleri günlük yaşamınızda uygulamanız. Bir çocuk, ailesinde kimsenin diğerinin sözünü bölmediğini ve yanlış davranışların alay konusu olmayacağını görürse bu yaklaşımı benimser.</w:t>
                      </w:r>
                    </w:p>
                    <w:p w:rsidR="003B49DC" w:rsidRDefault="003B49DC" w:rsidP="003B49DC">
                      <w:pPr>
                        <w:pStyle w:val="NormalWeb"/>
                      </w:pPr>
                      <w:r>
                        <w:t>Büyüdükçe çocuklar arkadaşlarından ve televizyondan da etkilenmeye başlar. Öğrendiği bazı davranış şekilleri sizin vermek istediklerinizle örtüşmeyecektir. Bundan dolayı bu tarz faktörlerin etkilerini azaltmaya çalışın.</w:t>
                      </w:r>
                    </w:p>
                    <w:p w:rsidR="003B49DC" w:rsidRDefault="003B49DC" w:rsidP="003B49DC">
                      <w:pPr>
                        <w:pStyle w:val="NormalWeb"/>
                      </w:pPr>
                      <w:hyperlink r:id="rId11" w:tgtFrame="_blank" w:history="1">
                        <w:r>
                          <w:rPr>
                            <w:rStyle w:val="Kpr"/>
                          </w:rPr>
                          <w:t> ailemveben.com.tr/</w:t>
                        </w:r>
                      </w:hyperlink>
                      <w:r>
                        <w:t xml:space="preserve"> </w:t>
                      </w:r>
                      <w:r>
                        <w:t xml:space="preserve">Kaynak: </w:t>
                      </w:r>
                      <w:hyperlink r:id="rId12" w:tgtFrame="_blank" w:history="1">
                        <w:r>
                          <w:rPr>
                            <w:rStyle w:val="Kpr"/>
                          </w:rPr>
                          <w:t>Çocuklara Manevi değerler Nasıl Verilmeli</w:t>
                        </w:r>
                      </w:hyperlink>
                      <w:r>
                        <w:t xml:space="preserve"> </w:t>
                      </w:r>
                    </w:p>
                    <w:p w:rsid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p>
                    <w:p w:rsidR="00F93001" w:rsidRPr="00685D32" w:rsidRDefault="00F93001" w:rsidP="001F3B0B">
                      <w:pPr>
                        <w:pStyle w:val="NormalWeb"/>
                        <w:spacing w:before="0" w:beforeAutospacing="0" w:after="0" w:afterAutospacing="0"/>
                        <w:textAlignment w:val="baseline"/>
                        <w:rPr>
                          <w:b/>
                          <w:i/>
                          <w:color w:val="575757"/>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32992" behindDoc="0" locked="0" layoutInCell="1" allowOverlap="1">
                <wp:simplePos x="0" y="0"/>
                <wp:positionH relativeFrom="margin">
                  <wp:posOffset>-571500</wp:posOffset>
                </wp:positionH>
                <wp:positionV relativeFrom="paragraph">
                  <wp:posOffset>240030</wp:posOffset>
                </wp:positionV>
                <wp:extent cx="3009900" cy="8482965"/>
                <wp:effectExtent l="0" t="0" r="19050" b="13335"/>
                <wp:wrapSquare wrapText="bothSides"/>
                <wp:docPr id="2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482965"/>
                        </a:xfrm>
                        <a:prstGeom prst="rect">
                          <a:avLst/>
                        </a:prstGeom>
                        <a:solidFill>
                          <a:srgbClr val="FFFFFF"/>
                        </a:solidFill>
                        <a:ln w="9525">
                          <a:solidFill>
                            <a:srgbClr val="000000"/>
                          </a:solidFill>
                          <a:miter lim="800000"/>
                          <a:headEnd/>
                          <a:tailEnd/>
                        </a:ln>
                      </wps:spPr>
                      <wps:txbx>
                        <w:txbxContent>
                          <w:p w:rsidR="003B49DC" w:rsidRPr="003B49DC" w:rsidRDefault="00F93001" w:rsidP="003B49DC">
                            <w:pPr>
                              <w:pStyle w:val="Balk1"/>
                              <w:shd w:val="clear" w:color="auto" w:fill="FFFFFF"/>
                              <w:rPr>
                                <w:rFonts w:ascii="Times New Roman" w:hAnsi="Times New Roman"/>
                                <w:bCs/>
                                <w:color w:val="2A5D61"/>
                                <w:spacing w:val="-6"/>
                                <w:kern w:val="36"/>
                                <w:sz w:val="24"/>
                                <w:szCs w:val="24"/>
                              </w:rPr>
                            </w:pPr>
                            <w:r w:rsidRPr="003B49DC">
                              <w:rPr>
                                <w:rFonts w:ascii="Times New Roman" w:hAnsi="Times New Roman"/>
                                <w:sz w:val="24"/>
                                <w:szCs w:val="24"/>
                                <w:shd w:val="clear" w:color="auto" w:fill="FFFFFF"/>
                              </w:rPr>
                              <w:t xml:space="preserve"> </w:t>
                            </w:r>
                            <w:r w:rsidR="003B49DC" w:rsidRPr="003B49DC">
                              <w:rPr>
                                <w:rFonts w:ascii="Times New Roman" w:hAnsi="Times New Roman"/>
                                <w:bCs/>
                                <w:color w:val="2A5D61"/>
                                <w:spacing w:val="-6"/>
                                <w:kern w:val="36"/>
                                <w:sz w:val="24"/>
                                <w:szCs w:val="24"/>
                              </w:rPr>
                              <w:t>ÇOCUKLARDA MANEVİ DEĞER NASIL OLUŞTURULUR?</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Günümüzde manevi değerler gitgide daha fazla kıymetini yitiriyor. Yardımseverlik, başkalarını önemsemek, nezaket veya sorumluluk ifadeleri anlamsız kelimeler haline geldi. </w:t>
                            </w:r>
                            <w:proofErr w:type="gramStart"/>
                            <w:r w:rsidRPr="003B49DC">
                              <w:rPr>
                                <w:rFonts w:ascii="Times New Roman" w:hAnsi="Times New Roman" w:cs="Times New Roman"/>
                              </w:rPr>
                              <w:t>Peki</w:t>
                            </w:r>
                            <w:proofErr w:type="gramEnd"/>
                            <w:r w:rsidRPr="003B49DC">
                              <w:rPr>
                                <w:rFonts w:ascii="Times New Roman" w:hAnsi="Times New Roman" w:cs="Times New Roman"/>
                              </w:rPr>
                              <w:t xml:space="preserve"> bu durumda çocuklarımıza 'teşekkür ederim', '</w:t>
                            </w:r>
                            <w:proofErr w:type="spellStart"/>
                            <w:r w:rsidRPr="003B49DC">
                              <w:rPr>
                                <w:rFonts w:ascii="Times New Roman" w:hAnsi="Times New Roman" w:cs="Times New Roman"/>
                              </w:rPr>
                              <w:t>birşey</w:t>
                            </w:r>
                            <w:proofErr w:type="spellEnd"/>
                            <w:r w:rsidRPr="003B49DC">
                              <w:rPr>
                                <w:rFonts w:ascii="Times New Roman" w:hAnsi="Times New Roman" w:cs="Times New Roman"/>
                              </w:rPr>
                              <w:t xml:space="preserve"> değil' demeyi ya da yalan söylememeyi nasıl öğreteceğiz? Kesin olan, doğru ve yanlışın ne olduğunu bilmeyen çocukların ileride zorluk çekecekleri.</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Günümüzde manevi değerler gitgide daha fazla kıymetini yitiriyor. Yardımseverlik, başkalarını önemsemek, nezaket veya sorumluluk ifadeleri anlamsız kelimeler haline geldi. </w:t>
                            </w:r>
                            <w:proofErr w:type="gramStart"/>
                            <w:r w:rsidRPr="003B49DC">
                              <w:rPr>
                                <w:rFonts w:ascii="Times New Roman" w:hAnsi="Times New Roman" w:cs="Times New Roman"/>
                              </w:rPr>
                              <w:t>Peki</w:t>
                            </w:r>
                            <w:proofErr w:type="gramEnd"/>
                            <w:r w:rsidRPr="003B49DC">
                              <w:rPr>
                                <w:rFonts w:ascii="Times New Roman" w:hAnsi="Times New Roman" w:cs="Times New Roman"/>
                              </w:rPr>
                              <w:t xml:space="preserve"> bu durumda çocuklarımıza 'teşekkür ederim', '</w:t>
                            </w:r>
                            <w:proofErr w:type="spellStart"/>
                            <w:r w:rsidRPr="003B49DC">
                              <w:rPr>
                                <w:rFonts w:ascii="Times New Roman" w:hAnsi="Times New Roman" w:cs="Times New Roman"/>
                              </w:rPr>
                              <w:t>birşey</w:t>
                            </w:r>
                            <w:proofErr w:type="spellEnd"/>
                            <w:r w:rsidRPr="003B49DC">
                              <w:rPr>
                                <w:rFonts w:ascii="Times New Roman" w:hAnsi="Times New Roman" w:cs="Times New Roman"/>
                              </w:rPr>
                              <w:t xml:space="preserve"> değil' demeyi ya da yalan söylememeyi nasıl öğreteceğiz? Kesin olan, doğru ve yanlışın ne olduğunu bilmeyen çocukların ileride zorluk çekecekleri.</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Küçük Serra'nın kahvaltı tabağı bin parçaya bölünmüş halde mutfak zemininde duruyor. Anne - babası ona bunun nasıl olduğunu sorduğunda, onlara ilginç bir </w:t>
                            </w:r>
                            <w:proofErr w:type="gramStart"/>
                            <w:r w:rsidRPr="003B49DC">
                              <w:rPr>
                                <w:rFonts w:ascii="Times New Roman" w:hAnsi="Times New Roman" w:cs="Times New Roman"/>
                              </w:rPr>
                              <w:t>hikaye</w:t>
                            </w:r>
                            <w:proofErr w:type="gramEnd"/>
                            <w:r w:rsidRPr="003B49DC">
                              <w:rPr>
                                <w:rFonts w:ascii="Times New Roman" w:hAnsi="Times New Roman" w:cs="Times New Roman"/>
                              </w:rPr>
                              <w:t xml:space="preserve"> anlatıyor: "Yabancı bir çocuk mutfağa geldi ve tabağımı yere attı!" Ebeveynler endişeli, acaba minik kızları bir yalancı olma yolunda mı?</w:t>
                            </w:r>
                          </w:p>
                          <w:p w:rsidR="00F93001" w:rsidRPr="003B49DC" w:rsidRDefault="003B49DC" w:rsidP="0001734B">
                            <w:pPr>
                              <w:numPr>
                                <w:ilvl w:val="0"/>
                                <w:numId w:val="2"/>
                              </w:numPr>
                              <w:tabs>
                                <w:tab w:val="clear" w:pos="360"/>
                              </w:tabs>
                              <w:spacing w:before="100" w:beforeAutospacing="1" w:after="100" w:afterAutospacing="1"/>
                              <w:ind w:left="0" w:firstLine="142"/>
                              <w:jc w:val="both"/>
                              <w:rPr>
                                <w:rFonts w:ascii="Helvetica" w:hAnsi="Helvetica"/>
                                <w:sz w:val="20"/>
                                <w:szCs w:val="20"/>
                              </w:rPr>
                            </w:pPr>
                            <w:r w:rsidRPr="003B49DC">
                              <w:rPr>
                                <w:rFonts w:ascii="Times New Roman" w:hAnsi="Times New Roman" w:cs="Times New Roman"/>
                              </w:rPr>
                              <w:t xml:space="preserve">Çocukların bazen anne - babalarının istedikleri gibi davranmamaları, onların potansiyel birer suçlu olduklarını göstermez. Çünkü her çocuk bir değer sisteminin içinde büyümeli ve yetişkinlerin olaylara yaklaşım biçimlerinden kendi tecrübelerini edinmeli. Genelde yalan söyleyerek karşılarındaki insanın düşünce dünyasına girmeye çalışırlar ve ne yazık ki küçük çocuklar tüm insanların kendileri gibi düşündüklerini sanırlar. Yaklaşık 4 yaşından sonra diğer insanlardan farklı düşünceler geliştirirler. Uzmanlara göre; bilinç bu yaşta oluşmaya başlıyor. Bundan dolayı çocukların ilk yalanlarının bu 'roller </w:t>
                            </w:r>
                            <w:proofErr w:type="spellStart"/>
                            <w:r w:rsidRPr="003B49DC">
                              <w:rPr>
                                <w:rFonts w:ascii="Times New Roman" w:hAnsi="Times New Roman" w:cs="Times New Roman"/>
                              </w:rPr>
                              <w:t>oyunu'nun</w:t>
                            </w:r>
                            <w:proofErr w:type="spellEnd"/>
                            <w:r w:rsidRPr="003B49DC">
                              <w:rPr>
                                <w:rFonts w:ascii="Times New Roman" w:hAnsi="Times New Roman" w:cs="Times New Roman"/>
                              </w:rPr>
                              <w:t xml:space="preserve"> dönemine denk gelmesi bir tesadüf değil.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pt;margin-top:18.9pt;width:237pt;height:667.9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">
                <v:textbox>
                  <w:txbxContent>
                    <w:p w:rsidR="003B49DC" w:rsidRPr="003B49DC" w:rsidRDefault="00F93001" w:rsidP="003B49DC">
                      <w:pPr>
                        <w:pStyle w:val="Balk1"/>
                        <w:shd w:val="clear" w:color="auto" w:fill="FFFFFF"/>
                        <w:rPr>
                          <w:rFonts w:ascii="Times New Roman" w:hAnsi="Times New Roman"/>
                          <w:bCs/>
                          <w:color w:val="2A5D61"/>
                          <w:spacing w:val="-6"/>
                          <w:kern w:val="36"/>
                          <w:sz w:val="24"/>
                          <w:szCs w:val="24"/>
                        </w:rPr>
                      </w:pPr>
                      <w:r w:rsidRPr="003B49DC">
                        <w:rPr>
                          <w:rFonts w:ascii="Times New Roman" w:hAnsi="Times New Roman"/>
                          <w:sz w:val="24"/>
                          <w:szCs w:val="24"/>
                          <w:shd w:val="clear" w:color="auto" w:fill="FFFFFF"/>
                        </w:rPr>
                        <w:t xml:space="preserve"> </w:t>
                      </w:r>
                      <w:r w:rsidR="003B49DC" w:rsidRPr="003B49DC">
                        <w:rPr>
                          <w:rFonts w:ascii="Times New Roman" w:hAnsi="Times New Roman"/>
                          <w:bCs/>
                          <w:color w:val="2A5D61"/>
                          <w:spacing w:val="-6"/>
                          <w:kern w:val="36"/>
                          <w:sz w:val="24"/>
                          <w:szCs w:val="24"/>
                        </w:rPr>
                        <w:t>ÇOCUKLARDA MANEVİ DEĞER NASIL OLUŞTURULUR?</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Günümüzde manevi değerler gitgide daha fazla kıymetini yitiriyor. Yardımseverlik, başkalarını önemsemek, nezaket veya sorumluluk ifadeleri anlamsız kelimeler haline geldi. </w:t>
                      </w:r>
                      <w:proofErr w:type="gramStart"/>
                      <w:r w:rsidRPr="003B49DC">
                        <w:rPr>
                          <w:rFonts w:ascii="Times New Roman" w:hAnsi="Times New Roman" w:cs="Times New Roman"/>
                        </w:rPr>
                        <w:t>Peki</w:t>
                      </w:r>
                      <w:proofErr w:type="gramEnd"/>
                      <w:r w:rsidRPr="003B49DC">
                        <w:rPr>
                          <w:rFonts w:ascii="Times New Roman" w:hAnsi="Times New Roman" w:cs="Times New Roman"/>
                        </w:rPr>
                        <w:t xml:space="preserve"> bu durumda çocuklarımıza 'teşekkür ederim', '</w:t>
                      </w:r>
                      <w:proofErr w:type="spellStart"/>
                      <w:r w:rsidRPr="003B49DC">
                        <w:rPr>
                          <w:rFonts w:ascii="Times New Roman" w:hAnsi="Times New Roman" w:cs="Times New Roman"/>
                        </w:rPr>
                        <w:t>birşey</w:t>
                      </w:r>
                      <w:proofErr w:type="spellEnd"/>
                      <w:r w:rsidRPr="003B49DC">
                        <w:rPr>
                          <w:rFonts w:ascii="Times New Roman" w:hAnsi="Times New Roman" w:cs="Times New Roman"/>
                        </w:rPr>
                        <w:t xml:space="preserve"> değil' demeyi ya da yalan söylememeyi nasıl öğreteceğiz? Kesin olan, doğru ve yanlışın ne olduğunu bilmeyen çocukların ileride zorluk çekecekleri.</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Günümüzde manevi değerler gitgide daha fazla kıymetini yitiriyor. Yardımseverlik, başkalarını önemsemek, nezaket veya sorumluluk ifadeleri anlamsız kelimeler haline geldi. </w:t>
                      </w:r>
                      <w:proofErr w:type="gramStart"/>
                      <w:r w:rsidRPr="003B49DC">
                        <w:rPr>
                          <w:rFonts w:ascii="Times New Roman" w:hAnsi="Times New Roman" w:cs="Times New Roman"/>
                        </w:rPr>
                        <w:t>Peki</w:t>
                      </w:r>
                      <w:proofErr w:type="gramEnd"/>
                      <w:r w:rsidRPr="003B49DC">
                        <w:rPr>
                          <w:rFonts w:ascii="Times New Roman" w:hAnsi="Times New Roman" w:cs="Times New Roman"/>
                        </w:rPr>
                        <w:t xml:space="preserve"> bu durumda çocuklarımıza 'teşekkür ederim', '</w:t>
                      </w:r>
                      <w:proofErr w:type="spellStart"/>
                      <w:r w:rsidRPr="003B49DC">
                        <w:rPr>
                          <w:rFonts w:ascii="Times New Roman" w:hAnsi="Times New Roman" w:cs="Times New Roman"/>
                        </w:rPr>
                        <w:t>birşey</w:t>
                      </w:r>
                      <w:proofErr w:type="spellEnd"/>
                      <w:r w:rsidRPr="003B49DC">
                        <w:rPr>
                          <w:rFonts w:ascii="Times New Roman" w:hAnsi="Times New Roman" w:cs="Times New Roman"/>
                        </w:rPr>
                        <w:t xml:space="preserve"> değil' demeyi ya da yalan söylememeyi nasıl öğreteceğiz? Kesin olan, doğru ve yanlışın ne olduğunu bilmeyen çocukların ileride zorluk çekecekleri.</w:t>
                      </w:r>
                    </w:p>
                    <w:p w:rsidR="003B49DC" w:rsidRPr="003B49DC" w:rsidRDefault="003B49DC" w:rsidP="003B49DC">
                      <w:pPr>
                        <w:numPr>
                          <w:ilvl w:val="0"/>
                          <w:numId w:val="2"/>
                        </w:numPr>
                        <w:tabs>
                          <w:tab w:val="clear" w:pos="360"/>
                        </w:tabs>
                        <w:spacing w:before="100" w:beforeAutospacing="1" w:after="100" w:afterAutospacing="1"/>
                        <w:ind w:left="0" w:firstLine="0"/>
                        <w:rPr>
                          <w:rFonts w:ascii="Times New Roman" w:hAnsi="Times New Roman" w:cs="Times New Roman"/>
                        </w:rPr>
                      </w:pPr>
                      <w:r w:rsidRPr="003B49DC">
                        <w:rPr>
                          <w:rFonts w:ascii="Times New Roman" w:hAnsi="Times New Roman" w:cs="Times New Roman"/>
                        </w:rPr>
                        <w:t xml:space="preserve">Küçük Serra'nın kahvaltı tabağı bin parçaya bölünmüş halde mutfak zemininde duruyor. Anne - babası ona bunun nasıl olduğunu sorduğunda, onlara ilginç bir </w:t>
                      </w:r>
                      <w:proofErr w:type="gramStart"/>
                      <w:r w:rsidRPr="003B49DC">
                        <w:rPr>
                          <w:rFonts w:ascii="Times New Roman" w:hAnsi="Times New Roman" w:cs="Times New Roman"/>
                        </w:rPr>
                        <w:t>hikaye</w:t>
                      </w:r>
                      <w:proofErr w:type="gramEnd"/>
                      <w:r w:rsidRPr="003B49DC">
                        <w:rPr>
                          <w:rFonts w:ascii="Times New Roman" w:hAnsi="Times New Roman" w:cs="Times New Roman"/>
                        </w:rPr>
                        <w:t xml:space="preserve"> anlatıyor: "Yabancı bir çocuk mutfağa geldi ve tabağımı yere attı!" Ebeveynler endişeli, acaba minik kızları bir yalancı olma yolunda mı?</w:t>
                      </w:r>
                    </w:p>
                    <w:p w:rsidR="00F93001" w:rsidRPr="003B49DC" w:rsidRDefault="003B49DC" w:rsidP="0001734B">
                      <w:pPr>
                        <w:numPr>
                          <w:ilvl w:val="0"/>
                          <w:numId w:val="2"/>
                        </w:numPr>
                        <w:tabs>
                          <w:tab w:val="clear" w:pos="360"/>
                        </w:tabs>
                        <w:spacing w:before="100" w:beforeAutospacing="1" w:after="100" w:afterAutospacing="1"/>
                        <w:ind w:left="0" w:firstLine="142"/>
                        <w:jc w:val="both"/>
                        <w:rPr>
                          <w:rFonts w:ascii="Helvetica" w:hAnsi="Helvetica"/>
                          <w:sz w:val="20"/>
                          <w:szCs w:val="20"/>
                        </w:rPr>
                      </w:pPr>
                      <w:r w:rsidRPr="003B49DC">
                        <w:rPr>
                          <w:rFonts w:ascii="Times New Roman" w:hAnsi="Times New Roman" w:cs="Times New Roman"/>
                        </w:rPr>
                        <w:t xml:space="preserve">Çocukların bazen anne - babalarının istedikleri gibi davranmamaları, onların potansiyel birer suçlu olduklarını göstermez. Çünkü her çocuk bir değer sisteminin içinde büyümeli ve yetişkinlerin olaylara yaklaşım biçimlerinden kendi tecrübelerini edinmeli. Genelde yalan söyleyerek karşılarındaki insanın düşünce dünyasına girmeye çalışırlar ve ne yazık ki küçük çocuklar tüm insanların kendileri gibi düşündüklerini sanırlar. Yaklaşık 4 yaşından sonra diğer insanlardan farklı düşünceler geliştirirler. Uzmanlara göre; bilinç bu yaşta oluşmaya başlıyor. Bundan dolayı çocukların ilk yalanlarının bu 'roller </w:t>
                      </w:r>
                      <w:proofErr w:type="spellStart"/>
                      <w:r w:rsidRPr="003B49DC">
                        <w:rPr>
                          <w:rFonts w:ascii="Times New Roman" w:hAnsi="Times New Roman" w:cs="Times New Roman"/>
                        </w:rPr>
                        <w:t>oyunu'nun</w:t>
                      </w:r>
                      <w:proofErr w:type="spellEnd"/>
                      <w:r w:rsidRPr="003B49DC">
                        <w:rPr>
                          <w:rFonts w:ascii="Times New Roman" w:hAnsi="Times New Roman" w:cs="Times New Roman"/>
                        </w:rPr>
                        <w:t xml:space="preserve"> dönemine denk gelmesi bir tesadüf değil. </w:t>
                      </w:r>
                    </w:p>
                  </w:txbxContent>
                </v:textbox>
                <w10:wrap type="square" anchorx="margin"/>
              </v:shape>
            </w:pict>
          </mc:Fallback>
        </mc:AlternateContent>
      </w:r>
    </w:p>
    <w:p w:rsidR="004C4EAC" w:rsidRDefault="00951B19">
      <w:r>
        <w:rPr>
          <w:noProof/>
        </w:rPr>
        <mc:AlternateContent>
          <mc:Choice Requires="wps">
            <w:drawing>
              <wp:anchor distT="0" distB="0" distL="114300" distR="114300" simplePos="0" relativeHeight="251680768" behindDoc="0" locked="0" layoutInCell="1" allowOverlap="1">
                <wp:simplePos x="0" y="0"/>
                <wp:positionH relativeFrom="page">
                  <wp:posOffset>685800</wp:posOffset>
                </wp:positionH>
                <wp:positionV relativeFrom="margin">
                  <wp:posOffset>-245110</wp:posOffset>
                </wp:positionV>
                <wp:extent cx="5362575" cy="207010"/>
                <wp:effectExtent l="0" t="0" r="0" b="0"/>
                <wp:wrapNone/>
                <wp:docPr id="3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4C4EAC" w:rsidRDefault="00506935" w:rsidP="004C4E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53" type="#_x0000_t202" style="position:absolute;margin-left:54pt;margin-top:-19.3pt;width:422.25pt;height:16.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2b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" filled="f" stroked="f">
                <v:textbox inset="0,0,0,0">
                  <w:txbxContent>
                    <w:p w:rsidR="00506935" w:rsidRPr="004C4EAC" w:rsidRDefault="00506935" w:rsidP="004C4EAC"/>
                  </w:txbxContent>
                </v:textbox>
                <w10:wrap anchorx="page" anchory="margin"/>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6496050</wp:posOffset>
                </wp:positionH>
                <wp:positionV relativeFrom="page">
                  <wp:posOffset>4991100</wp:posOffset>
                </wp:positionV>
                <wp:extent cx="952500" cy="2028825"/>
                <wp:effectExtent l="0" t="0" r="0" b="0"/>
                <wp:wrapNone/>
                <wp:docPr id="36"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5733B8" w:rsidRDefault="00506935">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54" type="#_x0000_t202" style="position:absolute;margin-left:511.5pt;margin-top:393pt;width:75pt;height:1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EcuAIAAMU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" filled="f" stroked="f">
                <v:textbox>
                  <w:txbxContent>
                    <w:p w:rsidR="00506935" w:rsidRPr="005733B8" w:rsidRDefault="00506935">
                      <w:pPr>
                        <w:rPr>
                          <w:color w:val="002060"/>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2038350</wp:posOffset>
                </wp:positionH>
                <wp:positionV relativeFrom="page">
                  <wp:posOffset>528320</wp:posOffset>
                </wp:positionV>
                <wp:extent cx="2035175" cy="206375"/>
                <wp:effectExtent l="0" t="0" r="0" b="0"/>
                <wp:wrapNone/>
                <wp:docPr id="2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951B19">
                            <w:pPr>
                              <w:pStyle w:val="SayfaBal"/>
                              <w:rPr>
                                <w:rStyle w:val="SayfaNumaras"/>
                                <w:b/>
                              </w:rPr>
                            </w:pPr>
                            <w:r>
                              <w:rPr>
                                <w:rStyle w:val="SayfaNumaras"/>
                                <w:b/>
                              </w:rPr>
                              <w:t>Kasım</w:t>
                            </w:r>
                            <w:r w:rsidR="00E05A5C">
                              <w:rPr>
                                <w:rStyle w:val="SayfaNumaras"/>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5" type="#_x0000_t202" style="position:absolute;margin-left:160.5pt;margin-top:41.6pt;width:160.2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KC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" filled="f" stroked="f">
                <v:textbox style="mso-fit-shape-to-text:t" inset="0,0,0,0">
                  <w:txbxContent>
                    <w:p w:rsidR="00506935" w:rsidRDefault="00951B19">
                      <w:pPr>
                        <w:pStyle w:val="SayfaBal"/>
                        <w:rPr>
                          <w:rStyle w:val="SayfaNumaras"/>
                          <w:b/>
                        </w:rPr>
                      </w:pPr>
                      <w:r>
                        <w:rPr>
                          <w:rStyle w:val="SayfaNumaras"/>
                          <w:b/>
                        </w:rPr>
                        <w:t>Kasım</w:t>
                      </w:r>
                      <w:r w:rsidR="00E05A5C">
                        <w:rPr>
                          <w:rStyle w:val="SayfaNumaras"/>
                          <w:b/>
                        </w:rPr>
                        <w:t xml:space="preserve"> Ayı</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432435</wp:posOffset>
                </wp:positionH>
                <wp:positionV relativeFrom="page">
                  <wp:posOffset>459105</wp:posOffset>
                </wp:positionV>
                <wp:extent cx="6858000" cy="365760"/>
                <wp:effectExtent l="0" t="0" r="0" b="0"/>
                <wp:wrapNone/>
                <wp:docPr id="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DB51" id="Rectangle 126" o:spid="_x0000_s1026" style="position:absolute;margin-left:34.05pt;margin-top:36.15pt;width:540pt;height:2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tS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5xgpMkCPPgBrRG0kR1leBo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r&#10;9qtSgwIAAP4EAAAOAAAAAAAAAAAAAAAAAC4CAABkcnMvZTJvRG9jLnhtbFBLAQItABQABgAIAAAA&#10;IQABflS74AAAAAoBAAAPAAAAAAAAAAAAAAAAAN0EAABkcnMvZG93bnJldi54bWxQSwUGAAAAAAQA&#10;BADzAAAA6gUAAAAA&#10;" fillcolor="#f60" stroked="f">
                <w10:wrap anchorx="page" anchory="page"/>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6057900</wp:posOffset>
                </wp:positionH>
                <wp:positionV relativeFrom="page">
                  <wp:posOffset>546735</wp:posOffset>
                </wp:positionV>
                <wp:extent cx="1143000" cy="206375"/>
                <wp:effectExtent l="0" t="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4B786E">
                            <w:pPr>
                              <w:pStyle w:val="SayfaBal"/>
                              <w:rPr>
                                <w:rStyle w:val="SayfaNumaras"/>
                                <w:b/>
                              </w:rPr>
                            </w:pPr>
                            <w:r>
                              <w:rPr>
                                <w:rStyle w:val="SayfaNumaras"/>
                                <w:b/>
                              </w:rPr>
                              <w:t>S</w:t>
                            </w:r>
                            <w:r w:rsidR="00C93CDC">
                              <w:rPr>
                                <w:rStyle w:val="SayfaNumaras"/>
                                <w:b/>
                              </w:rPr>
                              <w:t>ayfa 4</w:t>
                            </w:r>
                            <w:r>
                              <w:rPr>
                                <w:rStyle w:val="SayfaNumaras"/>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6" type="#_x0000_t202" style="position:absolute;margin-left:477pt;margin-top:43.05pt;width:90pt;height:1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BM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4F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widnK2a&#10;d7J8BAkrCQoDMcLoA6OW6htGPYyRFOuvB6oYRs07Ac/AzpzJUJOxmwwqCriaYoPRaG7MOJsOneL7&#10;GpCnh3YDTyXnTsVPWZweGIwGV8xpjNnZc/nvvJ6G7fon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C8QYEy0AgAAtAUA&#10;AA4AAAAAAAAAAAAAAAAALgIAAGRycy9lMm9Eb2MueG1sUEsBAi0AFAAGAAgAAAAhACP0V8LeAAAA&#10;CwEAAA8AAAAAAAAAAAAAAAAADgUAAGRycy9kb3ducmV2LnhtbFBLBQYAAAAABAAEAPMAAAAZBgAA&#10;AAA=&#10;" filled="f" stroked="f">
                <v:textbox style="mso-fit-shape-to-text:t" inset="0,0,0,0">
                  <w:txbxContent>
                    <w:p w:rsidR="00506935" w:rsidRDefault="004B786E">
                      <w:pPr>
                        <w:pStyle w:val="SayfaBal"/>
                        <w:rPr>
                          <w:rStyle w:val="SayfaNumaras"/>
                          <w:b/>
                        </w:rPr>
                      </w:pPr>
                      <w:r>
                        <w:rPr>
                          <w:rStyle w:val="SayfaNumaras"/>
                          <w:b/>
                        </w:rPr>
                        <w:t>S</w:t>
                      </w:r>
                      <w:r w:rsidR="00C93CDC">
                        <w:rPr>
                          <w:rStyle w:val="SayfaNumaras"/>
                          <w:b/>
                        </w:rPr>
                        <w:t>ayfa 4</w:t>
                      </w:r>
                      <w:r>
                        <w:rPr>
                          <w:rStyle w:val="SayfaNumaras"/>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571500</wp:posOffset>
                </wp:positionH>
                <wp:positionV relativeFrom="page">
                  <wp:posOffset>559435</wp:posOffset>
                </wp:positionV>
                <wp:extent cx="2181225" cy="206375"/>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margin-left:45pt;margin-top:44.05pt;width:171.7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Z9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AdhVn2yAgAAtAUAAA4A&#10;AAAAAAAAAAAAAAAALgIAAGRycy9lMm9Eb2MueG1sUEsBAi0AFAAGAAgAAAAhAFEv8qPdAAAACQEA&#10;AA8AAAAAAAAAAAAAAAAADAUAAGRycy9kb3ducmV2LnhtbFBLBQYAAAAABAAEAPMAAAAWBgAAAAA=&#10;" filled="f" stroked="f">
                <v:textbox style="mso-fit-shape-to-text:t" inset="0,0,0,0">
                  <w:txbxContent>
                    <w:p w:rsidR="00506935" w:rsidRDefault="00506935">
                      <w:pPr>
                        <w:pStyle w:val="SayfaBal"/>
                        <w:jc w:val="left"/>
                      </w:pPr>
                      <w:r>
                        <w:t>Okul Bülteni</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pf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FKC9lCje3Yw6EYeUDwn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8k5xP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rmqX7ICAAC8BQAADgAA&#10;AAAAAAAAAAAAAAAuAgAAZHJzL2Uyb0RvYy54bWxQSwECLQAUAAYACAAAACEA0rd7sdwAAAAKAQAA&#10;DwAAAAAAAAAAAAAAAAAMBQAAZHJzL2Rvd25yZXYueG1sUEsFBgAAAAAEAAQA8wAAABUGA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margin-left:43.2pt;margin-top:4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XP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PEcqtf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9k5CpC7ayvgf9&#10;KgkKAy3CCASjleo7RiOMkxzrb3uqGEbdewE9YGfPZKjJ2E4GFRW45thg5M218TNqPyi+awHZd5mQ&#10;V9AnDXcqtg3lowAKdgEjwpF5GGd2Bp2v3a3H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BlfXPsQIAALwFAAAOAAAA&#10;AAAAAAAAAAAAAC4CAABkcnMvZTJvRG9jLnhtbFBLAQItABQABgAIAAAAIQBA9d3s3AAAAAoBAAAP&#10;AAAAAAAAAAAAAAAAAAsFAABkcnMvZG93bnJldi54bWxQSwUGAAAAAAQABADzAAAAFAY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cK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plNXbAV1QPo&#10;VwpQGGgRRiAYjZA/MBpgnGRYfd8TSTFqP3DoATN7JkNOxnYyCC/BNcMaI2eutZtR+16yXQPIrsu4&#10;uIY+qZlVsWkoFwVQMAsYEZbMcZyZGXS+treeh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1oBwqyAgAAvAUAAA4A&#10;AAAAAAAAAAAAAAAALgIAAGRycy9lMm9Eb2MueG1sUEsBAi0AFAAGAAgAAAAhAHqhTp3dAAAACwEA&#10;AA8AAAAAAAAAAAAAAAAADAUAAGRycy9kb3ducmV2LnhtbFBLBQYAAAAABAAEAPMAAAAWBg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ajsg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6jajsgIAALwFAAAO&#10;AAAAAAAAAAAAAAAAAC4CAABkcnMvZTJvRG9jLnhtbFBLAQItABQABgAIAAAAIQA6WJk2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V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2lz9WyAgAAuwUA&#10;AA4AAAAAAAAAAAAAAAAALgIAAGRycy9lMm9Eb2MueG1sUEsBAi0AFAAGAAgAAAAhAFZVWN7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k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wfq1LICAAC8BQAADgAA&#10;AAAAAAAAAAAAAAAuAgAAZHJzL2Uyb0RvYy54bWxQSwECLQAUAAYACAAAACEA0rd7sdwAAAAKAQAA&#10;DwAAAAAAAAAAAAAAAAAMBQAAZHJzL2Rvd25yZXYueG1sUEsFBgAAAAAEAAQA8wAAABUGA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Os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OncBVtR34N+&#10;pQCFgRZhBILRCvkDoxHGSY7V9z2RFKPuA4ceMLNnNuRsbGeD8Apcc6wxcuZauxm1HyTbtYDsuoyL&#10;K+iThlkVm4ZyUQAFs4ARYck8jjMzg07X9tbT0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2djrLECAAC8BQAADgAA&#10;AAAAAAAAAAAAAAAuAgAAZHJzL2Uyb0RvYy54bWxQSwECLQAUAAYACAAAACEAsPgMXt0AAAAJ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506935">
        <w:br w:type="page"/>
      </w:r>
    </w:p>
    <w:p w:rsidR="004C4EAC" w:rsidRDefault="003B49DC">
      <w:r>
        <w:rPr>
          <w:noProof/>
        </w:rPr>
        <w:lastRenderedPageBreak/>
        <mc:AlternateContent>
          <mc:Choice Requires="wps">
            <w:drawing>
              <wp:anchor distT="45720" distB="45720" distL="114300" distR="114300" simplePos="0" relativeHeight="251755520" behindDoc="0" locked="0" layoutInCell="1" allowOverlap="1">
                <wp:simplePos x="0" y="0"/>
                <wp:positionH relativeFrom="column">
                  <wp:posOffset>2505075</wp:posOffset>
                </wp:positionH>
                <wp:positionV relativeFrom="paragraph">
                  <wp:posOffset>245745</wp:posOffset>
                </wp:positionV>
                <wp:extent cx="2827655" cy="2590800"/>
                <wp:effectExtent l="0" t="0" r="10795" b="19050"/>
                <wp:wrapSquare wrapText="bothSides"/>
                <wp:docPr id="2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2590800"/>
                        </a:xfrm>
                        <a:prstGeom prst="rect">
                          <a:avLst/>
                        </a:prstGeom>
                        <a:solidFill>
                          <a:srgbClr val="FFFFFF"/>
                        </a:solidFill>
                        <a:ln w="9525">
                          <a:solidFill>
                            <a:srgbClr val="000000"/>
                          </a:solidFill>
                          <a:miter lim="800000"/>
                          <a:headEnd/>
                          <a:tailEnd/>
                        </a:ln>
                      </wps:spPr>
                      <wps:txbx>
                        <w:txbxContent>
                          <w:p w:rsidR="003B49DC" w:rsidRDefault="003B49DC" w:rsidP="003B49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ATAM</w:t>
                            </w:r>
                          </w:p>
                          <w:p w:rsidR="003B49DC" w:rsidRDefault="003B49DC" w:rsidP="003B49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Ülkemize, milletimize,</w:t>
                            </w:r>
                            <w:r>
                              <w:rPr>
                                <w:rFonts w:ascii="Segoe UI" w:hAnsi="Segoe UI" w:cs="Segoe UI"/>
                                <w:color w:val="212529"/>
                                <w:sz w:val="27"/>
                                <w:szCs w:val="27"/>
                              </w:rPr>
                              <w:br/>
                              <w:t>Çağdaş cumhuriyetimize,</w:t>
                            </w:r>
                            <w:r>
                              <w:rPr>
                                <w:rFonts w:ascii="Segoe UI" w:hAnsi="Segoe UI" w:cs="Segoe UI"/>
                                <w:color w:val="212529"/>
                                <w:sz w:val="27"/>
                                <w:szCs w:val="27"/>
                              </w:rPr>
                              <w:br/>
                              <w:t>Öğrettiğin ilkelere,</w:t>
                            </w:r>
                            <w:r>
                              <w:rPr>
                                <w:rFonts w:ascii="Segoe UI" w:hAnsi="Segoe UI" w:cs="Segoe UI"/>
                                <w:color w:val="212529"/>
                                <w:sz w:val="27"/>
                                <w:szCs w:val="27"/>
                              </w:rPr>
                              <w:br/>
                              <w:t>Her zaman bağlıyız Atam.</w:t>
                            </w:r>
                          </w:p>
                          <w:p w:rsidR="00FD0778" w:rsidRPr="00C93CDC" w:rsidRDefault="003B49DC" w:rsidP="00C93C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Gösterdiğin hedefe,</w:t>
                            </w:r>
                            <w:r>
                              <w:rPr>
                                <w:rFonts w:ascii="Segoe UI" w:hAnsi="Segoe UI" w:cs="Segoe UI"/>
                                <w:color w:val="212529"/>
                                <w:sz w:val="27"/>
                                <w:szCs w:val="27"/>
                              </w:rPr>
                              <w:br/>
                              <w:t>Arzuladığın medeniyete,</w:t>
                            </w:r>
                            <w:r>
                              <w:rPr>
                                <w:rFonts w:ascii="Segoe UI" w:hAnsi="Segoe UI" w:cs="Segoe UI"/>
                                <w:color w:val="212529"/>
                                <w:sz w:val="27"/>
                                <w:szCs w:val="27"/>
                              </w:rPr>
                              <w:br/>
                              <w:t>Türk gençliği el ele,</w:t>
                            </w:r>
                            <w:r>
                              <w:rPr>
                                <w:rFonts w:ascii="Segoe UI" w:hAnsi="Segoe UI" w:cs="Segoe UI"/>
                                <w:color w:val="212529"/>
                                <w:sz w:val="27"/>
                                <w:szCs w:val="27"/>
                              </w:rPr>
                              <w:br/>
                              <w:t>Koşarak gidiyor Atam.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97.25pt;margin-top:19.35pt;width:222.65pt;height:204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">
                <v:textbox>
                  <w:txbxContent>
                    <w:p w:rsidR="003B49DC" w:rsidRDefault="003B49DC" w:rsidP="003B49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ATAM</w:t>
                      </w:r>
                    </w:p>
                    <w:p w:rsidR="003B49DC" w:rsidRDefault="003B49DC" w:rsidP="003B49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Ülkemize, milletimize,</w:t>
                      </w:r>
                      <w:r>
                        <w:rPr>
                          <w:rFonts w:ascii="Segoe UI" w:hAnsi="Segoe UI" w:cs="Segoe UI"/>
                          <w:color w:val="212529"/>
                          <w:sz w:val="27"/>
                          <w:szCs w:val="27"/>
                        </w:rPr>
                        <w:br/>
                        <w:t>Çağdaş cumhuriyetimize,</w:t>
                      </w:r>
                      <w:r>
                        <w:rPr>
                          <w:rFonts w:ascii="Segoe UI" w:hAnsi="Segoe UI" w:cs="Segoe UI"/>
                          <w:color w:val="212529"/>
                          <w:sz w:val="27"/>
                          <w:szCs w:val="27"/>
                        </w:rPr>
                        <w:br/>
                        <w:t>Öğrettiğin ilkelere,</w:t>
                      </w:r>
                      <w:r>
                        <w:rPr>
                          <w:rFonts w:ascii="Segoe UI" w:hAnsi="Segoe UI" w:cs="Segoe UI"/>
                          <w:color w:val="212529"/>
                          <w:sz w:val="27"/>
                          <w:szCs w:val="27"/>
                        </w:rPr>
                        <w:br/>
                        <w:t>Her zaman bağlıyız Atam.</w:t>
                      </w:r>
                    </w:p>
                    <w:p w:rsidR="00FD0778" w:rsidRPr="00C93CDC" w:rsidRDefault="003B49DC" w:rsidP="00C93C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t>Gösterdiğin hedefe,</w:t>
                      </w:r>
                      <w:r>
                        <w:rPr>
                          <w:rFonts w:ascii="Segoe UI" w:hAnsi="Segoe UI" w:cs="Segoe UI"/>
                          <w:color w:val="212529"/>
                          <w:sz w:val="27"/>
                          <w:szCs w:val="27"/>
                        </w:rPr>
                        <w:br/>
                        <w:t>Arzuladığın medeniyete,</w:t>
                      </w:r>
                      <w:r>
                        <w:rPr>
                          <w:rFonts w:ascii="Segoe UI" w:hAnsi="Segoe UI" w:cs="Segoe UI"/>
                          <w:color w:val="212529"/>
                          <w:sz w:val="27"/>
                          <w:szCs w:val="27"/>
                        </w:rPr>
                        <w:br/>
                        <w:t>Türk gençliği el ele,</w:t>
                      </w:r>
                      <w:r>
                        <w:rPr>
                          <w:rFonts w:ascii="Segoe UI" w:hAnsi="Segoe UI" w:cs="Segoe UI"/>
                          <w:color w:val="212529"/>
                          <w:sz w:val="27"/>
                          <w:szCs w:val="27"/>
                        </w:rPr>
                        <w:br/>
                        <w:t>Koşarak gidiyor Atam.</w:t>
                      </w:r>
                    </w:p>
                  </w:txbxContent>
                </v:textbox>
                <w10:wrap type="square"/>
              </v:shape>
            </w:pict>
          </mc:Fallback>
        </mc:AlternateContent>
      </w:r>
      <w:r w:rsidR="00951B19">
        <w:rPr>
          <w:noProof/>
        </w:rPr>
        <mc:AlternateContent>
          <mc:Choice Requires="wps">
            <w:drawing>
              <wp:anchor distT="45720" distB="45720" distL="114300" distR="114300" simplePos="0" relativeHeight="251708416" behindDoc="0" locked="0" layoutInCell="1" allowOverlap="1">
                <wp:simplePos x="0" y="0"/>
                <wp:positionH relativeFrom="margin">
                  <wp:posOffset>-981075</wp:posOffset>
                </wp:positionH>
                <wp:positionV relativeFrom="paragraph">
                  <wp:posOffset>247650</wp:posOffset>
                </wp:positionV>
                <wp:extent cx="3048000" cy="4224655"/>
                <wp:effectExtent l="0" t="0" r="0" b="4445"/>
                <wp:wrapSquare wrapText="bothSides"/>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24655"/>
                        </a:xfrm>
                        <a:prstGeom prst="rect">
                          <a:avLst/>
                        </a:prstGeom>
                        <a:solidFill>
                          <a:srgbClr val="FFFFFF"/>
                        </a:solidFill>
                        <a:ln w="9525">
                          <a:solidFill>
                            <a:srgbClr val="000000"/>
                          </a:solidFill>
                          <a:miter lim="800000"/>
                          <a:headEnd/>
                          <a:tailEnd/>
                        </a:ln>
                      </wps:spPr>
                      <wps:txbx>
                        <w:txbxContent>
                          <w:p w:rsidR="00EC4E3C" w:rsidRDefault="00EC4E3C" w:rsidP="00EC4E3C">
                            <w:pPr>
                              <w:jc w:val="center"/>
                              <w:rPr>
                                <w:rFonts w:ascii="Helvetica" w:hAnsi="Helvetica"/>
                                <w:b/>
                                <w:sz w:val="20"/>
                                <w:szCs w:val="20"/>
                              </w:rPr>
                            </w:pPr>
                          </w:p>
                          <w:p w:rsidR="00F76C11" w:rsidRPr="00EC4E3C" w:rsidRDefault="00951B19" w:rsidP="00EC4E3C">
                            <w:pPr>
                              <w:jc w:val="center"/>
                              <w:rPr>
                                <w:rFonts w:ascii="Helvetica" w:hAnsi="Helvetica"/>
                                <w:b/>
                                <w:sz w:val="20"/>
                                <w:szCs w:val="20"/>
                              </w:rPr>
                            </w:pPr>
                            <w:r>
                              <w:rPr>
                                <w:rFonts w:ascii="Helvetica" w:hAnsi="Helvetica"/>
                                <w:b/>
                                <w:sz w:val="20"/>
                                <w:szCs w:val="20"/>
                              </w:rPr>
                              <w:t>Ekim</w:t>
                            </w:r>
                            <w:r w:rsidR="00EC4E3C" w:rsidRPr="00EC4E3C">
                              <w:rPr>
                                <w:rFonts w:ascii="Helvetica" w:hAnsi="Helvetica"/>
                                <w:b/>
                                <w:sz w:val="20"/>
                                <w:szCs w:val="20"/>
                              </w:rPr>
                              <w:t xml:space="preserve"> Ayında Okulda Öğrendiklerimiz:</w:t>
                            </w:r>
                          </w:p>
                          <w:p w:rsidR="00EC4E3C" w:rsidRPr="00E05A5C" w:rsidRDefault="00EC4E3C" w:rsidP="00F76C11">
                            <w:pPr>
                              <w:jc w:val="both"/>
                              <w:rPr>
                                <w:rFonts w:ascii="Helvetica" w:hAnsi="Helvetica"/>
                                <w:sz w:val="20"/>
                                <w:szCs w:val="20"/>
                              </w:rPr>
                            </w:pPr>
                          </w:p>
                          <w:p w:rsidR="00F76C11" w:rsidRPr="00E05A5C" w:rsidRDefault="00F76C11" w:rsidP="00F76C11">
                            <w:pPr>
                              <w:jc w:val="both"/>
                              <w:rPr>
                                <w:rFonts w:ascii="Helvetica" w:hAnsi="Helvetica"/>
                                <w:sz w:val="20"/>
                                <w:szCs w:val="20"/>
                              </w:rPr>
                            </w:pPr>
                          </w:p>
                          <w:p w:rsidR="00F76C11" w:rsidRDefault="00EC4E3C" w:rsidP="00F76C11">
                            <w:pPr>
                              <w:jc w:val="both"/>
                              <w:rPr>
                                <w:rFonts w:ascii="Helvetica" w:hAnsi="Helvetica"/>
                                <w:sz w:val="20"/>
                                <w:szCs w:val="20"/>
                              </w:rPr>
                            </w:pPr>
                            <w:r w:rsidRPr="00EC4E3C">
                              <w:rPr>
                                <w:rFonts w:ascii="Helvetica" w:hAnsi="Helvetica"/>
                                <w:b/>
                                <w:sz w:val="20"/>
                                <w:szCs w:val="20"/>
                              </w:rPr>
                              <w:t>Şekil:</w:t>
                            </w:r>
                            <w:r w:rsidR="00951B19">
                              <w:rPr>
                                <w:rFonts w:ascii="Helvetica" w:hAnsi="Helvetica"/>
                                <w:sz w:val="20"/>
                                <w:szCs w:val="20"/>
                              </w:rPr>
                              <w:t xml:space="preserve"> Çember-Daire</w:t>
                            </w:r>
                          </w:p>
                          <w:p w:rsidR="00EC4E3C" w:rsidRDefault="00EC4E3C" w:rsidP="00F76C11">
                            <w:pPr>
                              <w:jc w:val="both"/>
                              <w:rPr>
                                <w:rFonts w:ascii="Helvetica" w:hAnsi="Helvetica"/>
                                <w:sz w:val="20"/>
                                <w:szCs w:val="20"/>
                              </w:rPr>
                            </w:pPr>
                            <w:r w:rsidRPr="00EC4E3C">
                              <w:rPr>
                                <w:rFonts w:ascii="Helvetica" w:hAnsi="Helvetica"/>
                                <w:b/>
                                <w:sz w:val="20"/>
                                <w:szCs w:val="20"/>
                              </w:rPr>
                              <w:t>Renk:</w:t>
                            </w:r>
                            <w:r>
                              <w:rPr>
                                <w:rFonts w:ascii="Helvetica" w:hAnsi="Helvetica"/>
                                <w:sz w:val="20"/>
                                <w:szCs w:val="20"/>
                              </w:rPr>
                              <w:t xml:space="preserve"> </w:t>
                            </w:r>
                            <w:r w:rsidR="00951B19">
                              <w:rPr>
                                <w:rFonts w:ascii="Helvetica" w:hAnsi="Helvetica"/>
                                <w:sz w:val="20"/>
                                <w:szCs w:val="20"/>
                              </w:rPr>
                              <w:t>Mavi-</w:t>
                            </w:r>
                            <w:r>
                              <w:rPr>
                                <w:rFonts w:ascii="Helvetica" w:hAnsi="Helvetica"/>
                                <w:sz w:val="20"/>
                                <w:szCs w:val="20"/>
                              </w:rPr>
                              <w:t>Kırmızı</w:t>
                            </w:r>
                            <w:r w:rsidR="00951B19">
                              <w:rPr>
                                <w:rFonts w:ascii="Helvetica" w:hAnsi="Helvetica"/>
                                <w:sz w:val="20"/>
                                <w:szCs w:val="20"/>
                              </w:rPr>
                              <w:t xml:space="preserve">-Sarı </w:t>
                            </w:r>
                          </w:p>
                          <w:p w:rsidR="00EC4E3C" w:rsidRDefault="00EC4E3C" w:rsidP="00F76C11">
                            <w:pPr>
                              <w:jc w:val="both"/>
                              <w:rPr>
                                <w:rFonts w:ascii="Helvetica" w:hAnsi="Helvetica"/>
                                <w:sz w:val="20"/>
                                <w:szCs w:val="20"/>
                              </w:rPr>
                            </w:pPr>
                            <w:r w:rsidRPr="00EC4E3C">
                              <w:rPr>
                                <w:rFonts w:ascii="Helvetica" w:hAnsi="Helvetica"/>
                                <w:b/>
                                <w:sz w:val="20"/>
                                <w:szCs w:val="20"/>
                              </w:rPr>
                              <w:t>Sayı:</w:t>
                            </w:r>
                            <w:r>
                              <w:rPr>
                                <w:rFonts w:ascii="Helvetica" w:hAnsi="Helvetica"/>
                                <w:sz w:val="20"/>
                                <w:szCs w:val="20"/>
                              </w:rPr>
                              <w:t xml:space="preserve"> </w:t>
                            </w:r>
                            <w:proofErr w:type="gramStart"/>
                            <w:r>
                              <w:rPr>
                                <w:rFonts w:ascii="Helvetica" w:hAnsi="Helvetica"/>
                                <w:sz w:val="20"/>
                                <w:szCs w:val="20"/>
                              </w:rPr>
                              <w:t>1</w:t>
                            </w:r>
                            <w:r w:rsidR="00951B19">
                              <w:rPr>
                                <w:rFonts w:ascii="Helvetica" w:hAnsi="Helvetica"/>
                                <w:sz w:val="20"/>
                                <w:szCs w:val="20"/>
                              </w:rPr>
                              <w:t>,2,3</w:t>
                            </w:r>
                            <w:proofErr w:type="gramEnd"/>
                          </w:p>
                          <w:p w:rsidR="00951B19" w:rsidRDefault="00EC4E3C" w:rsidP="00951B19">
                            <w:pPr>
                              <w:spacing w:line="288" w:lineRule="auto"/>
                              <w:outlineLvl w:val="0"/>
                              <w:rPr>
                                <w:rStyle w:val="Gl"/>
                                <w:rFonts w:ascii="Comic Sans MS" w:hAnsi="Comic Sans MS"/>
                                <w:b w:val="0"/>
                                <w:sz w:val="20"/>
                                <w:szCs w:val="20"/>
                              </w:rPr>
                            </w:pPr>
                            <w:r w:rsidRPr="00EC4E3C">
                              <w:rPr>
                                <w:rFonts w:ascii="Helvetica" w:hAnsi="Helvetica"/>
                                <w:b/>
                                <w:sz w:val="20"/>
                                <w:szCs w:val="20"/>
                              </w:rPr>
                              <w:t>Kavram:</w:t>
                            </w:r>
                            <w:r>
                              <w:rPr>
                                <w:rFonts w:ascii="Helvetica" w:hAnsi="Helvetica"/>
                                <w:sz w:val="20"/>
                                <w:szCs w:val="20"/>
                              </w:rPr>
                              <w:t xml:space="preserve"> </w:t>
                            </w:r>
                            <w:r w:rsidR="00951B19" w:rsidRPr="00A043AD">
                              <w:rPr>
                                <w:rStyle w:val="Gl"/>
                                <w:rFonts w:ascii="Comic Sans MS" w:hAnsi="Comic Sans MS"/>
                                <w:b w:val="0"/>
                                <w:sz w:val="20"/>
                                <w:szCs w:val="20"/>
                              </w:rPr>
                              <w:t>aynı-farklı,</w:t>
                            </w:r>
                            <w:r w:rsidR="00951B19">
                              <w:rPr>
                                <w:rStyle w:val="Gl"/>
                              </w:rPr>
                              <w:t xml:space="preserve"> </w:t>
                            </w:r>
                            <w:r w:rsidR="00951B19" w:rsidRPr="006152CC">
                              <w:rPr>
                                <w:rStyle w:val="Gl"/>
                                <w:rFonts w:ascii="Comic Sans MS" w:hAnsi="Comic Sans MS"/>
                                <w:b w:val="0"/>
                                <w:sz w:val="20"/>
                                <w:szCs w:val="20"/>
                              </w:rPr>
                              <w:t>düz-eğri</w:t>
                            </w:r>
                            <w:r w:rsidR="00951B19">
                              <w:rPr>
                                <w:rStyle w:val="Gl"/>
                                <w:rFonts w:ascii="Comic Sans MS" w:hAnsi="Comic Sans MS"/>
                                <w:b w:val="0"/>
                                <w:sz w:val="20"/>
                                <w:szCs w:val="20"/>
                              </w:rPr>
                              <w:t xml:space="preserve">, aç-tok, eski-yeni taze bayat canlı cansız, </w:t>
                            </w:r>
                            <w:r w:rsidR="00951B19">
                              <w:rPr>
                                <w:rFonts w:ascii="Comic Sans MS" w:hAnsi="Comic Sans MS"/>
                                <w:bCs/>
                                <w:sz w:val="20"/>
                                <w:szCs w:val="20"/>
                              </w:rPr>
                              <w:t>önce şimdi sonra, büyük-küçük</w:t>
                            </w:r>
                          </w:p>
                          <w:p w:rsidR="00F76C11" w:rsidRPr="00EC4E3C" w:rsidRDefault="00F76C11" w:rsidP="00F76C11">
                            <w:pPr>
                              <w:jc w:val="both"/>
                              <w:rPr>
                                <w:rFonts w:ascii="Helvetica" w:hAnsi="Helvetica"/>
                                <w:b/>
                                <w:sz w:val="20"/>
                                <w:szCs w:val="20"/>
                              </w:rPr>
                            </w:pPr>
                          </w:p>
                          <w:p w:rsidR="000A7463" w:rsidRDefault="00951B19" w:rsidP="000A7463">
                            <w:pPr>
                              <w:jc w:val="center"/>
                              <w:rPr>
                                <w:rFonts w:ascii="Helvetica" w:hAnsi="Helvetica"/>
                                <w:b/>
                                <w:sz w:val="20"/>
                                <w:szCs w:val="20"/>
                              </w:rPr>
                            </w:pPr>
                            <w:r>
                              <w:rPr>
                                <w:rFonts w:ascii="Helvetica" w:hAnsi="Helvetica"/>
                                <w:b/>
                                <w:sz w:val="20"/>
                                <w:szCs w:val="20"/>
                              </w:rPr>
                              <w:t>Kasım</w:t>
                            </w:r>
                            <w:r w:rsidR="000A7463">
                              <w:rPr>
                                <w:rFonts w:ascii="Helvetica" w:hAnsi="Helvetica"/>
                                <w:b/>
                                <w:sz w:val="20"/>
                                <w:szCs w:val="20"/>
                              </w:rPr>
                              <w:t xml:space="preserve"> Ayında Okulda Öğreneceklerimiz</w:t>
                            </w:r>
                          </w:p>
                          <w:p w:rsidR="000A7463" w:rsidRPr="000A7463" w:rsidRDefault="000A7463" w:rsidP="000A7463">
                            <w:pPr>
                              <w:jc w:val="center"/>
                              <w:rPr>
                                <w:rFonts w:ascii="Helvetica" w:hAnsi="Helvetica"/>
                                <w:b/>
                                <w:sz w:val="20"/>
                                <w:szCs w:val="20"/>
                              </w:rPr>
                            </w:pPr>
                          </w:p>
                          <w:p w:rsidR="00171724" w:rsidRDefault="00171724" w:rsidP="00171724">
                            <w:pPr>
                              <w:spacing w:line="288" w:lineRule="auto"/>
                              <w:outlineLvl w:val="0"/>
                              <w:rPr>
                                <w:rStyle w:val="Gl"/>
                                <w:rFonts w:ascii="Comic Sans MS" w:hAnsi="Comic Sans MS"/>
                                <w:b w:val="0"/>
                                <w:sz w:val="20"/>
                                <w:szCs w:val="20"/>
                              </w:rPr>
                            </w:pPr>
                            <w:r w:rsidRPr="00087912">
                              <w:rPr>
                                <w:rFonts w:ascii="Comic Sans MS" w:hAnsi="Comic Sans MS"/>
                                <w:b/>
                                <w:sz w:val="20"/>
                                <w:szCs w:val="20"/>
                              </w:rPr>
                              <w:t>Zıt Kavram</w:t>
                            </w:r>
                            <w:r w:rsidR="009F3716">
                              <w:rPr>
                                <w:rFonts w:ascii="Comic Sans MS" w:hAnsi="Comic Sans MS"/>
                                <w:b/>
                                <w:sz w:val="20"/>
                                <w:szCs w:val="20"/>
                              </w:rPr>
                              <w:t xml:space="preserve">: </w:t>
                            </w:r>
                            <w:r w:rsidR="009F3716" w:rsidRPr="006F4B41">
                              <w:rPr>
                                <w:color w:val="000000"/>
                                <w:sz w:val="20"/>
                                <w:szCs w:val="20"/>
                                <w:lang w:bidi="ar-SA"/>
                              </w:rPr>
                              <w:t>Şişman-Zayıf</w:t>
                            </w:r>
                          </w:p>
                          <w:p w:rsidR="00171724" w:rsidRDefault="00171724" w:rsidP="00171724">
                            <w:pPr>
                              <w:rPr>
                                <w:rFonts w:ascii="Comic Sans MS" w:hAnsi="Comic Sans MS"/>
                                <w:sz w:val="20"/>
                                <w:szCs w:val="20"/>
                              </w:rPr>
                            </w:pPr>
                            <w:r>
                              <w:rPr>
                                <w:rFonts w:ascii="Comic Sans MS" w:hAnsi="Comic Sans MS"/>
                                <w:b/>
                                <w:sz w:val="20"/>
                                <w:szCs w:val="20"/>
                              </w:rPr>
                              <w:t xml:space="preserve">Şekil </w:t>
                            </w:r>
                            <w:r w:rsidRPr="00087912">
                              <w:rPr>
                                <w:rFonts w:ascii="Comic Sans MS" w:hAnsi="Comic Sans MS"/>
                                <w:b/>
                                <w:sz w:val="20"/>
                                <w:szCs w:val="20"/>
                              </w:rPr>
                              <w:t>Kavramı:</w:t>
                            </w:r>
                            <w:r>
                              <w:rPr>
                                <w:rFonts w:ascii="Comic Sans MS" w:hAnsi="Comic Sans MS"/>
                                <w:b/>
                                <w:sz w:val="20"/>
                                <w:szCs w:val="20"/>
                              </w:rPr>
                              <w:t xml:space="preserve"> </w:t>
                            </w:r>
                            <w:r w:rsidR="009F3716" w:rsidRPr="006F4B41">
                              <w:rPr>
                                <w:color w:val="000000"/>
                                <w:sz w:val="20"/>
                                <w:szCs w:val="20"/>
                                <w:lang w:bidi="ar-SA"/>
                              </w:rPr>
                              <w:t>Kare</w:t>
                            </w:r>
                            <w:r w:rsidR="009F3716">
                              <w:rPr>
                                <w:color w:val="000000"/>
                                <w:sz w:val="20"/>
                                <w:szCs w:val="20"/>
                                <w:lang w:bidi="ar-SA"/>
                              </w:rPr>
                              <w:t>-</w:t>
                            </w:r>
                            <w:r w:rsidR="009F3716">
                              <w:rPr>
                                <w:color w:val="000000"/>
                                <w:sz w:val="20"/>
                                <w:szCs w:val="20"/>
                                <w:lang w:bidi="ar-SA"/>
                              </w:rPr>
                              <w:t xml:space="preserve"> </w:t>
                            </w:r>
                            <w:r w:rsidR="009F3716" w:rsidRPr="006F4B41">
                              <w:rPr>
                                <w:color w:val="000000"/>
                                <w:sz w:val="20"/>
                                <w:szCs w:val="20"/>
                                <w:lang w:bidi="ar-SA"/>
                              </w:rPr>
                              <w:t>Üçgen</w:t>
                            </w:r>
                          </w:p>
                          <w:p w:rsidR="009F3716" w:rsidRPr="006F4B41" w:rsidRDefault="00171724" w:rsidP="009F3716">
                            <w:pPr>
                              <w:autoSpaceDE w:val="0"/>
                              <w:autoSpaceDN w:val="0"/>
                              <w:adjustRightInd w:val="0"/>
                              <w:rPr>
                                <w:color w:val="000000"/>
                                <w:sz w:val="20"/>
                                <w:szCs w:val="20"/>
                                <w:lang w:bidi="ar-SA"/>
                              </w:rPr>
                            </w:pPr>
                            <w:r w:rsidRPr="002C0529">
                              <w:rPr>
                                <w:rFonts w:ascii="Comic Sans MS" w:hAnsi="Comic Sans MS"/>
                                <w:b/>
                                <w:sz w:val="20"/>
                                <w:szCs w:val="20"/>
                              </w:rPr>
                              <w:t>Duyu kavramı:</w:t>
                            </w:r>
                            <w:r>
                              <w:rPr>
                                <w:rFonts w:ascii="Comic Sans MS" w:hAnsi="Comic Sans MS"/>
                                <w:sz w:val="20"/>
                                <w:szCs w:val="20"/>
                              </w:rPr>
                              <w:t xml:space="preserve"> </w:t>
                            </w:r>
                            <w:r w:rsidR="009F3716" w:rsidRPr="006F4B41">
                              <w:rPr>
                                <w:color w:val="000000"/>
                                <w:sz w:val="20"/>
                                <w:szCs w:val="20"/>
                                <w:lang w:bidi="ar-SA"/>
                              </w:rPr>
                              <w:t>Sıcak-Soğuk-Ilık</w:t>
                            </w:r>
                          </w:p>
                          <w:p w:rsidR="00171724" w:rsidRPr="009F3716" w:rsidRDefault="009F3716" w:rsidP="009F3716">
                            <w:pPr>
                              <w:autoSpaceDE w:val="0"/>
                              <w:autoSpaceDN w:val="0"/>
                              <w:adjustRightInd w:val="0"/>
                              <w:rPr>
                                <w:color w:val="000000"/>
                                <w:sz w:val="20"/>
                                <w:szCs w:val="20"/>
                                <w:lang w:bidi="ar-SA"/>
                              </w:rPr>
                            </w:pPr>
                            <w:r w:rsidRPr="006F4B41">
                              <w:rPr>
                                <w:color w:val="000000"/>
                                <w:sz w:val="20"/>
                                <w:szCs w:val="20"/>
                                <w:lang w:bidi="ar-SA"/>
                              </w:rPr>
                              <w:t>Sert-Yumuşak</w:t>
                            </w:r>
                          </w:p>
                          <w:p w:rsidR="00171724" w:rsidRPr="009F3716" w:rsidRDefault="00171724" w:rsidP="00171724">
                            <w:pPr>
                              <w:rPr>
                                <w:rFonts w:ascii="Comic Sans MS" w:hAnsi="Comic Sans MS"/>
                                <w:bCs/>
                                <w:sz w:val="20"/>
                                <w:szCs w:val="20"/>
                              </w:rPr>
                            </w:pPr>
                            <w:r>
                              <w:rPr>
                                <w:rFonts w:ascii="Comic Sans MS" w:hAnsi="Comic Sans MS"/>
                                <w:b/>
                                <w:sz w:val="20"/>
                                <w:szCs w:val="20"/>
                              </w:rPr>
                              <w:t xml:space="preserve">Renk </w:t>
                            </w:r>
                            <w:r w:rsidRPr="00087912">
                              <w:rPr>
                                <w:rFonts w:ascii="Comic Sans MS" w:hAnsi="Comic Sans MS"/>
                                <w:b/>
                                <w:sz w:val="20"/>
                                <w:szCs w:val="20"/>
                              </w:rPr>
                              <w:t>Kavramı:</w:t>
                            </w:r>
                            <w:r>
                              <w:rPr>
                                <w:rFonts w:ascii="Comic Sans MS" w:hAnsi="Comic Sans MS"/>
                                <w:b/>
                                <w:sz w:val="20"/>
                                <w:szCs w:val="20"/>
                              </w:rPr>
                              <w:t xml:space="preserve"> </w:t>
                            </w:r>
                            <w:r w:rsidR="009F3716" w:rsidRPr="006F4B41">
                              <w:rPr>
                                <w:color w:val="000000"/>
                                <w:sz w:val="20"/>
                                <w:szCs w:val="20"/>
                                <w:lang w:bidi="ar-SA"/>
                              </w:rPr>
                              <w:t>Turuncu</w:t>
                            </w:r>
                          </w:p>
                          <w:p w:rsidR="00171724" w:rsidRPr="000A7463" w:rsidRDefault="00171724" w:rsidP="009F3716">
                            <w:pPr>
                              <w:ind w:left="-284"/>
                              <w:jc w:val="both"/>
                              <w:outlineLvl w:val="0"/>
                              <w:rPr>
                                <w:rFonts w:ascii="Comic Sans MS" w:hAnsi="Comic Sans MS"/>
                                <w:sz w:val="20"/>
                                <w:szCs w:val="20"/>
                              </w:rPr>
                            </w:pPr>
                            <w:r>
                              <w:rPr>
                                <w:rStyle w:val="Gl"/>
                                <w:rFonts w:ascii="Comic Sans MS" w:hAnsi="Comic Sans MS"/>
                                <w:b w:val="0"/>
                                <w:sz w:val="20"/>
                                <w:szCs w:val="20"/>
                              </w:rPr>
                              <w:t xml:space="preserve"> </w:t>
                            </w:r>
                            <w:r w:rsidR="009F3716">
                              <w:rPr>
                                <w:rFonts w:ascii="Comic Sans MS" w:hAnsi="Comic Sans MS"/>
                                <w:sz w:val="20"/>
                                <w:szCs w:val="20"/>
                              </w:rPr>
                              <w:t xml:space="preserve">    </w:t>
                            </w:r>
                            <w:r>
                              <w:rPr>
                                <w:rStyle w:val="Gl"/>
                                <w:rFonts w:ascii="Comic Sans MS" w:hAnsi="Comic Sans MS"/>
                                <w:sz w:val="20"/>
                                <w:szCs w:val="20"/>
                              </w:rPr>
                              <w:t>Sayı/sayma</w:t>
                            </w:r>
                            <w:r w:rsidRPr="00087912">
                              <w:rPr>
                                <w:rFonts w:ascii="Comic Sans MS" w:hAnsi="Comic Sans MS"/>
                                <w:b/>
                                <w:sz w:val="20"/>
                                <w:szCs w:val="20"/>
                              </w:rPr>
                              <w:t>:</w:t>
                            </w:r>
                            <w:r>
                              <w:rPr>
                                <w:rFonts w:ascii="Comic Sans MS" w:hAnsi="Comic Sans MS"/>
                                <w:b/>
                                <w:sz w:val="20"/>
                                <w:szCs w:val="20"/>
                              </w:rPr>
                              <w:t xml:space="preserve"> </w:t>
                            </w:r>
                            <w:r w:rsidR="000A7463">
                              <w:rPr>
                                <w:rStyle w:val="Gl"/>
                                <w:rFonts w:ascii="Comic Sans MS" w:hAnsi="Comic Sans MS"/>
                                <w:sz w:val="20"/>
                                <w:szCs w:val="20"/>
                              </w:rPr>
                              <w:tab/>
                            </w:r>
                            <w:r w:rsidR="009F3716" w:rsidRPr="006F4B41">
                              <w:rPr>
                                <w:color w:val="000000"/>
                                <w:sz w:val="20"/>
                                <w:szCs w:val="20"/>
                                <w:lang w:bidi="ar-SA"/>
                              </w:rPr>
                              <w:t>1-20 arası sayılar</w:t>
                            </w:r>
                          </w:p>
                          <w:p w:rsidR="009F3716" w:rsidRPr="006F4B41" w:rsidRDefault="00171724" w:rsidP="009F3716">
                            <w:pPr>
                              <w:autoSpaceDE w:val="0"/>
                              <w:autoSpaceDN w:val="0"/>
                              <w:adjustRightInd w:val="0"/>
                              <w:rPr>
                                <w:color w:val="000000"/>
                                <w:sz w:val="20"/>
                                <w:szCs w:val="20"/>
                                <w:lang w:bidi="ar-SA"/>
                              </w:rPr>
                            </w:pPr>
                            <w:r>
                              <w:rPr>
                                <w:rFonts w:ascii="Comic Sans MS" w:hAnsi="Comic Sans MS" w:cs="Arial"/>
                                <w:b/>
                                <w:bCs/>
                                <w:sz w:val="20"/>
                                <w:szCs w:val="20"/>
                              </w:rPr>
                              <w:t>Duygu:</w:t>
                            </w:r>
                            <w:r>
                              <w:rPr>
                                <w:rFonts w:ascii="Comic Sans MS" w:hAnsi="Comic Sans MS" w:cs="Arial"/>
                                <w:bCs/>
                                <w:sz w:val="20"/>
                                <w:szCs w:val="20"/>
                              </w:rPr>
                              <w:t xml:space="preserve"> </w:t>
                            </w:r>
                            <w:r w:rsidR="009F3716" w:rsidRPr="006F4B41">
                              <w:rPr>
                                <w:color w:val="000000"/>
                                <w:sz w:val="20"/>
                                <w:szCs w:val="20"/>
                                <w:lang w:bidi="ar-SA"/>
                              </w:rPr>
                              <w:t xml:space="preserve">Mutlu </w:t>
                            </w:r>
                            <w:r w:rsidR="009F3716">
                              <w:rPr>
                                <w:color w:val="000000"/>
                                <w:sz w:val="20"/>
                                <w:szCs w:val="20"/>
                                <w:lang w:bidi="ar-SA"/>
                              </w:rPr>
                              <w:t>-</w:t>
                            </w:r>
                            <w:r w:rsidR="009F3716" w:rsidRPr="006F4B41">
                              <w:rPr>
                                <w:color w:val="000000"/>
                                <w:sz w:val="20"/>
                                <w:szCs w:val="20"/>
                                <w:lang w:bidi="ar-SA"/>
                              </w:rPr>
                              <w:t>Üzgün</w:t>
                            </w:r>
                          </w:p>
                          <w:p w:rsidR="00171724" w:rsidRPr="00100C1E" w:rsidRDefault="00171724" w:rsidP="00171724">
                            <w:pPr>
                              <w:rPr>
                                <w:rFonts w:ascii="Comic Sans MS" w:hAnsi="Comic Sans MS" w:cs="Arial"/>
                                <w:bCs/>
                                <w:sz w:val="20"/>
                                <w:szCs w:val="20"/>
                              </w:rPr>
                            </w:pPr>
                          </w:p>
                          <w:p w:rsidR="006C37C7" w:rsidRPr="006C37C7" w:rsidRDefault="00115BF0" w:rsidP="00F76C11">
                            <w:pPr>
                              <w:jc w:val="both"/>
                              <w:rPr>
                                <w:rFonts w:ascii="Helvetica" w:hAnsi="Helvetica"/>
                                <w:color w:val="0F6FC6" w:themeColor="accent1"/>
                                <w:sz w:val="20"/>
                                <w:szCs w:val="20"/>
                              </w:rPr>
                            </w:pPr>
                            <w:r>
                              <w:rPr>
                                <w:rFonts w:ascii="Helvetica" w:hAnsi="Helvetica"/>
                                <w:color w:val="0F6FC6" w:themeColor="accent1"/>
                                <w:sz w:val="20"/>
                                <w:szCs w:val="20"/>
                              </w:rPr>
                              <w:t>Lüt</w:t>
                            </w:r>
                            <w:r w:rsidR="006C37C7" w:rsidRPr="006C37C7">
                              <w:rPr>
                                <w:rFonts w:ascii="Helvetica" w:hAnsi="Helvetica"/>
                                <w:color w:val="0F6FC6" w:themeColor="accent1"/>
                                <w:sz w:val="20"/>
                                <w:szCs w:val="20"/>
                              </w:rPr>
                              <w:t>fen Evde Bu Kavramlara Çalışınız.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77.25pt;margin-top:19.5pt;width:240pt;height:332.6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">
                <v:textbox>
                  <w:txbxContent>
                    <w:p w:rsidR="00EC4E3C" w:rsidRDefault="00EC4E3C" w:rsidP="00EC4E3C">
                      <w:pPr>
                        <w:jc w:val="center"/>
                        <w:rPr>
                          <w:rFonts w:ascii="Helvetica" w:hAnsi="Helvetica"/>
                          <w:b/>
                          <w:sz w:val="20"/>
                          <w:szCs w:val="20"/>
                        </w:rPr>
                      </w:pPr>
                    </w:p>
                    <w:p w:rsidR="00F76C11" w:rsidRPr="00EC4E3C" w:rsidRDefault="00951B19" w:rsidP="00EC4E3C">
                      <w:pPr>
                        <w:jc w:val="center"/>
                        <w:rPr>
                          <w:rFonts w:ascii="Helvetica" w:hAnsi="Helvetica"/>
                          <w:b/>
                          <w:sz w:val="20"/>
                          <w:szCs w:val="20"/>
                        </w:rPr>
                      </w:pPr>
                      <w:r>
                        <w:rPr>
                          <w:rFonts w:ascii="Helvetica" w:hAnsi="Helvetica"/>
                          <w:b/>
                          <w:sz w:val="20"/>
                          <w:szCs w:val="20"/>
                        </w:rPr>
                        <w:t>Ekim</w:t>
                      </w:r>
                      <w:r w:rsidR="00EC4E3C" w:rsidRPr="00EC4E3C">
                        <w:rPr>
                          <w:rFonts w:ascii="Helvetica" w:hAnsi="Helvetica"/>
                          <w:b/>
                          <w:sz w:val="20"/>
                          <w:szCs w:val="20"/>
                        </w:rPr>
                        <w:t xml:space="preserve"> Ayında Okulda Öğrendiklerimiz:</w:t>
                      </w:r>
                    </w:p>
                    <w:p w:rsidR="00EC4E3C" w:rsidRPr="00E05A5C" w:rsidRDefault="00EC4E3C" w:rsidP="00F76C11">
                      <w:pPr>
                        <w:jc w:val="both"/>
                        <w:rPr>
                          <w:rFonts w:ascii="Helvetica" w:hAnsi="Helvetica"/>
                          <w:sz w:val="20"/>
                          <w:szCs w:val="20"/>
                        </w:rPr>
                      </w:pPr>
                    </w:p>
                    <w:p w:rsidR="00F76C11" w:rsidRPr="00E05A5C" w:rsidRDefault="00F76C11" w:rsidP="00F76C11">
                      <w:pPr>
                        <w:jc w:val="both"/>
                        <w:rPr>
                          <w:rFonts w:ascii="Helvetica" w:hAnsi="Helvetica"/>
                          <w:sz w:val="20"/>
                          <w:szCs w:val="20"/>
                        </w:rPr>
                      </w:pPr>
                    </w:p>
                    <w:p w:rsidR="00F76C11" w:rsidRDefault="00EC4E3C" w:rsidP="00F76C11">
                      <w:pPr>
                        <w:jc w:val="both"/>
                        <w:rPr>
                          <w:rFonts w:ascii="Helvetica" w:hAnsi="Helvetica"/>
                          <w:sz w:val="20"/>
                          <w:szCs w:val="20"/>
                        </w:rPr>
                      </w:pPr>
                      <w:r w:rsidRPr="00EC4E3C">
                        <w:rPr>
                          <w:rFonts w:ascii="Helvetica" w:hAnsi="Helvetica"/>
                          <w:b/>
                          <w:sz w:val="20"/>
                          <w:szCs w:val="20"/>
                        </w:rPr>
                        <w:t>Şekil:</w:t>
                      </w:r>
                      <w:r w:rsidR="00951B19">
                        <w:rPr>
                          <w:rFonts w:ascii="Helvetica" w:hAnsi="Helvetica"/>
                          <w:sz w:val="20"/>
                          <w:szCs w:val="20"/>
                        </w:rPr>
                        <w:t xml:space="preserve"> Çember-Daire</w:t>
                      </w:r>
                    </w:p>
                    <w:p w:rsidR="00EC4E3C" w:rsidRDefault="00EC4E3C" w:rsidP="00F76C11">
                      <w:pPr>
                        <w:jc w:val="both"/>
                        <w:rPr>
                          <w:rFonts w:ascii="Helvetica" w:hAnsi="Helvetica"/>
                          <w:sz w:val="20"/>
                          <w:szCs w:val="20"/>
                        </w:rPr>
                      </w:pPr>
                      <w:r w:rsidRPr="00EC4E3C">
                        <w:rPr>
                          <w:rFonts w:ascii="Helvetica" w:hAnsi="Helvetica"/>
                          <w:b/>
                          <w:sz w:val="20"/>
                          <w:szCs w:val="20"/>
                        </w:rPr>
                        <w:t>Renk:</w:t>
                      </w:r>
                      <w:r>
                        <w:rPr>
                          <w:rFonts w:ascii="Helvetica" w:hAnsi="Helvetica"/>
                          <w:sz w:val="20"/>
                          <w:szCs w:val="20"/>
                        </w:rPr>
                        <w:t xml:space="preserve"> </w:t>
                      </w:r>
                      <w:r w:rsidR="00951B19">
                        <w:rPr>
                          <w:rFonts w:ascii="Helvetica" w:hAnsi="Helvetica"/>
                          <w:sz w:val="20"/>
                          <w:szCs w:val="20"/>
                        </w:rPr>
                        <w:t>Mavi-</w:t>
                      </w:r>
                      <w:r>
                        <w:rPr>
                          <w:rFonts w:ascii="Helvetica" w:hAnsi="Helvetica"/>
                          <w:sz w:val="20"/>
                          <w:szCs w:val="20"/>
                        </w:rPr>
                        <w:t>Kırmızı</w:t>
                      </w:r>
                      <w:r w:rsidR="00951B19">
                        <w:rPr>
                          <w:rFonts w:ascii="Helvetica" w:hAnsi="Helvetica"/>
                          <w:sz w:val="20"/>
                          <w:szCs w:val="20"/>
                        </w:rPr>
                        <w:t xml:space="preserve">-Sarı </w:t>
                      </w:r>
                    </w:p>
                    <w:p w:rsidR="00EC4E3C" w:rsidRDefault="00EC4E3C" w:rsidP="00F76C11">
                      <w:pPr>
                        <w:jc w:val="both"/>
                        <w:rPr>
                          <w:rFonts w:ascii="Helvetica" w:hAnsi="Helvetica"/>
                          <w:sz w:val="20"/>
                          <w:szCs w:val="20"/>
                        </w:rPr>
                      </w:pPr>
                      <w:r w:rsidRPr="00EC4E3C">
                        <w:rPr>
                          <w:rFonts w:ascii="Helvetica" w:hAnsi="Helvetica"/>
                          <w:b/>
                          <w:sz w:val="20"/>
                          <w:szCs w:val="20"/>
                        </w:rPr>
                        <w:t>Sayı:</w:t>
                      </w:r>
                      <w:r>
                        <w:rPr>
                          <w:rFonts w:ascii="Helvetica" w:hAnsi="Helvetica"/>
                          <w:sz w:val="20"/>
                          <w:szCs w:val="20"/>
                        </w:rPr>
                        <w:t xml:space="preserve"> </w:t>
                      </w:r>
                      <w:proofErr w:type="gramStart"/>
                      <w:r>
                        <w:rPr>
                          <w:rFonts w:ascii="Helvetica" w:hAnsi="Helvetica"/>
                          <w:sz w:val="20"/>
                          <w:szCs w:val="20"/>
                        </w:rPr>
                        <w:t>1</w:t>
                      </w:r>
                      <w:r w:rsidR="00951B19">
                        <w:rPr>
                          <w:rFonts w:ascii="Helvetica" w:hAnsi="Helvetica"/>
                          <w:sz w:val="20"/>
                          <w:szCs w:val="20"/>
                        </w:rPr>
                        <w:t>,2,3</w:t>
                      </w:r>
                      <w:proofErr w:type="gramEnd"/>
                    </w:p>
                    <w:p w:rsidR="00951B19" w:rsidRDefault="00EC4E3C" w:rsidP="00951B19">
                      <w:pPr>
                        <w:spacing w:line="288" w:lineRule="auto"/>
                        <w:outlineLvl w:val="0"/>
                        <w:rPr>
                          <w:rStyle w:val="Gl"/>
                          <w:rFonts w:ascii="Comic Sans MS" w:hAnsi="Comic Sans MS"/>
                          <w:b w:val="0"/>
                          <w:sz w:val="20"/>
                          <w:szCs w:val="20"/>
                        </w:rPr>
                      </w:pPr>
                      <w:r w:rsidRPr="00EC4E3C">
                        <w:rPr>
                          <w:rFonts w:ascii="Helvetica" w:hAnsi="Helvetica"/>
                          <w:b/>
                          <w:sz w:val="20"/>
                          <w:szCs w:val="20"/>
                        </w:rPr>
                        <w:t>Kavram:</w:t>
                      </w:r>
                      <w:r>
                        <w:rPr>
                          <w:rFonts w:ascii="Helvetica" w:hAnsi="Helvetica"/>
                          <w:sz w:val="20"/>
                          <w:szCs w:val="20"/>
                        </w:rPr>
                        <w:t xml:space="preserve"> </w:t>
                      </w:r>
                      <w:r w:rsidR="00951B19" w:rsidRPr="00A043AD">
                        <w:rPr>
                          <w:rStyle w:val="Gl"/>
                          <w:rFonts w:ascii="Comic Sans MS" w:hAnsi="Comic Sans MS"/>
                          <w:b w:val="0"/>
                          <w:sz w:val="20"/>
                          <w:szCs w:val="20"/>
                        </w:rPr>
                        <w:t>aynı-farklı,</w:t>
                      </w:r>
                      <w:r w:rsidR="00951B19">
                        <w:rPr>
                          <w:rStyle w:val="Gl"/>
                        </w:rPr>
                        <w:t xml:space="preserve"> </w:t>
                      </w:r>
                      <w:r w:rsidR="00951B19" w:rsidRPr="006152CC">
                        <w:rPr>
                          <w:rStyle w:val="Gl"/>
                          <w:rFonts w:ascii="Comic Sans MS" w:hAnsi="Comic Sans MS"/>
                          <w:b w:val="0"/>
                          <w:sz w:val="20"/>
                          <w:szCs w:val="20"/>
                        </w:rPr>
                        <w:t>düz-eğri</w:t>
                      </w:r>
                      <w:r w:rsidR="00951B19">
                        <w:rPr>
                          <w:rStyle w:val="Gl"/>
                          <w:rFonts w:ascii="Comic Sans MS" w:hAnsi="Comic Sans MS"/>
                          <w:b w:val="0"/>
                          <w:sz w:val="20"/>
                          <w:szCs w:val="20"/>
                        </w:rPr>
                        <w:t xml:space="preserve">, aç-tok, eski-yeni taze bayat canlı cansız, </w:t>
                      </w:r>
                      <w:r w:rsidR="00951B19">
                        <w:rPr>
                          <w:rFonts w:ascii="Comic Sans MS" w:hAnsi="Comic Sans MS"/>
                          <w:bCs/>
                          <w:sz w:val="20"/>
                          <w:szCs w:val="20"/>
                        </w:rPr>
                        <w:t>önce şimdi sonra, büyük-küçük</w:t>
                      </w:r>
                    </w:p>
                    <w:p w:rsidR="00F76C11" w:rsidRPr="00EC4E3C" w:rsidRDefault="00F76C11" w:rsidP="00F76C11">
                      <w:pPr>
                        <w:jc w:val="both"/>
                        <w:rPr>
                          <w:rFonts w:ascii="Helvetica" w:hAnsi="Helvetica"/>
                          <w:b/>
                          <w:sz w:val="20"/>
                          <w:szCs w:val="20"/>
                        </w:rPr>
                      </w:pPr>
                    </w:p>
                    <w:p w:rsidR="000A7463" w:rsidRDefault="00951B19" w:rsidP="000A7463">
                      <w:pPr>
                        <w:jc w:val="center"/>
                        <w:rPr>
                          <w:rFonts w:ascii="Helvetica" w:hAnsi="Helvetica"/>
                          <w:b/>
                          <w:sz w:val="20"/>
                          <w:szCs w:val="20"/>
                        </w:rPr>
                      </w:pPr>
                      <w:r>
                        <w:rPr>
                          <w:rFonts w:ascii="Helvetica" w:hAnsi="Helvetica"/>
                          <w:b/>
                          <w:sz w:val="20"/>
                          <w:szCs w:val="20"/>
                        </w:rPr>
                        <w:t>Kasım</w:t>
                      </w:r>
                      <w:r w:rsidR="000A7463">
                        <w:rPr>
                          <w:rFonts w:ascii="Helvetica" w:hAnsi="Helvetica"/>
                          <w:b/>
                          <w:sz w:val="20"/>
                          <w:szCs w:val="20"/>
                        </w:rPr>
                        <w:t xml:space="preserve"> Ayında Okulda Öğreneceklerimiz</w:t>
                      </w:r>
                    </w:p>
                    <w:p w:rsidR="000A7463" w:rsidRPr="000A7463" w:rsidRDefault="000A7463" w:rsidP="000A7463">
                      <w:pPr>
                        <w:jc w:val="center"/>
                        <w:rPr>
                          <w:rFonts w:ascii="Helvetica" w:hAnsi="Helvetica"/>
                          <w:b/>
                          <w:sz w:val="20"/>
                          <w:szCs w:val="20"/>
                        </w:rPr>
                      </w:pPr>
                    </w:p>
                    <w:p w:rsidR="00171724" w:rsidRDefault="00171724" w:rsidP="00171724">
                      <w:pPr>
                        <w:spacing w:line="288" w:lineRule="auto"/>
                        <w:outlineLvl w:val="0"/>
                        <w:rPr>
                          <w:rStyle w:val="Gl"/>
                          <w:rFonts w:ascii="Comic Sans MS" w:hAnsi="Comic Sans MS"/>
                          <w:b w:val="0"/>
                          <w:sz w:val="20"/>
                          <w:szCs w:val="20"/>
                        </w:rPr>
                      </w:pPr>
                      <w:r w:rsidRPr="00087912">
                        <w:rPr>
                          <w:rFonts w:ascii="Comic Sans MS" w:hAnsi="Comic Sans MS"/>
                          <w:b/>
                          <w:sz w:val="20"/>
                          <w:szCs w:val="20"/>
                        </w:rPr>
                        <w:t>Zıt Kavram</w:t>
                      </w:r>
                      <w:r w:rsidR="009F3716">
                        <w:rPr>
                          <w:rFonts w:ascii="Comic Sans MS" w:hAnsi="Comic Sans MS"/>
                          <w:b/>
                          <w:sz w:val="20"/>
                          <w:szCs w:val="20"/>
                        </w:rPr>
                        <w:t xml:space="preserve">: </w:t>
                      </w:r>
                      <w:r w:rsidR="009F3716" w:rsidRPr="006F4B41">
                        <w:rPr>
                          <w:color w:val="000000"/>
                          <w:sz w:val="20"/>
                          <w:szCs w:val="20"/>
                          <w:lang w:bidi="ar-SA"/>
                        </w:rPr>
                        <w:t>Şişman-Zayıf</w:t>
                      </w:r>
                    </w:p>
                    <w:p w:rsidR="00171724" w:rsidRDefault="00171724" w:rsidP="00171724">
                      <w:pPr>
                        <w:rPr>
                          <w:rFonts w:ascii="Comic Sans MS" w:hAnsi="Comic Sans MS"/>
                          <w:sz w:val="20"/>
                          <w:szCs w:val="20"/>
                        </w:rPr>
                      </w:pPr>
                      <w:r>
                        <w:rPr>
                          <w:rFonts w:ascii="Comic Sans MS" w:hAnsi="Comic Sans MS"/>
                          <w:b/>
                          <w:sz w:val="20"/>
                          <w:szCs w:val="20"/>
                        </w:rPr>
                        <w:t xml:space="preserve">Şekil </w:t>
                      </w:r>
                      <w:r w:rsidRPr="00087912">
                        <w:rPr>
                          <w:rFonts w:ascii="Comic Sans MS" w:hAnsi="Comic Sans MS"/>
                          <w:b/>
                          <w:sz w:val="20"/>
                          <w:szCs w:val="20"/>
                        </w:rPr>
                        <w:t>Kavramı:</w:t>
                      </w:r>
                      <w:r>
                        <w:rPr>
                          <w:rFonts w:ascii="Comic Sans MS" w:hAnsi="Comic Sans MS"/>
                          <w:b/>
                          <w:sz w:val="20"/>
                          <w:szCs w:val="20"/>
                        </w:rPr>
                        <w:t xml:space="preserve"> </w:t>
                      </w:r>
                      <w:r w:rsidR="009F3716" w:rsidRPr="006F4B41">
                        <w:rPr>
                          <w:color w:val="000000"/>
                          <w:sz w:val="20"/>
                          <w:szCs w:val="20"/>
                          <w:lang w:bidi="ar-SA"/>
                        </w:rPr>
                        <w:t>Kare</w:t>
                      </w:r>
                      <w:r w:rsidR="009F3716">
                        <w:rPr>
                          <w:color w:val="000000"/>
                          <w:sz w:val="20"/>
                          <w:szCs w:val="20"/>
                          <w:lang w:bidi="ar-SA"/>
                        </w:rPr>
                        <w:t>-</w:t>
                      </w:r>
                      <w:r w:rsidR="009F3716">
                        <w:rPr>
                          <w:color w:val="000000"/>
                          <w:sz w:val="20"/>
                          <w:szCs w:val="20"/>
                          <w:lang w:bidi="ar-SA"/>
                        </w:rPr>
                        <w:t xml:space="preserve"> </w:t>
                      </w:r>
                      <w:r w:rsidR="009F3716" w:rsidRPr="006F4B41">
                        <w:rPr>
                          <w:color w:val="000000"/>
                          <w:sz w:val="20"/>
                          <w:szCs w:val="20"/>
                          <w:lang w:bidi="ar-SA"/>
                        </w:rPr>
                        <w:t>Üçgen</w:t>
                      </w:r>
                    </w:p>
                    <w:p w:rsidR="009F3716" w:rsidRPr="006F4B41" w:rsidRDefault="00171724" w:rsidP="009F3716">
                      <w:pPr>
                        <w:autoSpaceDE w:val="0"/>
                        <w:autoSpaceDN w:val="0"/>
                        <w:adjustRightInd w:val="0"/>
                        <w:rPr>
                          <w:color w:val="000000"/>
                          <w:sz w:val="20"/>
                          <w:szCs w:val="20"/>
                          <w:lang w:bidi="ar-SA"/>
                        </w:rPr>
                      </w:pPr>
                      <w:r w:rsidRPr="002C0529">
                        <w:rPr>
                          <w:rFonts w:ascii="Comic Sans MS" w:hAnsi="Comic Sans MS"/>
                          <w:b/>
                          <w:sz w:val="20"/>
                          <w:szCs w:val="20"/>
                        </w:rPr>
                        <w:t>Duyu kavramı:</w:t>
                      </w:r>
                      <w:r>
                        <w:rPr>
                          <w:rFonts w:ascii="Comic Sans MS" w:hAnsi="Comic Sans MS"/>
                          <w:sz w:val="20"/>
                          <w:szCs w:val="20"/>
                        </w:rPr>
                        <w:t xml:space="preserve"> </w:t>
                      </w:r>
                      <w:r w:rsidR="009F3716" w:rsidRPr="006F4B41">
                        <w:rPr>
                          <w:color w:val="000000"/>
                          <w:sz w:val="20"/>
                          <w:szCs w:val="20"/>
                          <w:lang w:bidi="ar-SA"/>
                        </w:rPr>
                        <w:t>Sıcak-Soğuk-Ilık</w:t>
                      </w:r>
                    </w:p>
                    <w:p w:rsidR="00171724" w:rsidRPr="009F3716" w:rsidRDefault="009F3716" w:rsidP="009F3716">
                      <w:pPr>
                        <w:autoSpaceDE w:val="0"/>
                        <w:autoSpaceDN w:val="0"/>
                        <w:adjustRightInd w:val="0"/>
                        <w:rPr>
                          <w:color w:val="000000"/>
                          <w:sz w:val="20"/>
                          <w:szCs w:val="20"/>
                          <w:lang w:bidi="ar-SA"/>
                        </w:rPr>
                      </w:pPr>
                      <w:r w:rsidRPr="006F4B41">
                        <w:rPr>
                          <w:color w:val="000000"/>
                          <w:sz w:val="20"/>
                          <w:szCs w:val="20"/>
                          <w:lang w:bidi="ar-SA"/>
                        </w:rPr>
                        <w:t>Sert-Yumuşak</w:t>
                      </w:r>
                    </w:p>
                    <w:p w:rsidR="00171724" w:rsidRPr="009F3716" w:rsidRDefault="00171724" w:rsidP="00171724">
                      <w:pPr>
                        <w:rPr>
                          <w:rFonts w:ascii="Comic Sans MS" w:hAnsi="Comic Sans MS"/>
                          <w:bCs/>
                          <w:sz w:val="20"/>
                          <w:szCs w:val="20"/>
                        </w:rPr>
                      </w:pPr>
                      <w:r>
                        <w:rPr>
                          <w:rFonts w:ascii="Comic Sans MS" w:hAnsi="Comic Sans MS"/>
                          <w:b/>
                          <w:sz w:val="20"/>
                          <w:szCs w:val="20"/>
                        </w:rPr>
                        <w:t xml:space="preserve">Renk </w:t>
                      </w:r>
                      <w:r w:rsidRPr="00087912">
                        <w:rPr>
                          <w:rFonts w:ascii="Comic Sans MS" w:hAnsi="Comic Sans MS"/>
                          <w:b/>
                          <w:sz w:val="20"/>
                          <w:szCs w:val="20"/>
                        </w:rPr>
                        <w:t>Kavramı:</w:t>
                      </w:r>
                      <w:r>
                        <w:rPr>
                          <w:rFonts w:ascii="Comic Sans MS" w:hAnsi="Comic Sans MS"/>
                          <w:b/>
                          <w:sz w:val="20"/>
                          <w:szCs w:val="20"/>
                        </w:rPr>
                        <w:t xml:space="preserve"> </w:t>
                      </w:r>
                      <w:r w:rsidR="009F3716" w:rsidRPr="006F4B41">
                        <w:rPr>
                          <w:color w:val="000000"/>
                          <w:sz w:val="20"/>
                          <w:szCs w:val="20"/>
                          <w:lang w:bidi="ar-SA"/>
                        </w:rPr>
                        <w:t>Turuncu</w:t>
                      </w:r>
                    </w:p>
                    <w:p w:rsidR="00171724" w:rsidRPr="000A7463" w:rsidRDefault="00171724" w:rsidP="009F3716">
                      <w:pPr>
                        <w:ind w:left="-284"/>
                        <w:jc w:val="both"/>
                        <w:outlineLvl w:val="0"/>
                        <w:rPr>
                          <w:rFonts w:ascii="Comic Sans MS" w:hAnsi="Comic Sans MS"/>
                          <w:sz w:val="20"/>
                          <w:szCs w:val="20"/>
                        </w:rPr>
                      </w:pPr>
                      <w:r>
                        <w:rPr>
                          <w:rStyle w:val="Gl"/>
                          <w:rFonts w:ascii="Comic Sans MS" w:hAnsi="Comic Sans MS"/>
                          <w:b w:val="0"/>
                          <w:sz w:val="20"/>
                          <w:szCs w:val="20"/>
                        </w:rPr>
                        <w:t xml:space="preserve"> </w:t>
                      </w:r>
                      <w:r w:rsidR="009F3716">
                        <w:rPr>
                          <w:rFonts w:ascii="Comic Sans MS" w:hAnsi="Comic Sans MS"/>
                          <w:sz w:val="20"/>
                          <w:szCs w:val="20"/>
                        </w:rPr>
                        <w:t xml:space="preserve">    </w:t>
                      </w:r>
                      <w:r>
                        <w:rPr>
                          <w:rStyle w:val="Gl"/>
                          <w:rFonts w:ascii="Comic Sans MS" w:hAnsi="Comic Sans MS"/>
                          <w:sz w:val="20"/>
                          <w:szCs w:val="20"/>
                        </w:rPr>
                        <w:t>Sayı/sayma</w:t>
                      </w:r>
                      <w:r w:rsidRPr="00087912">
                        <w:rPr>
                          <w:rFonts w:ascii="Comic Sans MS" w:hAnsi="Comic Sans MS"/>
                          <w:b/>
                          <w:sz w:val="20"/>
                          <w:szCs w:val="20"/>
                        </w:rPr>
                        <w:t>:</w:t>
                      </w:r>
                      <w:r>
                        <w:rPr>
                          <w:rFonts w:ascii="Comic Sans MS" w:hAnsi="Comic Sans MS"/>
                          <w:b/>
                          <w:sz w:val="20"/>
                          <w:szCs w:val="20"/>
                        </w:rPr>
                        <w:t xml:space="preserve"> </w:t>
                      </w:r>
                      <w:r w:rsidR="000A7463">
                        <w:rPr>
                          <w:rStyle w:val="Gl"/>
                          <w:rFonts w:ascii="Comic Sans MS" w:hAnsi="Comic Sans MS"/>
                          <w:sz w:val="20"/>
                          <w:szCs w:val="20"/>
                        </w:rPr>
                        <w:tab/>
                      </w:r>
                      <w:r w:rsidR="009F3716" w:rsidRPr="006F4B41">
                        <w:rPr>
                          <w:color w:val="000000"/>
                          <w:sz w:val="20"/>
                          <w:szCs w:val="20"/>
                          <w:lang w:bidi="ar-SA"/>
                        </w:rPr>
                        <w:t>1-20 arası sayılar</w:t>
                      </w:r>
                    </w:p>
                    <w:p w:rsidR="009F3716" w:rsidRPr="006F4B41" w:rsidRDefault="00171724" w:rsidP="009F3716">
                      <w:pPr>
                        <w:autoSpaceDE w:val="0"/>
                        <w:autoSpaceDN w:val="0"/>
                        <w:adjustRightInd w:val="0"/>
                        <w:rPr>
                          <w:color w:val="000000"/>
                          <w:sz w:val="20"/>
                          <w:szCs w:val="20"/>
                          <w:lang w:bidi="ar-SA"/>
                        </w:rPr>
                      </w:pPr>
                      <w:r>
                        <w:rPr>
                          <w:rFonts w:ascii="Comic Sans MS" w:hAnsi="Comic Sans MS" w:cs="Arial"/>
                          <w:b/>
                          <w:bCs/>
                          <w:sz w:val="20"/>
                          <w:szCs w:val="20"/>
                        </w:rPr>
                        <w:t>Duygu:</w:t>
                      </w:r>
                      <w:r>
                        <w:rPr>
                          <w:rFonts w:ascii="Comic Sans MS" w:hAnsi="Comic Sans MS" w:cs="Arial"/>
                          <w:bCs/>
                          <w:sz w:val="20"/>
                          <w:szCs w:val="20"/>
                        </w:rPr>
                        <w:t xml:space="preserve"> </w:t>
                      </w:r>
                      <w:r w:rsidR="009F3716" w:rsidRPr="006F4B41">
                        <w:rPr>
                          <w:color w:val="000000"/>
                          <w:sz w:val="20"/>
                          <w:szCs w:val="20"/>
                          <w:lang w:bidi="ar-SA"/>
                        </w:rPr>
                        <w:t xml:space="preserve">Mutlu </w:t>
                      </w:r>
                      <w:r w:rsidR="009F3716">
                        <w:rPr>
                          <w:color w:val="000000"/>
                          <w:sz w:val="20"/>
                          <w:szCs w:val="20"/>
                          <w:lang w:bidi="ar-SA"/>
                        </w:rPr>
                        <w:t>-</w:t>
                      </w:r>
                      <w:r w:rsidR="009F3716" w:rsidRPr="006F4B41">
                        <w:rPr>
                          <w:color w:val="000000"/>
                          <w:sz w:val="20"/>
                          <w:szCs w:val="20"/>
                          <w:lang w:bidi="ar-SA"/>
                        </w:rPr>
                        <w:t>Üzgün</w:t>
                      </w:r>
                    </w:p>
                    <w:p w:rsidR="00171724" w:rsidRPr="00100C1E" w:rsidRDefault="00171724" w:rsidP="00171724">
                      <w:pPr>
                        <w:rPr>
                          <w:rFonts w:ascii="Comic Sans MS" w:hAnsi="Comic Sans MS" w:cs="Arial"/>
                          <w:bCs/>
                          <w:sz w:val="20"/>
                          <w:szCs w:val="20"/>
                        </w:rPr>
                      </w:pPr>
                    </w:p>
                    <w:p w:rsidR="006C37C7" w:rsidRPr="006C37C7" w:rsidRDefault="00115BF0" w:rsidP="00F76C11">
                      <w:pPr>
                        <w:jc w:val="both"/>
                        <w:rPr>
                          <w:rFonts w:ascii="Helvetica" w:hAnsi="Helvetica"/>
                          <w:color w:val="0F6FC6" w:themeColor="accent1"/>
                          <w:sz w:val="20"/>
                          <w:szCs w:val="20"/>
                        </w:rPr>
                      </w:pPr>
                      <w:r>
                        <w:rPr>
                          <w:rFonts w:ascii="Helvetica" w:hAnsi="Helvetica"/>
                          <w:color w:val="0F6FC6" w:themeColor="accent1"/>
                          <w:sz w:val="20"/>
                          <w:szCs w:val="20"/>
                        </w:rPr>
                        <w:t>Lüt</w:t>
                      </w:r>
                      <w:r w:rsidR="006C37C7" w:rsidRPr="006C37C7">
                        <w:rPr>
                          <w:rFonts w:ascii="Helvetica" w:hAnsi="Helvetica"/>
                          <w:color w:val="0F6FC6" w:themeColor="accent1"/>
                          <w:sz w:val="20"/>
                          <w:szCs w:val="20"/>
                        </w:rPr>
                        <w:t>fen Evde Bu Kavramlara Çalışınız.</w:t>
                      </w:r>
                    </w:p>
                  </w:txbxContent>
                </v:textbox>
                <w10:wrap type="square" anchorx="margin"/>
              </v:shape>
            </w:pict>
          </mc:Fallback>
        </mc:AlternateContent>
      </w:r>
      <w:r w:rsidR="00951B19">
        <w:rPr>
          <w:noProof/>
        </w:rPr>
        <mc:AlternateContent>
          <mc:Choice Requires="wps">
            <w:drawing>
              <wp:anchor distT="0" distB="0" distL="114300" distR="114300" simplePos="0" relativeHeight="251739136" behindDoc="0" locked="0" layoutInCell="1" allowOverlap="1">
                <wp:simplePos x="0" y="0"/>
                <wp:positionH relativeFrom="rightMargin">
                  <wp:align>left</wp:align>
                </wp:positionH>
                <wp:positionV relativeFrom="page">
                  <wp:posOffset>1310005</wp:posOffset>
                </wp:positionV>
                <wp:extent cx="981075" cy="2609850"/>
                <wp:effectExtent l="0" t="0" r="0" b="0"/>
                <wp:wrapNone/>
                <wp:docPr id="237"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622A34" w:rsidRDefault="00A16FD2" w:rsidP="00622A34">
                            <w:pPr>
                              <w:rP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0;margin-top:103.15pt;width:77.25pt;height:205.5pt;z-index:251739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Rgvw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" filled="f" stroked="f">
                <v:textbox>
                  <w:txbxContent>
                    <w:p w:rsidR="00A16FD2" w:rsidRPr="00622A34" w:rsidRDefault="00A16FD2" w:rsidP="00622A34">
                      <w:pPr>
                        <w:rPr>
                          <w:color w:val="FF0000"/>
                          <w:sz w:val="22"/>
                          <w:szCs w:val="22"/>
                        </w:rPr>
                      </w:pPr>
                    </w:p>
                  </w:txbxContent>
                </v:textbox>
                <w10:wrap anchorx="margin" anchory="page"/>
              </v:shape>
            </w:pict>
          </mc:Fallback>
        </mc:AlternateContent>
      </w:r>
      <w:r w:rsidR="00951B19">
        <w:rPr>
          <w:noProof/>
        </w:rPr>
        <mc:AlternateContent>
          <mc:Choice Requires="wps">
            <w:drawing>
              <wp:anchor distT="0" distB="0" distL="114300" distR="114300" simplePos="0" relativeHeight="251712512" behindDoc="0" locked="0" layoutInCell="1" allowOverlap="1">
                <wp:simplePos x="0" y="0"/>
                <wp:positionH relativeFrom="page">
                  <wp:posOffset>3880485</wp:posOffset>
                </wp:positionH>
                <wp:positionV relativeFrom="page">
                  <wp:posOffset>854075</wp:posOffset>
                </wp:positionV>
                <wp:extent cx="2286000" cy="236220"/>
                <wp:effectExtent l="0" t="0" r="0" b="0"/>
                <wp:wrapNone/>
                <wp:docPr id="2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75" w:rsidRDefault="004C4EAC" w:rsidP="00AA7975">
                            <w:pPr>
                              <w:pStyle w:val="Balk2"/>
                            </w:pPr>
                            <w:r>
                              <w:t xml:space="preserve">Belirli Gün ve Haftalar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8" type="#_x0000_t202" style="position:absolute;margin-left:305.55pt;margin-top:67.25pt;width:180pt;height:18.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okuQIAALUFAAAOAAAAZHJzL2Uyb0RvYy54bWysVNuOmzAQfa/Uf7D8znIJYQE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" filled="f" stroked="f">
                <v:textbox style="mso-fit-shape-to-text:t" inset="0,0,0,0">
                  <w:txbxContent>
                    <w:p w:rsidR="00AA7975" w:rsidRDefault="004C4EAC" w:rsidP="00AA7975">
                      <w:pPr>
                        <w:pStyle w:val="Balk2"/>
                      </w:pPr>
                      <w:r>
                        <w:t xml:space="preserve">Belirli Gün ve Haftalar </w:t>
                      </w:r>
                    </w:p>
                  </w:txbxContent>
                </v:textbox>
                <w10:wrap anchorx="page" anchory="page"/>
              </v:shape>
            </w:pict>
          </mc:Fallback>
        </mc:AlternateContent>
      </w:r>
      <w:r w:rsidR="00951B19">
        <w:rPr>
          <w:noProof/>
        </w:rPr>
        <mc:AlternateContent>
          <mc:Choice Requires="wps">
            <w:drawing>
              <wp:anchor distT="0" distB="0" distL="114300" distR="114300" simplePos="0" relativeHeight="251728896" behindDoc="0" locked="0" layoutInCell="1" allowOverlap="1">
                <wp:simplePos x="0" y="0"/>
                <wp:positionH relativeFrom="page">
                  <wp:posOffset>5829300</wp:posOffset>
                </wp:positionH>
                <wp:positionV relativeFrom="page">
                  <wp:posOffset>533400</wp:posOffset>
                </wp:positionV>
                <wp:extent cx="1143000" cy="206375"/>
                <wp:effectExtent l="0" t="0" r="0" b="0"/>
                <wp:wrapNone/>
                <wp:docPr id="2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rPr>
                                <w:rStyle w:val="SayfaNumaras"/>
                                <w:b/>
                              </w:rPr>
                            </w:pPr>
                            <w:r>
                              <w:rPr>
                                <w:rStyle w:val="SayfaNumaras"/>
                                <w:b/>
                              </w:rPr>
                              <w:t>S</w:t>
                            </w:r>
                            <w:r w:rsidR="00A16FD2">
                              <w:rPr>
                                <w:rStyle w:val="SayfaNumaras"/>
                                <w:b/>
                              </w:rPr>
                              <w:t xml:space="preserve">ayfa </w:t>
                            </w:r>
                            <w:r w:rsidR="00C93CDC">
                              <w:rPr>
                                <w:rStyle w:val="SayfaNumaras"/>
                                <w:b/>
                              </w:rPr>
                              <w:t>5</w:t>
                            </w:r>
                            <w:r w:rsidR="004B786E">
                              <w:rPr>
                                <w:rStyle w:val="SayfaNumaras"/>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59pt;margin-top:42pt;width:90pt;height:1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x4tQIAALU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" filled="f" stroked="f">
                <v:textbox style="mso-fit-shape-to-text:t" inset="0,0,0,0">
                  <w:txbxContent>
                    <w:p w:rsidR="00F93001" w:rsidRDefault="00F93001" w:rsidP="00F93001">
                      <w:pPr>
                        <w:pStyle w:val="SayfaBal"/>
                        <w:rPr>
                          <w:rStyle w:val="SayfaNumaras"/>
                          <w:b/>
                        </w:rPr>
                      </w:pPr>
                      <w:r>
                        <w:rPr>
                          <w:rStyle w:val="SayfaNumaras"/>
                          <w:b/>
                        </w:rPr>
                        <w:t>S</w:t>
                      </w:r>
                      <w:r w:rsidR="00A16FD2">
                        <w:rPr>
                          <w:rStyle w:val="SayfaNumaras"/>
                          <w:b/>
                        </w:rPr>
                        <w:t xml:space="preserve">ayfa </w:t>
                      </w:r>
                      <w:r w:rsidR="00C93CDC">
                        <w:rPr>
                          <w:rStyle w:val="SayfaNumaras"/>
                          <w:b/>
                        </w:rPr>
                        <w:t>5</w:t>
                      </w:r>
                      <w:r w:rsidR="004B786E">
                        <w:rPr>
                          <w:rStyle w:val="SayfaNumaras"/>
                          <w:b/>
                        </w:rPr>
                        <w:t xml:space="preserve"> </w:t>
                      </w:r>
                    </w:p>
                  </w:txbxContent>
                </v:textbox>
                <w10:wrap anchorx="page" anchory="page"/>
              </v:shape>
            </w:pict>
          </mc:Fallback>
        </mc:AlternateContent>
      </w:r>
      <w:r w:rsidR="00951B19">
        <w:rPr>
          <w:noProof/>
        </w:rPr>
        <mc:AlternateContent>
          <mc:Choice Requires="wps">
            <w:drawing>
              <wp:anchor distT="0" distB="0" distL="114300" distR="114300" simplePos="0" relativeHeight="251726848" behindDoc="0" locked="0" layoutInCell="1" allowOverlap="1">
                <wp:simplePos x="0" y="0"/>
                <wp:positionH relativeFrom="page">
                  <wp:posOffset>2066925</wp:posOffset>
                </wp:positionH>
                <wp:positionV relativeFrom="page">
                  <wp:posOffset>533400</wp:posOffset>
                </wp:positionV>
                <wp:extent cx="2035175" cy="206375"/>
                <wp:effectExtent l="0" t="0" r="0" b="0"/>
                <wp:wrapNone/>
                <wp:docPr id="2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951B19" w:rsidP="00F93001">
                            <w:pPr>
                              <w:pStyle w:val="SayfaBal"/>
                              <w:rPr>
                                <w:rStyle w:val="SayfaNumaras"/>
                                <w:b/>
                              </w:rPr>
                            </w:pPr>
                            <w:r>
                              <w:rPr>
                                <w:rStyle w:val="SayfaNumaras"/>
                                <w:b/>
                              </w:rPr>
                              <w:t>Kasım</w:t>
                            </w:r>
                            <w:r w:rsidR="00F93001">
                              <w:rPr>
                                <w:rStyle w:val="SayfaNumaras"/>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162.75pt;margin-top:42pt;width:160.25pt;height:1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Vus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" filled="f" stroked="f">
                <v:textbox style="mso-fit-shape-to-text:t" inset="0,0,0,0">
                  <w:txbxContent>
                    <w:p w:rsidR="00F93001" w:rsidRDefault="00951B19" w:rsidP="00F93001">
                      <w:pPr>
                        <w:pStyle w:val="SayfaBal"/>
                        <w:rPr>
                          <w:rStyle w:val="SayfaNumaras"/>
                          <w:b/>
                        </w:rPr>
                      </w:pPr>
                      <w:r>
                        <w:rPr>
                          <w:rStyle w:val="SayfaNumaras"/>
                          <w:b/>
                        </w:rPr>
                        <w:t>Kasım</w:t>
                      </w:r>
                      <w:r w:rsidR="00F93001">
                        <w:rPr>
                          <w:rStyle w:val="SayfaNumaras"/>
                          <w:b/>
                        </w:rPr>
                        <w:t xml:space="preserve"> Ayı</w:t>
                      </w:r>
                    </w:p>
                  </w:txbxContent>
                </v:textbox>
                <w10:wrap anchorx="page" anchory="page"/>
              </v:shape>
            </w:pict>
          </mc:Fallback>
        </mc:AlternateContent>
      </w:r>
      <w:r w:rsidR="00951B19">
        <w:rPr>
          <w:noProof/>
        </w:rPr>
        <mc:AlternateContent>
          <mc:Choice Requires="wps">
            <w:drawing>
              <wp:anchor distT="0" distB="0" distL="114300" distR="114300" simplePos="0" relativeHeight="251724800" behindDoc="0" locked="0" layoutInCell="1" allowOverlap="1">
                <wp:simplePos x="0" y="0"/>
                <wp:positionH relativeFrom="page">
                  <wp:posOffset>409575</wp:posOffset>
                </wp:positionH>
                <wp:positionV relativeFrom="page">
                  <wp:posOffset>514350</wp:posOffset>
                </wp:positionV>
                <wp:extent cx="2181225" cy="206375"/>
                <wp:effectExtent l="0" t="0" r="0" b="0"/>
                <wp:wrapNone/>
                <wp:docPr id="2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2.25pt;margin-top:40.5pt;width:171.75pt;height:16.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rV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" filled="f" stroked="f">
                <v:textbox style="mso-fit-shape-to-text:t" inset="0,0,0,0">
                  <w:txbxContent>
                    <w:p w:rsidR="00F93001" w:rsidRDefault="00F93001" w:rsidP="00F93001">
                      <w:pPr>
                        <w:pStyle w:val="SayfaBal"/>
                        <w:jc w:val="left"/>
                      </w:pPr>
                      <w:r>
                        <w:t>Okul Bülteni</w:t>
                      </w:r>
                    </w:p>
                  </w:txbxContent>
                </v:textbox>
                <w10:wrap anchorx="page" anchory="page"/>
              </v:shape>
            </w:pict>
          </mc:Fallback>
        </mc:AlternateContent>
      </w:r>
      <w:r w:rsidR="00951B19">
        <w:rPr>
          <w:noProof/>
        </w:rPr>
        <mc:AlternateContent>
          <mc:Choice Requires="wps">
            <w:drawing>
              <wp:anchor distT="0" distB="0" distL="114300" distR="114300" simplePos="0" relativeHeight="251722752" behindDoc="0" locked="0" layoutInCell="1" allowOverlap="1">
                <wp:simplePos x="0" y="0"/>
                <wp:positionH relativeFrom="page">
                  <wp:posOffset>295275</wp:posOffset>
                </wp:positionH>
                <wp:positionV relativeFrom="page">
                  <wp:posOffset>449580</wp:posOffset>
                </wp:positionV>
                <wp:extent cx="6858000" cy="365760"/>
                <wp:effectExtent l="0" t="0" r="0" b="0"/>
                <wp:wrapNone/>
                <wp:docPr id="2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4D0AC" id="Rectangle 126" o:spid="_x0000_s1026" style="position:absolute;margin-left:23.25pt;margin-top:35.4pt;width:540pt;height:28.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wgwIAAP8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" fillcolor="#f60" stroked="f">
                <w10:wrap anchorx="page" anchory="page"/>
              </v:rect>
            </w:pict>
          </mc:Fallback>
        </mc:AlternateContent>
      </w:r>
      <w:r w:rsidR="00951B19">
        <w:rPr>
          <w:noProof/>
        </w:rPr>
        <mc:AlternateContent>
          <mc:Choice Requires="wps">
            <w:drawing>
              <wp:anchor distT="0" distB="0" distL="114300" distR="114300" simplePos="0" relativeHeight="251759616" behindDoc="0" locked="0" layoutInCell="1" allowOverlap="1">
                <wp:simplePos x="0" y="0"/>
                <wp:positionH relativeFrom="page">
                  <wp:posOffset>4627245</wp:posOffset>
                </wp:positionH>
                <wp:positionV relativeFrom="page">
                  <wp:posOffset>3919855</wp:posOffset>
                </wp:positionV>
                <wp:extent cx="1638300" cy="236220"/>
                <wp:effectExtent l="0" t="0" r="0" b="0"/>
                <wp:wrapNone/>
                <wp:docPr id="2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11" w:rsidRDefault="00F76C11" w:rsidP="00F76C11">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64.35pt;margin-top:308.65pt;width:129pt;height:18.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9y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IRWcdJBkx7oqNGtGJHvLU2Fhl6lYHjfg6keQQGdttmq/k6U3xTiYtMQvqc3UoqhoaSCCH3z0n3y&#10;dMJRBmQ3fBQVOCIHLSzQWMvOlA8KggAdOvV47o4JpjQuo0W88EBVgi5YREFg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" filled="f" stroked="f">
                <v:textbox style="mso-fit-shape-to-text:t" inset="0,0,0,0">
                  <w:txbxContent>
                    <w:p w:rsidR="00F76C11" w:rsidRDefault="00F76C11" w:rsidP="00F76C11">
                      <w:pPr>
                        <w:pStyle w:val="Balk2"/>
                      </w:pPr>
                    </w:p>
                  </w:txbxContent>
                </v:textbox>
                <w10:wrap anchorx="page" anchory="page"/>
              </v:shape>
            </w:pict>
          </mc:Fallback>
        </mc:AlternateContent>
      </w:r>
      <w:r w:rsidR="00951B19">
        <w:rPr>
          <w:noProof/>
        </w:rPr>
        <mc:AlternateContent>
          <mc:Choice Requires="wps">
            <w:drawing>
              <wp:anchor distT="0" distB="0" distL="114300" distR="114300" simplePos="0" relativeHeight="251637760" behindDoc="0" locked="0" layoutInCell="1" allowOverlap="1">
                <wp:simplePos x="0" y="0"/>
                <wp:positionH relativeFrom="page">
                  <wp:posOffset>945515</wp:posOffset>
                </wp:positionH>
                <wp:positionV relativeFrom="page">
                  <wp:posOffset>828675</wp:posOffset>
                </wp:positionV>
                <wp:extent cx="1924685" cy="236220"/>
                <wp:effectExtent l="0" t="0" r="0"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F76C11">
                            <w:pPr>
                              <w:pStyle w:val="Balk2"/>
                            </w:pPr>
                            <w:r>
                              <w:t>Sınıftan Haber Var</w:t>
                            </w:r>
                            <w:r w:rsidR="00AA7975">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74.45pt;margin-top:65.25pt;width:151.55pt;height:18.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B1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" filled="f" stroked="f">
                <v:textbox style="mso-fit-shape-to-text:t" inset="0,0,0,0">
                  <w:txbxContent>
                    <w:p w:rsidR="00506935" w:rsidRDefault="00F76C11">
                      <w:pPr>
                        <w:pStyle w:val="Balk2"/>
                      </w:pPr>
                      <w:r>
                        <w:t>Sınıftan Haber Var</w:t>
                      </w:r>
                      <w:r w:rsidR="00AA7975">
                        <w:t xml:space="preserve"> </w:t>
                      </w:r>
                    </w:p>
                  </w:txbxContent>
                </v:textbox>
                <w10:wrap anchorx="page" anchory="page"/>
              </v:shape>
            </w:pict>
          </mc:Fallback>
        </mc:AlternateContent>
      </w:r>
      <w:r w:rsidR="00951B19">
        <w:rPr>
          <w:noProof/>
        </w:rPr>
        <mc:AlternateContent>
          <mc:Choice Requires="wps">
            <w:drawing>
              <wp:anchor distT="0" distB="0" distL="114300" distR="114300" simplePos="0" relativeHeight="251720704" behindDoc="0" locked="0" layoutInCell="1" allowOverlap="1">
                <wp:simplePos x="0" y="0"/>
                <wp:positionH relativeFrom="page">
                  <wp:posOffset>466725</wp:posOffset>
                </wp:positionH>
                <wp:positionV relativeFrom="page">
                  <wp:posOffset>400050</wp:posOffset>
                </wp:positionV>
                <wp:extent cx="2181225" cy="206375"/>
                <wp:effectExtent l="0" t="0" r="0" b="0"/>
                <wp:wrapNone/>
                <wp:docPr id="2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pPr>
                            <w:r>
                              <w:t xml:space="preserve">Okul Bülteni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6.75pt;margin-top:31.5pt;width:171.75pt;height:1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gv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" filled="f" stroked="f">
                <v:textbox style="mso-fit-shape-to-text:t" inset="0,0,0,0">
                  <w:txbxContent>
                    <w:p w:rsidR="00E05A5C" w:rsidRDefault="00E05A5C" w:rsidP="00E05A5C">
                      <w:pPr>
                        <w:pStyle w:val="SayfaBal"/>
                        <w:jc w:val="left"/>
                      </w:pPr>
                      <w:r>
                        <w:t xml:space="preserve">Okul Bülteni  </w:t>
                      </w:r>
                    </w:p>
                  </w:txbxContent>
                </v:textbox>
                <w10:wrap anchorx="page" anchory="page"/>
              </v:shape>
            </w:pict>
          </mc:Fallback>
        </mc:AlternateContent>
      </w:r>
      <w:r w:rsidR="00951B19">
        <w:rPr>
          <w:noProof/>
        </w:rPr>
        <mc:AlternateContent>
          <mc:Choice Requires="wps">
            <w:drawing>
              <wp:anchor distT="0" distB="0" distL="114300" distR="114300" simplePos="0" relativeHeight="251674624" behindDoc="0" locked="0" layoutInCell="1" allowOverlap="1">
                <wp:simplePos x="0" y="0"/>
                <wp:positionH relativeFrom="page">
                  <wp:posOffset>667385</wp:posOffset>
                </wp:positionH>
                <wp:positionV relativeFrom="page">
                  <wp:posOffset>868680</wp:posOffset>
                </wp:positionV>
                <wp:extent cx="262890" cy="588645"/>
                <wp:effectExtent l="0" t="0" r="0" b="0"/>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5" type="#_x0000_t202" style="position:absolute;margin-left:52.55pt;margin-top:68.4pt;width:20.7pt;height:46.3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9A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" filled="f" stroked="f">
                <v:textbox>
                  <w:txbxContent>
                    <w:p w:rsidR="00506935" w:rsidRDefault="00506935"/>
                  </w:txbxContent>
                </v:textbox>
                <w10:wrap anchorx="page" anchory="page"/>
              </v:shape>
            </w:pict>
          </mc:Fallback>
        </mc:AlternateContent>
      </w:r>
      <w:r w:rsidR="00951B19">
        <w:rPr>
          <w:noProof/>
        </w:rPr>
        <mc:AlternateContent>
          <mc:Choice Requires="wps">
            <w:drawing>
              <wp:anchor distT="0" distB="0" distL="114300" distR="114300" simplePos="0" relativeHeight="251669504"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6" type="#_x0000_t202" style="position:absolute;margin-left:200pt;margin-top:22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FH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5PQKtrK+B/0q&#10;CQoDLcIEBKOV6jtGI0yTHOtve6oYRt17AW8AXMxkqMnYTgYVFYTm2GDkzbXxI2o/KL5rAdm/MiGv&#10;4J003KnYPiifBVCwC5gQjszDNLMj6HztvB5n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y1hR7ECAAC7BQAADgAA&#10;AAAAAAAAAAAAAAAuAgAAZHJzL2Uyb0RvYy54bWxQSwECLQAUAAYACAAAACEAg+1T4t0AAAAJ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951B19">
        <w:rPr>
          <w:noProof/>
        </w:rPr>
        <mc:AlternateContent>
          <mc:Choice Requires="wps">
            <w:drawing>
              <wp:anchor distT="0" distB="0" distL="114300" distR="114300" simplePos="0" relativeHeight="251671552"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7" type="#_x0000_t202" style="position:absolute;margin-left:201pt;margin-top:213.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E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a56ISxAgAAuwUAAA4A&#10;AAAAAAAAAAAAAAAALgIAAGRycy9lMm9Eb2MueG1sUEsBAi0AFAAGAAgAAAAhAIGND2H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sidR="00951B19">
        <w:rPr>
          <w:noProof/>
        </w:rPr>
        <mc:AlternateContent>
          <mc:Choice Requires="wps">
            <w:drawing>
              <wp:anchor distT="0" distB="0" distL="114300" distR="114300" simplePos="0" relativeHeight="251672576"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8" type="#_x0000_t202" style="position:absolute;margin-left:202pt;margin-top:36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W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kUr+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hJxP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z9mWsgIAALsFAAAO&#10;AAAAAAAAAAAAAAAAAC4CAABkcnMvZTJvRG9jLnhtbFBLAQItABQABgAIAAAAIQBO7aHP3gAAAAsB&#10;AAAPAAAAAAAAAAAAAAAAAAwFAABkcnMvZG93bnJldi54bWxQSwUGAAAAAAQABADzAAAAFwYAAAAA&#10;" filled="f" stroked="f">
                <v:textbox inset="0,0,0,0">
                  <w:txbxContent>
                    <w:p w:rsidR="00506935" w:rsidRDefault="00506935"/>
                  </w:txbxContent>
                </v:textbox>
                <w10:wrap anchorx="page" anchory="page"/>
              </v:shape>
            </w:pict>
          </mc:Fallback>
        </mc:AlternateContent>
      </w:r>
    </w:p>
    <w:p w:rsidR="004C4EAC" w:rsidRDefault="004C4EAC" w:rsidP="004C4EAC"/>
    <w:p w:rsidR="004C4EAC" w:rsidRDefault="004C4EAC" w:rsidP="004C4EAC"/>
    <w:p w:rsidR="00C93CDC" w:rsidRDefault="009F3716" w:rsidP="00C93CDC">
      <w:pPr>
        <w:pStyle w:val="Balk2"/>
        <w:ind w:right="-482"/>
        <w:jc w:val="center"/>
      </w:pPr>
      <w:r>
        <w:rPr>
          <w:b w:val="0"/>
          <w:noProof/>
        </w:rPr>
        <w:drawing>
          <wp:inline distT="0" distB="0" distL="0" distR="0">
            <wp:extent cx="3038475" cy="1971675"/>
            <wp:effectExtent l="0" t="0" r="9525" b="9525"/>
            <wp:docPr id="37" name="Resim 37" descr="C:\Users\user\AppData\Local\Microsoft\Windows\INetCache\Content.MSO\D977C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D977C0A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1971675"/>
                    </a:xfrm>
                    <a:prstGeom prst="rect">
                      <a:avLst/>
                    </a:prstGeom>
                    <a:noFill/>
                    <a:ln>
                      <a:noFill/>
                    </a:ln>
                  </pic:spPr>
                </pic:pic>
              </a:graphicData>
            </a:graphic>
          </wp:inline>
        </w:drawing>
      </w:r>
    </w:p>
    <w:p w:rsidR="00C93CDC" w:rsidRDefault="00C93CDC" w:rsidP="00C93CDC">
      <w:pPr>
        <w:pStyle w:val="Balk2"/>
        <w:ind w:right="-482"/>
        <w:jc w:val="center"/>
      </w:pPr>
    </w:p>
    <w:p w:rsidR="004C4EAC" w:rsidRDefault="004C4EAC" w:rsidP="00C93CDC">
      <w:pPr>
        <w:pStyle w:val="Balk2"/>
        <w:ind w:right="-482"/>
        <w:jc w:val="center"/>
      </w:pPr>
      <w:r>
        <w:t>AYIN SİNEMASI</w:t>
      </w:r>
    </w:p>
    <w:p w:rsidR="004C4EAC" w:rsidRPr="004C4EAC" w:rsidRDefault="00C93CDC" w:rsidP="004C4EAC">
      <w:r>
        <w:rPr>
          <w:noProof/>
        </w:rPr>
        <w:drawing>
          <wp:inline distT="0" distB="0" distL="0" distR="0" wp14:anchorId="495EF34D" wp14:editId="7CA5D74C">
            <wp:extent cx="5095875" cy="2771775"/>
            <wp:effectExtent l="0" t="0" r="0" b="9525"/>
            <wp:docPr id="38" name="Resim 38" descr="İbi beyaz perdeye gün sayıyor | Kültür Sanat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i beyaz perdeye gün sayıyor | Kültür Sanat Haberleri"/>
                    <pic:cNvPicPr>
                      <a:picLocks noChangeAspect="1" noChangeArrowheads="1"/>
                    </pic:cNvPicPr>
                  </pic:nvPicPr>
                  <pic:blipFill rotWithShape="1">
                    <a:blip r:embed="rId14">
                      <a:extLst>
                        <a:ext uri="{28A0092B-C50C-407E-A947-70E740481C1C}">
                          <a14:useLocalDpi xmlns:a14="http://schemas.microsoft.com/office/drawing/2010/main" val="0"/>
                        </a:ext>
                      </a:extLst>
                    </a:blip>
                    <a:srcRect r="3380" b="6730"/>
                    <a:stretch/>
                  </pic:blipFill>
                  <pic:spPr bwMode="auto">
                    <a:xfrm>
                      <a:off x="0" y="0"/>
                      <a:ext cx="5096648" cy="2772196"/>
                    </a:xfrm>
                    <a:prstGeom prst="rect">
                      <a:avLst/>
                    </a:prstGeom>
                    <a:noFill/>
                    <a:ln>
                      <a:noFill/>
                    </a:ln>
                    <a:extLst>
                      <a:ext uri="{53640926-AAD7-44D8-BBD7-CCE9431645EC}">
                        <a14:shadowObscured xmlns:a14="http://schemas.microsoft.com/office/drawing/2010/main"/>
                      </a:ext>
                    </a:extLst>
                  </pic:spPr>
                </pic:pic>
              </a:graphicData>
            </a:graphic>
          </wp:inline>
        </w:drawing>
      </w:r>
    </w:p>
    <w:p w:rsidR="004C4EAC" w:rsidRPr="004C4EAC" w:rsidRDefault="00951B19" w:rsidP="00C93CDC">
      <w:pPr>
        <w:jc w:val="right"/>
      </w:pPr>
      <w:r>
        <w:rPr>
          <w:noProof/>
        </w:rPr>
        <mc:AlternateContent>
          <mc:Choice Requires="wps">
            <w:drawing>
              <wp:anchor distT="4294967295" distB="4294967295" distL="114300" distR="114300" simplePos="0" relativeHeight="251619328" behindDoc="0" locked="0" layoutInCell="1" allowOverlap="1">
                <wp:simplePos x="0" y="0"/>
                <wp:positionH relativeFrom="page">
                  <wp:posOffset>-30480</wp:posOffset>
                </wp:positionH>
                <wp:positionV relativeFrom="page">
                  <wp:posOffset>6896099</wp:posOffset>
                </wp:positionV>
                <wp:extent cx="77724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A311" id="Line 4" o:spid="_x0000_s1026" style="position:absolute;z-index:251619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pt,543pt" to="609.6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2iP&#10;Ih3M6FkojvLQmt64AjwqtbOhOHpWL+ZZ0+8OKV21RB14pPh6MRCWhYjkTUjYOAMJ9v1nzcCHHL2O&#10;fTo3tguQ0AF0juO43MbBzx5R+LhYLGZ5Cr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" strokecolor="silver" strokeweight=".25pt">
                <v:stroke dashstyle="1 1" endcap="round"/>
                <w10:wrap anchorx="page" anchory="page"/>
              </v:line>
            </w:pict>
          </mc:Fallback>
        </mc:AlternateContent>
      </w:r>
    </w:p>
    <w:p w:rsidR="004C4EAC" w:rsidRPr="004C4EAC" w:rsidRDefault="004C4EAC" w:rsidP="004C4EAC"/>
    <w:p w:rsidR="004C4EAC" w:rsidRPr="004C4EAC" w:rsidRDefault="004C4EAC" w:rsidP="004C4EAC"/>
    <w:p w:rsidR="00506935" w:rsidRPr="004C4EAC" w:rsidRDefault="00506935" w:rsidP="004C4EAC"/>
    <w:sectPr w:rsidR="00506935" w:rsidRPr="004C4EAC" w:rsidSect="00C93CDC">
      <w:headerReference w:type="default" r:id="rId15"/>
      <w:pgSz w:w="11907" w:h="16839"/>
      <w:pgMar w:top="993" w:right="1800" w:bottom="284"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6B" w:rsidRDefault="00CB7F6B" w:rsidP="00F93001">
      <w:r>
        <w:separator/>
      </w:r>
    </w:p>
  </w:endnote>
  <w:endnote w:type="continuationSeparator" w:id="0">
    <w:p w:rsidR="00CB7F6B" w:rsidRDefault="00CB7F6B" w:rsidP="00F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6B" w:rsidRDefault="00CB7F6B" w:rsidP="00F93001">
      <w:r>
        <w:separator/>
      </w:r>
    </w:p>
  </w:footnote>
  <w:footnote w:type="continuationSeparator" w:id="0">
    <w:p w:rsidR="00CB7F6B" w:rsidRDefault="00CB7F6B" w:rsidP="00F9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rebuchet MS"/>
        <w:b w:val="0"/>
        <w:color w:val="auto"/>
        <w:sz w:val="24"/>
        <w:szCs w:val="24"/>
      </w:rPr>
      <w:id w:val="-1915232477"/>
      <w:docPartObj>
        <w:docPartGallery w:val="Watermarks"/>
        <w:docPartUnique/>
      </w:docPartObj>
    </w:sdtPr>
    <w:sdtEndPr/>
    <w:sdtContent>
      <w:p w:rsidR="004C4EAC" w:rsidRDefault="00CB7F6B" w:rsidP="004C4EAC">
        <w:pPr>
          <w:pStyle w:val="Balk2"/>
          <w:rPr>
            <w:rStyle w:val="Gl"/>
            <w:rFonts w:ascii="Arial" w:hAnsi="Arial" w:cs="Arial"/>
            <w:color w:val="0F6FC6" w:themeColor="accent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798" o:spid="_x0000_s2049" type="#_x0000_t136" style="position:absolute;margin-left:0;margin-top:0;width:468.45pt;height:117.1pt;rotation:315;z-index:-251658752;mso-position-horizontal:center;mso-position-horizontal-relative:margin;mso-position-vertical:center;mso-position-vertical-relative:margin" o:allowincell="f" fillcolor="silver" stroked="f">
              <v:fill opacity=".5"/>
              <v:textpath style="font-family:&quot;Calibri&quot;;font-size:1pt" string="Sevimli Anaokulu"/>
              <w10:wrap anchorx="margin" anchory="margin"/>
            </v:shape>
          </w:pict>
        </w:r>
        <w:r w:rsidR="004C4EAC">
          <w:rPr>
            <w:rStyle w:val="Gl"/>
            <w:rFonts w:ascii="Arial" w:hAnsi="Arial" w:cs="Arial"/>
            <w:color w:val="0F6FC6" w:themeColor="accent1"/>
          </w:rPr>
          <w:t xml:space="preserve">    </w:t>
        </w:r>
      </w:p>
      <w:p w:rsidR="008B2BF9" w:rsidRDefault="00CB7F6B">
        <w:pPr>
          <w:pStyle w:val="stBilgi"/>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15.95pt;height:143.95pt" o:bullet="t">
        <v:imagedata r:id="rId1" o:title="image001"/>
      </v:shape>
    </w:pict>
  </w:numPicBullet>
  <w:abstractNum w:abstractNumId="0" w15:restartNumberingAfterBreak="0">
    <w:nsid w:val="027A34A4"/>
    <w:multiLevelType w:val="hybridMultilevel"/>
    <w:tmpl w:val="5470A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D46FC"/>
    <w:multiLevelType w:val="multilevel"/>
    <w:tmpl w:val="DDA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137A6"/>
    <w:multiLevelType w:val="multilevel"/>
    <w:tmpl w:val="595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C45BB"/>
    <w:multiLevelType w:val="hybridMultilevel"/>
    <w:tmpl w:val="DC7C3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CB39F0"/>
    <w:multiLevelType w:val="multilevel"/>
    <w:tmpl w:val="F14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E360D"/>
    <w:multiLevelType w:val="multilevel"/>
    <w:tmpl w:val="B9E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46B52"/>
    <w:multiLevelType w:val="multilevel"/>
    <w:tmpl w:val="03A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305412"/>
    <w:multiLevelType w:val="hybridMultilevel"/>
    <w:tmpl w:val="B4EA2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A614CE"/>
    <w:multiLevelType w:val="multilevel"/>
    <w:tmpl w:val="CB6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8"/>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50">
      <o:colormru v:ext="edit" colors="#ebeeff,#e7ffe7,#c1f3ff,#d7f7ff,#98a3d7,#bfc9ff,#ffc,#d1f4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B"/>
    <w:rsid w:val="00014714"/>
    <w:rsid w:val="00023977"/>
    <w:rsid w:val="00061FB5"/>
    <w:rsid w:val="00064981"/>
    <w:rsid w:val="00071876"/>
    <w:rsid w:val="00080854"/>
    <w:rsid w:val="0008098A"/>
    <w:rsid w:val="000A7463"/>
    <w:rsid w:val="000B272E"/>
    <w:rsid w:val="000E2DBB"/>
    <w:rsid w:val="000F2325"/>
    <w:rsid w:val="000F6803"/>
    <w:rsid w:val="00111C12"/>
    <w:rsid w:val="00115BF0"/>
    <w:rsid w:val="00134EDF"/>
    <w:rsid w:val="00137A6B"/>
    <w:rsid w:val="0014361C"/>
    <w:rsid w:val="00147335"/>
    <w:rsid w:val="00171724"/>
    <w:rsid w:val="00183CC0"/>
    <w:rsid w:val="00196834"/>
    <w:rsid w:val="001A50F4"/>
    <w:rsid w:val="001B33A1"/>
    <w:rsid w:val="001C00BE"/>
    <w:rsid w:val="001D5D10"/>
    <w:rsid w:val="001E2769"/>
    <w:rsid w:val="001E583E"/>
    <w:rsid w:val="001F3B0B"/>
    <w:rsid w:val="001F4036"/>
    <w:rsid w:val="0020754C"/>
    <w:rsid w:val="00217233"/>
    <w:rsid w:val="00221E9B"/>
    <w:rsid w:val="002265D2"/>
    <w:rsid w:val="0024698F"/>
    <w:rsid w:val="00283287"/>
    <w:rsid w:val="002A3FC6"/>
    <w:rsid w:val="002A6B2C"/>
    <w:rsid w:val="002B4BB1"/>
    <w:rsid w:val="002C1C7B"/>
    <w:rsid w:val="002E4BA3"/>
    <w:rsid w:val="00306862"/>
    <w:rsid w:val="0033642C"/>
    <w:rsid w:val="00336A90"/>
    <w:rsid w:val="003519C7"/>
    <w:rsid w:val="00352D5D"/>
    <w:rsid w:val="003610A4"/>
    <w:rsid w:val="00366C9E"/>
    <w:rsid w:val="003739D9"/>
    <w:rsid w:val="00376A34"/>
    <w:rsid w:val="00391581"/>
    <w:rsid w:val="00392064"/>
    <w:rsid w:val="00392B76"/>
    <w:rsid w:val="003B49DC"/>
    <w:rsid w:val="003D6F74"/>
    <w:rsid w:val="003F3114"/>
    <w:rsid w:val="00406513"/>
    <w:rsid w:val="0041479E"/>
    <w:rsid w:val="00424165"/>
    <w:rsid w:val="004320AB"/>
    <w:rsid w:val="004321BF"/>
    <w:rsid w:val="00451BD8"/>
    <w:rsid w:val="0045306B"/>
    <w:rsid w:val="00455F20"/>
    <w:rsid w:val="004B786E"/>
    <w:rsid w:val="004C4EAC"/>
    <w:rsid w:val="004F5F6D"/>
    <w:rsid w:val="00506935"/>
    <w:rsid w:val="00514EE5"/>
    <w:rsid w:val="00547607"/>
    <w:rsid w:val="00556C9A"/>
    <w:rsid w:val="005733B8"/>
    <w:rsid w:val="00596801"/>
    <w:rsid w:val="005A4158"/>
    <w:rsid w:val="005B10A2"/>
    <w:rsid w:val="005B7C16"/>
    <w:rsid w:val="005D26E3"/>
    <w:rsid w:val="00601472"/>
    <w:rsid w:val="006163FB"/>
    <w:rsid w:val="00622A34"/>
    <w:rsid w:val="00627FDE"/>
    <w:rsid w:val="00685D32"/>
    <w:rsid w:val="006C37C7"/>
    <w:rsid w:val="006C6461"/>
    <w:rsid w:val="007040A4"/>
    <w:rsid w:val="00705D23"/>
    <w:rsid w:val="00731593"/>
    <w:rsid w:val="007319EC"/>
    <w:rsid w:val="00745A64"/>
    <w:rsid w:val="00761138"/>
    <w:rsid w:val="0076227D"/>
    <w:rsid w:val="00767081"/>
    <w:rsid w:val="0077109B"/>
    <w:rsid w:val="00780D1E"/>
    <w:rsid w:val="007C42CC"/>
    <w:rsid w:val="007C6AF1"/>
    <w:rsid w:val="007D4A58"/>
    <w:rsid w:val="007F46CD"/>
    <w:rsid w:val="00872330"/>
    <w:rsid w:val="00893BD0"/>
    <w:rsid w:val="008B2BF9"/>
    <w:rsid w:val="008B76CF"/>
    <w:rsid w:val="008C29DA"/>
    <w:rsid w:val="008D29F2"/>
    <w:rsid w:val="008D2A87"/>
    <w:rsid w:val="008E331F"/>
    <w:rsid w:val="008E4156"/>
    <w:rsid w:val="00921BF9"/>
    <w:rsid w:val="00951B19"/>
    <w:rsid w:val="00955C27"/>
    <w:rsid w:val="00964CFB"/>
    <w:rsid w:val="009A1B54"/>
    <w:rsid w:val="009A4A0A"/>
    <w:rsid w:val="009A759A"/>
    <w:rsid w:val="009B2A24"/>
    <w:rsid w:val="009B527A"/>
    <w:rsid w:val="009C5F35"/>
    <w:rsid w:val="009C6A82"/>
    <w:rsid w:val="009F3716"/>
    <w:rsid w:val="00A14FB0"/>
    <w:rsid w:val="00A16FD2"/>
    <w:rsid w:val="00A648F9"/>
    <w:rsid w:val="00AA05DE"/>
    <w:rsid w:val="00AA7975"/>
    <w:rsid w:val="00AD7CF4"/>
    <w:rsid w:val="00B7622F"/>
    <w:rsid w:val="00BD4414"/>
    <w:rsid w:val="00BE7919"/>
    <w:rsid w:val="00BF0A7B"/>
    <w:rsid w:val="00C22B35"/>
    <w:rsid w:val="00C503A9"/>
    <w:rsid w:val="00C54663"/>
    <w:rsid w:val="00C72716"/>
    <w:rsid w:val="00C93CDC"/>
    <w:rsid w:val="00C974A6"/>
    <w:rsid w:val="00CB02E7"/>
    <w:rsid w:val="00CB7F6B"/>
    <w:rsid w:val="00CC323C"/>
    <w:rsid w:val="00CE3A4C"/>
    <w:rsid w:val="00D31FE7"/>
    <w:rsid w:val="00D73DF9"/>
    <w:rsid w:val="00D84375"/>
    <w:rsid w:val="00D96782"/>
    <w:rsid w:val="00DA417B"/>
    <w:rsid w:val="00DF38E4"/>
    <w:rsid w:val="00E05A5C"/>
    <w:rsid w:val="00E31C1A"/>
    <w:rsid w:val="00E63A0C"/>
    <w:rsid w:val="00E91EB3"/>
    <w:rsid w:val="00EC4E3C"/>
    <w:rsid w:val="00F01975"/>
    <w:rsid w:val="00F2218C"/>
    <w:rsid w:val="00F27236"/>
    <w:rsid w:val="00F3739D"/>
    <w:rsid w:val="00F6149C"/>
    <w:rsid w:val="00F76C11"/>
    <w:rsid w:val="00F93001"/>
    <w:rsid w:val="00F93648"/>
    <w:rsid w:val="00FB1288"/>
    <w:rsid w:val="00FD0778"/>
    <w:rsid w:val="00FE0B50"/>
    <w:rsid w:val="00FF2569"/>
    <w:rsid w:val="00FF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beeff,#e7ffe7,#c1f3ff,#d7f7ff,#98a3d7,#bfc9ff,#ffc,#d1f4f3"/>
    </o:shapedefaults>
    <o:shapelayout v:ext="edit">
      <o:idmap v:ext="edit" data="1"/>
    </o:shapelayout>
  </w:shapeDefaults>
  <w:decimalSymbol w:val=","/>
  <w:listSeparator w:val=";"/>
  <w14:docId w14:val="56CCB959"/>
  <w15:docId w15:val="{7343590A-1125-4A08-9B72-84A5D836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0C"/>
    <w:rPr>
      <w:rFonts w:ascii="Trebuchet MS" w:hAnsi="Trebuchet MS" w:cs="Trebuchet MS"/>
      <w:sz w:val="24"/>
      <w:szCs w:val="24"/>
    </w:rPr>
  </w:style>
  <w:style w:type="paragraph" w:styleId="Balk1">
    <w:name w:val="heading 1"/>
    <w:basedOn w:val="Normal"/>
    <w:next w:val="Normal"/>
    <w:qFormat/>
    <w:rsid w:val="00E63A0C"/>
    <w:pPr>
      <w:keepNext/>
      <w:outlineLvl w:val="0"/>
    </w:pPr>
    <w:rPr>
      <w:rFonts w:cs="Times New Roman"/>
      <w:b/>
      <w:color w:val="000080"/>
      <w:sz w:val="40"/>
      <w:szCs w:val="40"/>
    </w:rPr>
  </w:style>
  <w:style w:type="paragraph" w:styleId="Balk2">
    <w:name w:val="heading 2"/>
    <w:basedOn w:val="Normal"/>
    <w:next w:val="Normal"/>
    <w:link w:val="Balk2Char"/>
    <w:qFormat/>
    <w:rsid w:val="00E63A0C"/>
    <w:pPr>
      <w:keepNext/>
      <w:outlineLvl w:val="1"/>
    </w:pPr>
    <w:rPr>
      <w:rFonts w:cs="Times New Roman"/>
      <w:b/>
      <w:color w:val="000080"/>
      <w:sz w:val="32"/>
      <w:szCs w:val="32"/>
    </w:rPr>
  </w:style>
  <w:style w:type="paragraph" w:styleId="Balk3">
    <w:name w:val="heading 3"/>
    <w:basedOn w:val="Normal"/>
    <w:next w:val="Normal"/>
    <w:qFormat/>
    <w:rsid w:val="00E63A0C"/>
    <w:pPr>
      <w:keepNext/>
      <w:outlineLvl w:val="2"/>
    </w:pPr>
    <w:rPr>
      <w:rFonts w:ascii="Palatino" w:hAnsi="Palatino" w:cs="Times New Roman"/>
      <w:sz w:val="28"/>
      <w:szCs w:val="28"/>
    </w:rPr>
  </w:style>
  <w:style w:type="paragraph" w:styleId="Balk4">
    <w:name w:val="heading 4"/>
    <w:basedOn w:val="Normal"/>
    <w:next w:val="Normal"/>
    <w:qFormat/>
    <w:rsid w:val="00E63A0C"/>
    <w:pPr>
      <w:keepNext/>
      <w:outlineLvl w:val="3"/>
    </w:pPr>
    <w:rPr>
      <w:rFonts w:ascii="Palatino" w:hAnsi="Palatino" w:cs="Times New Roman"/>
    </w:rPr>
  </w:style>
  <w:style w:type="paragraph" w:styleId="Balk5">
    <w:name w:val="heading 5"/>
    <w:basedOn w:val="Normal"/>
    <w:next w:val="Normal"/>
    <w:qFormat/>
    <w:rsid w:val="00E63A0C"/>
    <w:pPr>
      <w:spacing w:before="240" w:after="60"/>
      <w:outlineLvl w:val="4"/>
    </w:pPr>
    <w:rPr>
      <w:rFonts w:ascii="Comic Sans MS" w:hAnsi="Comic Sans MS" w:cs="Times New Roman"/>
      <w:color w:val="003300"/>
      <w:sz w:val="26"/>
      <w:szCs w:val="26"/>
    </w:rPr>
  </w:style>
  <w:style w:type="paragraph" w:styleId="Balk6">
    <w:name w:val="heading 6"/>
    <w:basedOn w:val="Normal"/>
    <w:next w:val="Normal"/>
    <w:qFormat/>
    <w:rsid w:val="00E63A0C"/>
    <w:pPr>
      <w:spacing w:before="240" w:after="60"/>
      <w:outlineLvl w:val="5"/>
    </w:pPr>
    <w:rPr>
      <w:rFonts w:ascii="Times" w:hAnsi="Times" w:cs="Times"/>
      <w:b/>
      <w:color w:val="003300"/>
      <w:sz w:val="22"/>
      <w:szCs w:val="22"/>
    </w:rPr>
  </w:style>
  <w:style w:type="paragraph" w:styleId="Balk9">
    <w:name w:val="heading 9"/>
    <w:basedOn w:val="Normal"/>
    <w:next w:val="Normal"/>
    <w:qFormat/>
    <w:rsid w:val="00E63A0C"/>
    <w:pPr>
      <w:keepNext/>
      <w:outlineLvl w:val="8"/>
    </w:pPr>
    <w:rPr>
      <w:i/>
      <w:color w:val="00336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E63A0C"/>
    <w:pPr>
      <w:numPr>
        <w:numId w:val="2"/>
      </w:numPr>
    </w:pPr>
    <w:rPr>
      <w:sz w:val="22"/>
      <w:szCs w:val="22"/>
    </w:rPr>
  </w:style>
  <w:style w:type="paragraph" w:styleId="BalonMetni">
    <w:name w:val="Balloon Text"/>
    <w:basedOn w:val="Normal"/>
    <w:semiHidden/>
    <w:rsid w:val="00E63A0C"/>
    <w:rPr>
      <w:rFonts w:ascii="Tahoma" w:hAnsi="Tahoma" w:cs="Tahoma"/>
      <w:sz w:val="16"/>
      <w:szCs w:val="16"/>
    </w:rPr>
  </w:style>
  <w:style w:type="paragraph" w:customStyle="1" w:styleId="web">
    <w:name w:val="web"/>
    <w:basedOn w:val="Normal"/>
    <w:rsid w:val="00E63A0C"/>
    <w:pPr>
      <w:jc w:val="center"/>
    </w:pPr>
    <w:rPr>
      <w:color w:val="FF6600"/>
      <w:lang w:bidi="tr-TR"/>
    </w:rPr>
  </w:style>
  <w:style w:type="paragraph" w:customStyle="1" w:styleId="ResimYazsMetni">
    <w:name w:val="Resim Yazısı Metni"/>
    <w:basedOn w:val="Normal"/>
    <w:rsid w:val="00E63A0C"/>
    <w:pPr>
      <w:spacing w:line="240" w:lineRule="atLeast"/>
      <w:jc w:val="center"/>
    </w:pPr>
    <w:rPr>
      <w:i/>
      <w:color w:val="33CCCC"/>
      <w:sz w:val="18"/>
      <w:szCs w:val="18"/>
      <w:lang w:bidi="tr-TR"/>
    </w:rPr>
  </w:style>
  <w:style w:type="paragraph" w:customStyle="1" w:styleId="adeAdresi">
    <w:name w:val="İade Adresi"/>
    <w:basedOn w:val="Normal"/>
    <w:rsid w:val="00E63A0C"/>
    <w:pPr>
      <w:spacing w:line="220" w:lineRule="exact"/>
      <w:jc w:val="center"/>
    </w:pPr>
    <w:rPr>
      <w:sz w:val="18"/>
      <w:szCs w:val="18"/>
      <w:lang w:bidi="tr-TR"/>
    </w:rPr>
  </w:style>
  <w:style w:type="paragraph" w:customStyle="1" w:styleId="CiltveSay">
    <w:name w:val="Cilt ve Sayı"/>
    <w:basedOn w:val="Normal"/>
    <w:rsid w:val="00E63A0C"/>
    <w:pPr>
      <w:spacing w:line="240" w:lineRule="atLeast"/>
    </w:pPr>
    <w:rPr>
      <w:b/>
      <w:color w:val="FF6600"/>
      <w:spacing w:val="20"/>
      <w:sz w:val="16"/>
      <w:szCs w:val="16"/>
      <w:lang w:bidi="tr-TR"/>
    </w:rPr>
  </w:style>
  <w:style w:type="paragraph" w:customStyle="1" w:styleId="AnaBalk">
    <w:name w:val="AnaBaşlık"/>
    <w:basedOn w:val="Balk1"/>
    <w:rsid w:val="00E63A0C"/>
    <w:pPr>
      <w:jc w:val="center"/>
    </w:pPr>
    <w:rPr>
      <w:rFonts w:cs="Trebuchet MS"/>
      <w:color w:val="FFFFFF"/>
      <w:sz w:val="56"/>
      <w:szCs w:val="56"/>
      <w:lang w:bidi="tr-TR"/>
    </w:rPr>
  </w:style>
  <w:style w:type="paragraph" w:customStyle="1" w:styleId="indekilerBal">
    <w:name w:val="İçindekiler Başlığı"/>
    <w:basedOn w:val="Normal"/>
    <w:rsid w:val="00E63A0C"/>
    <w:pPr>
      <w:spacing w:after="120" w:line="240" w:lineRule="atLeast"/>
    </w:pPr>
    <w:rPr>
      <w:b/>
      <w:color w:val="000080"/>
      <w:sz w:val="20"/>
      <w:szCs w:val="20"/>
      <w:lang w:bidi="tr-TR"/>
    </w:rPr>
  </w:style>
  <w:style w:type="paragraph" w:customStyle="1" w:styleId="indekilerMetni">
    <w:name w:val="İçindekiler Metni"/>
    <w:basedOn w:val="Normal"/>
    <w:rsid w:val="00E63A0C"/>
    <w:pPr>
      <w:tabs>
        <w:tab w:val="right" w:pos="2250"/>
      </w:tabs>
      <w:spacing w:line="360" w:lineRule="exact"/>
    </w:pPr>
    <w:rPr>
      <w:color w:val="000080"/>
      <w:sz w:val="16"/>
      <w:szCs w:val="16"/>
      <w:lang w:bidi="tr-TR"/>
    </w:rPr>
  </w:style>
  <w:style w:type="paragraph" w:customStyle="1" w:styleId="SayfaBal">
    <w:name w:val="Sayfa Başlığı"/>
    <w:basedOn w:val="Normal"/>
    <w:rsid w:val="00E63A0C"/>
    <w:pPr>
      <w:jc w:val="right"/>
    </w:pPr>
    <w:rPr>
      <w:b/>
      <w:color w:val="FFFFFF"/>
      <w:sz w:val="28"/>
      <w:szCs w:val="28"/>
      <w:lang w:bidi="tr-TR"/>
    </w:rPr>
  </w:style>
  <w:style w:type="paragraph" w:customStyle="1" w:styleId="ekiciAlnt">
    <w:name w:val="ÇekiciAlıntı"/>
    <w:basedOn w:val="Normal"/>
    <w:rsid w:val="00E63A0C"/>
    <w:pPr>
      <w:spacing w:line="360" w:lineRule="atLeast"/>
      <w:jc w:val="right"/>
    </w:pPr>
    <w:rPr>
      <w:i/>
      <w:color w:val="FF5050"/>
      <w:lang w:bidi="tr-TR"/>
    </w:rPr>
  </w:style>
  <w:style w:type="paragraph" w:customStyle="1" w:styleId="PostaAdresi">
    <w:name w:val="Posta Adresi"/>
    <w:basedOn w:val="Normal"/>
    <w:rsid w:val="00E63A0C"/>
    <w:pPr>
      <w:spacing w:line="280" w:lineRule="atLeast"/>
    </w:pPr>
    <w:rPr>
      <w:rFonts w:ascii="Arial" w:hAnsi="Arial" w:cs="Arial"/>
      <w:b/>
      <w:caps/>
      <w:lang w:bidi="tr-TR"/>
    </w:rPr>
  </w:style>
  <w:style w:type="paragraph" w:customStyle="1" w:styleId="GvdeMetni">
    <w:name w:val="GövdeMetni"/>
    <w:basedOn w:val="Normal"/>
    <w:rsid w:val="00E63A0C"/>
    <w:pPr>
      <w:spacing w:after="120"/>
    </w:pPr>
    <w:rPr>
      <w:sz w:val="20"/>
      <w:szCs w:val="20"/>
      <w:lang w:bidi="tr-TR"/>
    </w:rPr>
  </w:style>
  <w:style w:type="character" w:styleId="SayfaNumaras">
    <w:name w:val="page number"/>
    <w:rsid w:val="00E63A0C"/>
    <w:rPr>
      <w:b/>
      <w:bCs w:val="0"/>
      <w:color w:val="FFFFFF"/>
      <w:sz w:val="28"/>
      <w:lang w:val="tr-TR"/>
    </w:rPr>
  </w:style>
  <w:style w:type="character" w:customStyle="1" w:styleId="emailstyle29">
    <w:name w:val="emailstyle29"/>
    <w:basedOn w:val="VarsaylanParagrafYazTipi"/>
    <w:semiHidden/>
    <w:rsid w:val="00E63A0C"/>
    <w:rPr>
      <w:rFonts w:ascii="Arial" w:hAnsi="Arial" w:cs="Arial" w:hint="default"/>
      <w:color w:val="000080"/>
      <w:sz w:val="20"/>
      <w:szCs w:val="20"/>
    </w:rPr>
  </w:style>
  <w:style w:type="table" w:customStyle="1" w:styleId="NormalTablo1">
    <w:name w:val="Normal Tablo1"/>
    <w:semiHidden/>
    <w:rsid w:val="00E63A0C"/>
    <w:rPr>
      <w:rFonts w:ascii="Times" w:hAnsi="Times" w:cs="Times"/>
    </w:rPr>
    <w:tblPr>
      <w:tblCellMar>
        <w:top w:w="0" w:type="dxa"/>
        <w:left w:w="108" w:type="dxa"/>
        <w:bottom w:w="0" w:type="dxa"/>
        <w:right w:w="108" w:type="dxa"/>
      </w:tblCellMar>
    </w:tblPr>
  </w:style>
  <w:style w:type="character" w:styleId="Gl">
    <w:name w:val="Strong"/>
    <w:basedOn w:val="VarsaylanParagrafYazTipi"/>
    <w:uiPriority w:val="22"/>
    <w:qFormat/>
    <w:rsid w:val="00761138"/>
    <w:rPr>
      <w:b/>
      <w:bCs/>
    </w:rPr>
  </w:style>
  <w:style w:type="character" w:customStyle="1" w:styleId="Balk2Char">
    <w:name w:val="Başlık 2 Char"/>
    <w:basedOn w:val="VarsaylanParagrafYazTipi"/>
    <w:link w:val="Balk2"/>
    <w:rsid w:val="00761138"/>
    <w:rPr>
      <w:rFonts w:ascii="Trebuchet MS" w:hAnsi="Trebuchet MS"/>
      <w:b/>
      <w:color w:val="000080"/>
      <w:sz w:val="32"/>
      <w:szCs w:val="32"/>
    </w:rPr>
  </w:style>
  <w:style w:type="character" w:styleId="Kpr">
    <w:name w:val="Hyperlink"/>
    <w:basedOn w:val="VarsaylanParagrafYazTipi"/>
    <w:uiPriority w:val="99"/>
    <w:unhideWhenUsed/>
    <w:rsid w:val="007C6AF1"/>
    <w:rPr>
      <w:color w:val="0000FF"/>
      <w:u w:val="single"/>
    </w:rPr>
  </w:style>
  <w:style w:type="paragraph" w:styleId="NormalWeb">
    <w:name w:val="Normal (Web)"/>
    <w:basedOn w:val="Normal"/>
    <w:uiPriority w:val="99"/>
    <w:unhideWhenUsed/>
    <w:rsid w:val="007C6AF1"/>
    <w:pPr>
      <w:spacing w:before="100" w:beforeAutospacing="1" w:after="100" w:afterAutospacing="1"/>
    </w:pPr>
    <w:rPr>
      <w:rFonts w:ascii="Times New Roman" w:hAnsi="Times New Roman" w:cs="Times New Roman"/>
    </w:rPr>
  </w:style>
  <w:style w:type="paragraph" w:customStyle="1" w:styleId="nitro-offscreen">
    <w:name w:val="nitro-offscreen"/>
    <w:basedOn w:val="Normal"/>
    <w:rsid w:val="00137A6B"/>
    <w:pPr>
      <w:spacing w:before="100" w:beforeAutospacing="1" w:after="100" w:afterAutospacing="1"/>
    </w:pPr>
    <w:rPr>
      <w:rFonts w:ascii="Times New Roman" w:hAnsi="Times New Roman" w:cs="Times New Roman"/>
    </w:rPr>
  </w:style>
  <w:style w:type="paragraph" w:styleId="stBilgi">
    <w:name w:val="header"/>
    <w:basedOn w:val="Normal"/>
    <w:link w:val="stBilgiChar"/>
    <w:rsid w:val="00F93001"/>
    <w:pPr>
      <w:tabs>
        <w:tab w:val="center" w:pos="4536"/>
        <w:tab w:val="right" w:pos="9072"/>
      </w:tabs>
    </w:pPr>
  </w:style>
  <w:style w:type="character" w:customStyle="1" w:styleId="stBilgiChar">
    <w:name w:val="Üst Bilgi Char"/>
    <w:basedOn w:val="VarsaylanParagrafYazTipi"/>
    <w:link w:val="stBilgi"/>
    <w:rsid w:val="00F93001"/>
    <w:rPr>
      <w:rFonts w:ascii="Trebuchet MS" w:hAnsi="Trebuchet MS" w:cs="Trebuchet MS"/>
      <w:sz w:val="24"/>
      <w:szCs w:val="24"/>
    </w:rPr>
  </w:style>
  <w:style w:type="paragraph" w:styleId="AltBilgi">
    <w:name w:val="footer"/>
    <w:basedOn w:val="Normal"/>
    <w:link w:val="AltBilgiChar"/>
    <w:rsid w:val="00F93001"/>
    <w:pPr>
      <w:tabs>
        <w:tab w:val="center" w:pos="4536"/>
        <w:tab w:val="right" w:pos="9072"/>
      </w:tabs>
    </w:pPr>
  </w:style>
  <w:style w:type="character" w:customStyle="1" w:styleId="AltBilgiChar">
    <w:name w:val="Alt Bilgi Char"/>
    <w:basedOn w:val="VarsaylanParagrafYazTipi"/>
    <w:link w:val="AltBilgi"/>
    <w:rsid w:val="00F93001"/>
    <w:rPr>
      <w:rFonts w:ascii="Trebuchet MS" w:hAnsi="Trebuchet MS" w:cs="Trebuchet MS"/>
      <w:sz w:val="24"/>
      <w:szCs w:val="24"/>
    </w:rPr>
  </w:style>
  <w:style w:type="paragraph" w:styleId="ListeParagraf">
    <w:name w:val="List Paragraph"/>
    <w:basedOn w:val="Normal"/>
    <w:uiPriority w:val="34"/>
    <w:qFormat/>
    <w:rsid w:val="00BD4414"/>
    <w:pPr>
      <w:ind w:left="720"/>
      <w:contextualSpacing/>
    </w:pPr>
  </w:style>
  <w:style w:type="paragraph" w:customStyle="1" w:styleId="AralkYok1">
    <w:name w:val="Aralık Yok1"/>
    <w:link w:val="NoSpacingChar"/>
    <w:uiPriority w:val="1"/>
    <w:qFormat/>
    <w:rsid w:val="00171724"/>
    <w:rPr>
      <w:sz w:val="24"/>
      <w:szCs w:val="24"/>
    </w:rPr>
  </w:style>
  <w:style w:type="character" w:customStyle="1" w:styleId="NoSpacingChar">
    <w:name w:val="No Spacing Char"/>
    <w:link w:val="AralkYok1"/>
    <w:uiPriority w:val="1"/>
    <w:locked/>
    <w:rsid w:val="00171724"/>
    <w:rPr>
      <w:sz w:val="24"/>
      <w:szCs w:val="24"/>
    </w:rPr>
  </w:style>
  <w:style w:type="character" w:customStyle="1" w:styleId="area-header">
    <w:name w:val="area-header"/>
    <w:basedOn w:val="VarsaylanParagrafYazTipi"/>
    <w:rsid w:val="00893BD0"/>
  </w:style>
  <w:style w:type="character" w:customStyle="1" w:styleId="trcrboxheaderspan">
    <w:name w:val="trc_rbox_header_span"/>
    <w:basedOn w:val="VarsaylanParagrafYazTipi"/>
    <w:rsid w:val="00893BD0"/>
  </w:style>
  <w:style w:type="paragraph" w:customStyle="1" w:styleId="c-article-summary">
    <w:name w:val="c-article-summary"/>
    <w:basedOn w:val="Normal"/>
    <w:rsid w:val="005B10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533">
      <w:bodyDiv w:val="1"/>
      <w:marLeft w:val="0"/>
      <w:marRight w:val="0"/>
      <w:marTop w:val="0"/>
      <w:marBottom w:val="0"/>
      <w:divBdr>
        <w:top w:val="none" w:sz="0" w:space="0" w:color="auto"/>
        <w:left w:val="none" w:sz="0" w:space="0" w:color="auto"/>
        <w:bottom w:val="none" w:sz="0" w:space="0" w:color="auto"/>
        <w:right w:val="none" w:sz="0" w:space="0" w:color="auto"/>
      </w:divBdr>
    </w:div>
    <w:div w:id="48497475">
      <w:bodyDiv w:val="1"/>
      <w:marLeft w:val="0"/>
      <w:marRight w:val="0"/>
      <w:marTop w:val="0"/>
      <w:marBottom w:val="0"/>
      <w:divBdr>
        <w:top w:val="none" w:sz="0" w:space="0" w:color="auto"/>
        <w:left w:val="none" w:sz="0" w:space="0" w:color="auto"/>
        <w:bottom w:val="none" w:sz="0" w:space="0" w:color="auto"/>
        <w:right w:val="none" w:sz="0" w:space="0" w:color="auto"/>
      </w:divBdr>
    </w:div>
    <w:div w:id="74009977">
      <w:bodyDiv w:val="1"/>
      <w:marLeft w:val="0"/>
      <w:marRight w:val="0"/>
      <w:marTop w:val="0"/>
      <w:marBottom w:val="0"/>
      <w:divBdr>
        <w:top w:val="none" w:sz="0" w:space="0" w:color="auto"/>
        <w:left w:val="none" w:sz="0" w:space="0" w:color="auto"/>
        <w:bottom w:val="none" w:sz="0" w:space="0" w:color="auto"/>
        <w:right w:val="none" w:sz="0" w:space="0" w:color="auto"/>
      </w:divBdr>
      <w:divsChild>
        <w:div w:id="1556042985">
          <w:marLeft w:val="0"/>
          <w:marRight w:val="0"/>
          <w:marTop w:val="360"/>
          <w:marBottom w:val="360"/>
          <w:divBdr>
            <w:top w:val="none" w:sz="0" w:space="0" w:color="auto"/>
            <w:left w:val="none" w:sz="0" w:space="0" w:color="auto"/>
            <w:bottom w:val="none" w:sz="0" w:space="0" w:color="auto"/>
            <w:right w:val="none" w:sz="0" w:space="0" w:color="auto"/>
          </w:divBdr>
          <w:divsChild>
            <w:div w:id="487138746">
              <w:marLeft w:val="0"/>
              <w:marRight w:val="0"/>
              <w:marTop w:val="0"/>
              <w:marBottom w:val="0"/>
              <w:divBdr>
                <w:top w:val="none" w:sz="0" w:space="0" w:color="auto"/>
                <w:left w:val="none" w:sz="0" w:space="0" w:color="auto"/>
                <w:bottom w:val="none" w:sz="0" w:space="0" w:color="auto"/>
                <w:right w:val="none" w:sz="0" w:space="0" w:color="auto"/>
              </w:divBdr>
              <w:divsChild>
                <w:div w:id="751706141">
                  <w:marLeft w:val="0"/>
                  <w:marRight w:val="0"/>
                  <w:marTop w:val="0"/>
                  <w:marBottom w:val="0"/>
                  <w:divBdr>
                    <w:top w:val="none" w:sz="0" w:space="0" w:color="auto"/>
                    <w:left w:val="none" w:sz="0" w:space="0" w:color="auto"/>
                    <w:bottom w:val="none" w:sz="0" w:space="0" w:color="auto"/>
                    <w:right w:val="none" w:sz="0" w:space="0" w:color="auto"/>
                  </w:divBdr>
                  <w:divsChild>
                    <w:div w:id="1623265612">
                      <w:marLeft w:val="0"/>
                      <w:marRight w:val="0"/>
                      <w:marTop w:val="0"/>
                      <w:marBottom w:val="0"/>
                      <w:divBdr>
                        <w:top w:val="single" w:sz="2" w:space="0" w:color="DFDFDF"/>
                        <w:left w:val="single" w:sz="2" w:space="0" w:color="DFDFDF"/>
                        <w:bottom w:val="single" w:sz="2" w:space="0" w:color="DFDFDF"/>
                        <w:right w:val="single" w:sz="2" w:space="0" w:color="DFDFDF"/>
                      </w:divBdr>
                      <w:divsChild>
                        <w:div w:id="1089739077">
                          <w:marLeft w:val="0"/>
                          <w:marRight w:val="0"/>
                          <w:marTop w:val="0"/>
                          <w:marBottom w:val="0"/>
                          <w:divBdr>
                            <w:top w:val="none" w:sz="0" w:space="0" w:color="auto"/>
                            <w:left w:val="none" w:sz="0" w:space="0" w:color="auto"/>
                            <w:bottom w:val="none" w:sz="0" w:space="0" w:color="auto"/>
                            <w:right w:val="none" w:sz="0" w:space="0" w:color="auto"/>
                          </w:divBdr>
                          <w:divsChild>
                            <w:div w:id="2106533008">
                              <w:marLeft w:val="0"/>
                              <w:marRight w:val="0"/>
                              <w:marTop w:val="0"/>
                              <w:marBottom w:val="0"/>
                              <w:divBdr>
                                <w:top w:val="none" w:sz="0" w:space="0" w:color="auto"/>
                                <w:left w:val="none" w:sz="0" w:space="0" w:color="auto"/>
                                <w:bottom w:val="none" w:sz="0" w:space="0" w:color="auto"/>
                                <w:right w:val="none" w:sz="0" w:space="0" w:color="auto"/>
                              </w:divBdr>
                              <w:divsChild>
                                <w:div w:id="696933685">
                                  <w:marLeft w:val="0"/>
                                  <w:marRight w:val="0"/>
                                  <w:marTop w:val="0"/>
                                  <w:marBottom w:val="0"/>
                                  <w:divBdr>
                                    <w:top w:val="none" w:sz="0" w:space="0" w:color="auto"/>
                                    <w:left w:val="none" w:sz="0" w:space="0" w:color="auto"/>
                                    <w:bottom w:val="none" w:sz="0" w:space="0" w:color="auto"/>
                                    <w:right w:val="none" w:sz="0" w:space="0" w:color="auto"/>
                                  </w:divBdr>
                                </w:div>
                                <w:div w:id="1733773467">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887717036">
                          <w:marLeft w:val="-178"/>
                          <w:marRight w:val="0"/>
                          <w:marTop w:val="0"/>
                          <w:marBottom w:val="0"/>
                          <w:divBdr>
                            <w:top w:val="none" w:sz="0" w:space="0" w:color="auto"/>
                            <w:left w:val="none" w:sz="0" w:space="0" w:color="auto"/>
                            <w:bottom w:val="none" w:sz="0" w:space="0" w:color="auto"/>
                            <w:right w:val="none" w:sz="0" w:space="0" w:color="auto"/>
                          </w:divBdr>
                          <w:divsChild>
                            <w:div w:id="361908192">
                              <w:marLeft w:val="0"/>
                              <w:marRight w:val="0"/>
                              <w:marTop w:val="0"/>
                              <w:marBottom w:val="36"/>
                              <w:divBdr>
                                <w:top w:val="single" w:sz="2" w:space="0" w:color="A9A9A9"/>
                                <w:left w:val="single" w:sz="2" w:space="0" w:color="A9A9A9"/>
                                <w:bottom w:val="single" w:sz="2" w:space="0" w:color="A9A9A9"/>
                                <w:right w:val="single" w:sz="2" w:space="0" w:color="A9A9A9"/>
                              </w:divBdr>
                              <w:divsChild>
                                <w:div w:id="46146106">
                                  <w:marLeft w:val="0"/>
                                  <w:marRight w:val="0"/>
                                  <w:marTop w:val="0"/>
                                  <w:marBottom w:val="0"/>
                                  <w:divBdr>
                                    <w:top w:val="none" w:sz="0" w:space="0" w:color="auto"/>
                                    <w:left w:val="none" w:sz="0" w:space="0" w:color="auto"/>
                                    <w:bottom w:val="none" w:sz="0" w:space="0" w:color="auto"/>
                                    <w:right w:val="none" w:sz="0" w:space="0" w:color="auto"/>
                                  </w:divBdr>
                                  <w:divsChild>
                                    <w:div w:id="760301329">
                                      <w:marLeft w:val="181"/>
                                      <w:marRight w:val="0"/>
                                      <w:marTop w:val="0"/>
                                      <w:marBottom w:val="181"/>
                                      <w:divBdr>
                                        <w:top w:val="single" w:sz="2" w:space="0" w:color="E4E4E4"/>
                                        <w:left w:val="single" w:sz="2" w:space="0" w:color="E4E4E4"/>
                                        <w:bottom w:val="single" w:sz="2" w:space="0" w:color="E4E4E4"/>
                                        <w:right w:val="single" w:sz="2" w:space="0" w:color="E4E4E4"/>
                                      </w:divBdr>
                                      <w:divsChild>
                                        <w:div w:id="21068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92068">
      <w:bodyDiv w:val="1"/>
      <w:marLeft w:val="0"/>
      <w:marRight w:val="0"/>
      <w:marTop w:val="0"/>
      <w:marBottom w:val="0"/>
      <w:divBdr>
        <w:top w:val="none" w:sz="0" w:space="0" w:color="auto"/>
        <w:left w:val="none" w:sz="0" w:space="0" w:color="auto"/>
        <w:bottom w:val="none" w:sz="0" w:space="0" w:color="auto"/>
        <w:right w:val="none" w:sz="0" w:space="0" w:color="auto"/>
      </w:divBdr>
    </w:div>
    <w:div w:id="215894744">
      <w:bodyDiv w:val="1"/>
      <w:marLeft w:val="0"/>
      <w:marRight w:val="0"/>
      <w:marTop w:val="0"/>
      <w:marBottom w:val="0"/>
      <w:divBdr>
        <w:top w:val="none" w:sz="0" w:space="0" w:color="auto"/>
        <w:left w:val="none" w:sz="0" w:space="0" w:color="auto"/>
        <w:bottom w:val="none" w:sz="0" w:space="0" w:color="auto"/>
        <w:right w:val="none" w:sz="0" w:space="0" w:color="auto"/>
      </w:divBdr>
    </w:div>
    <w:div w:id="216361453">
      <w:bodyDiv w:val="1"/>
      <w:marLeft w:val="0"/>
      <w:marRight w:val="0"/>
      <w:marTop w:val="0"/>
      <w:marBottom w:val="0"/>
      <w:divBdr>
        <w:top w:val="none" w:sz="0" w:space="0" w:color="auto"/>
        <w:left w:val="none" w:sz="0" w:space="0" w:color="auto"/>
        <w:bottom w:val="none" w:sz="0" w:space="0" w:color="auto"/>
        <w:right w:val="none" w:sz="0" w:space="0" w:color="auto"/>
      </w:divBdr>
    </w:div>
    <w:div w:id="246428399">
      <w:bodyDiv w:val="1"/>
      <w:marLeft w:val="0"/>
      <w:marRight w:val="0"/>
      <w:marTop w:val="0"/>
      <w:marBottom w:val="0"/>
      <w:divBdr>
        <w:top w:val="none" w:sz="0" w:space="0" w:color="auto"/>
        <w:left w:val="none" w:sz="0" w:space="0" w:color="auto"/>
        <w:bottom w:val="none" w:sz="0" w:space="0" w:color="auto"/>
        <w:right w:val="none" w:sz="0" w:space="0" w:color="auto"/>
      </w:divBdr>
    </w:div>
    <w:div w:id="315494524">
      <w:bodyDiv w:val="1"/>
      <w:marLeft w:val="0"/>
      <w:marRight w:val="0"/>
      <w:marTop w:val="0"/>
      <w:marBottom w:val="0"/>
      <w:divBdr>
        <w:top w:val="none" w:sz="0" w:space="0" w:color="auto"/>
        <w:left w:val="none" w:sz="0" w:space="0" w:color="auto"/>
        <w:bottom w:val="none" w:sz="0" w:space="0" w:color="auto"/>
        <w:right w:val="none" w:sz="0" w:space="0" w:color="auto"/>
      </w:divBdr>
    </w:div>
    <w:div w:id="408695705">
      <w:bodyDiv w:val="1"/>
      <w:marLeft w:val="0"/>
      <w:marRight w:val="0"/>
      <w:marTop w:val="0"/>
      <w:marBottom w:val="0"/>
      <w:divBdr>
        <w:top w:val="none" w:sz="0" w:space="0" w:color="auto"/>
        <w:left w:val="none" w:sz="0" w:space="0" w:color="auto"/>
        <w:bottom w:val="none" w:sz="0" w:space="0" w:color="auto"/>
        <w:right w:val="none" w:sz="0" w:space="0" w:color="auto"/>
      </w:divBdr>
    </w:div>
    <w:div w:id="498010587">
      <w:bodyDiv w:val="1"/>
      <w:marLeft w:val="0"/>
      <w:marRight w:val="0"/>
      <w:marTop w:val="0"/>
      <w:marBottom w:val="0"/>
      <w:divBdr>
        <w:top w:val="none" w:sz="0" w:space="0" w:color="auto"/>
        <w:left w:val="none" w:sz="0" w:space="0" w:color="auto"/>
        <w:bottom w:val="none" w:sz="0" w:space="0" w:color="auto"/>
        <w:right w:val="none" w:sz="0" w:space="0" w:color="auto"/>
      </w:divBdr>
    </w:div>
    <w:div w:id="632715832">
      <w:bodyDiv w:val="1"/>
      <w:marLeft w:val="0"/>
      <w:marRight w:val="0"/>
      <w:marTop w:val="0"/>
      <w:marBottom w:val="0"/>
      <w:divBdr>
        <w:top w:val="none" w:sz="0" w:space="0" w:color="auto"/>
        <w:left w:val="none" w:sz="0" w:space="0" w:color="auto"/>
        <w:bottom w:val="none" w:sz="0" w:space="0" w:color="auto"/>
        <w:right w:val="none" w:sz="0" w:space="0" w:color="auto"/>
      </w:divBdr>
    </w:div>
    <w:div w:id="646478701">
      <w:bodyDiv w:val="1"/>
      <w:marLeft w:val="0"/>
      <w:marRight w:val="0"/>
      <w:marTop w:val="0"/>
      <w:marBottom w:val="0"/>
      <w:divBdr>
        <w:top w:val="none" w:sz="0" w:space="0" w:color="auto"/>
        <w:left w:val="none" w:sz="0" w:space="0" w:color="auto"/>
        <w:bottom w:val="none" w:sz="0" w:space="0" w:color="auto"/>
        <w:right w:val="none" w:sz="0" w:space="0" w:color="auto"/>
      </w:divBdr>
    </w:div>
    <w:div w:id="651638508">
      <w:bodyDiv w:val="1"/>
      <w:marLeft w:val="0"/>
      <w:marRight w:val="0"/>
      <w:marTop w:val="0"/>
      <w:marBottom w:val="0"/>
      <w:divBdr>
        <w:top w:val="none" w:sz="0" w:space="0" w:color="auto"/>
        <w:left w:val="none" w:sz="0" w:space="0" w:color="auto"/>
        <w:bottom w:val="none" w:sz="0" w:space="0" w:color="auto"/>
        <w:right w:val="none" w:sz="0" w:space="0" w:color="auto"/>
      </w:divBdr>
    </w:div>
    <w:div w:id="724648167">
      <w:bodyDiv w:val="1"/>
      <w:marLeft w:val="0"/>
      <w:marRight w:val="0"/>
      <w:marTop w:val="0"/>
      <w:marBottom w:val="0"/>
      <w:divBdr>
        <w:top w:val="none" w:sz="0" w:space="0" w:color="auto"/>
        <w:left w:val="none" w:sz="0" w:space="0" w:color="auto"/>
        <w:bottom w:val="none" w:sz="0" w:space="0" w:color="auto"/>
        <w:right w:val="none" w:sz="0" w:space="0" w:color="auto"/>
      </w:divBdr>
    </w:div>
    <w:div w:id="913123956">
      <w:bodyDiv w:val="1"/>
      <w:marLeft w:val="0"/>
      <w:marRight w:val="0"/>
      <w:marTop w:val="0"/>
      <w:marBottom w:val="0"/>
      <w:divBdr>
        <w:top w:val="none" w:sz="0" w:space="0" w:color="auto"/>
        <w:left w:val="none" w:sz="0" w:space="0" w:color="auto"/>
        <w:bottom w:val="none" w:sz="0" w:space="0" w:color="auto"/>
        <w:right w:val="none" w:sz="0" w:space="0" w:color="auto"/>
      </w:divBdr>
    </w:div>
    <w:div w:id="1130631854">
      <w:bodyDiv w:val="1"/>
      <w:marLeft w:val="0"/>
      <w:marRight w:val="0"/>
      <w:marTop w:val="0"/>
      <w:marBottom w:val="0"/>
      <w:divBdr>
        <w:top w:val="none" w:sz="0" w:space="0" w:color="auto"/>
        <w:left w:val="none" w:sz="0" w:space="0" w:color="auto"/>
        <w:bottom w:val="none" w:sz="0" w:space="0" w:color="auto"/>
        <w:right w:val="none" w:sz="0" w:space="0" w:color="auto"/>
      </w:divBdr>
      <w:divsChild>
        <w:div w:id="145123944">
          <w:marLeft w:val="0"/>
          <w:marRight w:val="0"/>
          <w:marTop w:val="0"/>
          <w:marBottom w:val="0"/>
          <w:divBdr>
            <w:top w:val="none" w:sz="0" w:space="0" w:color="auto"/>
            <w:left w:val="none" w:sz="0" w:space="0" w:color="auto"/>
            <w:bottom w:val="none" w:sz="0" w:space="0" w:color="auto"/>
            <w:right w:val="none" w:sz="0" w:space="0" w:color="auto"/>
          </w:divBdr>
        </w:div>
      </w:divsChild>
    </w:div>
    <w:div w:id="1191645542">
      <w:bodyDiv w:val="1"/>
      <w:marLeft w:val="0"/>
      <w:marRight w:val="0"/>
      <w:marTop w:val="0"/>
      <w:marBottom w:val="0"/>
      <w:divBdr>
        <w:top w:val="none" w:sz="0" w:space="0" w:color="auto"/>
        <w:left w:val="none" w:sz="0" w:space="0" w:color="auto"/>
        <w:bottom w:val="none" w:sz="0" w:space="0" w:color="auto"/>
        <w:right w:val="none" w:sz="0" w:space="0" w:color="auto"/>
      </w:divBdr>
    </w:div>
    <w:div w:id="1232229151">
      <w:bodyDiv w:val="1"/>
      <w:marLeft w:val="0"/>
      <w:marRight w:val="0"/>
      <w:marTop w:val="0"/>
      <w:marBottom w:val="0"/>
      <w:divBdr>
        <w:top w:val="none" w:sz="0" w:space="0" w:color="auto"/>
        <w:left w:val="none" w:sz="0" w:space="0" w:color="auto"/>
        <w:bottom w:val="none" w:sz="0" w:space="0" w:color="auto"/>
        <w:right w:val="none" w:sz="0" w:space="0" w:color="auto"/>
      </w:divBdr>
    </w:div>
    <w:div w:id="1251158497">
      <w:bodyDiv w:val="1"/>
      <w:marLeft w:val="0"/>
      <w:marRight w:val="0"/>
      <w:marTop w:val="0"/>
      <w:marBottom w:val="0"/>
      <w:divBdr>
        <w:top w:val="none" w:sz="0" w:space="0" w:color="auto"/>
        <w:left w:val="none" w:sz="0" w:space="0" w:color="auto"/>
        <w:bottom w:val="none" w:sz="0" w:space="0" w:color="auto"/>
        <w:right w:val="none" w:sz="0" w:space="0" w:color="auto"/>
      </w:divBdr>
    </w:div>
    <w:div w:id="1327517520">
      <w:bodyDiv w:val="1"/>
      <w:marLeft w:val="0"/>
      <w:marRight w:val="0"/>
      <w:marTop w:val="0"/>
      <w:marBottom w:val="0"/>
      <w:divBdr>
        <w:top w:val="none" w:sz="0" w:space="0" w:color="auto"/>
        <w:left w:val="none" w:sz="0" w:space="0" w:color="auto"/>
        <w:bottom w:val="none" w:sz="0" w:space="0" w:color="auto"/>
        <w:right w:val="none" w:sz="0" w:space="0" w:color="auto"/>
      </w:divBdr>
    </w:div>
    <w:div w:id="1495947443">
      <w:bodyDiv w:val="1"/>
      <w:marLeft w:val="0"/>
      <w:marRight w:val="0"/>
      <w:marTop w:val="0"/>
      <w:marBottom w:val="0"/>
      <w:divBdr>
        <w:top w:val="none" w:sz="0" w:space="0" w:color="auto"/>
        <w:left w:val="none" w:sz="0" w:space="0" w:color="auto"/>
        <w:bottom w:val="none" w:sz="0" w:space="0" w:color="auto"/>
        <w:right w:val="none" w:sz="0" w:space="0" w:color="auto"/>
      </w:divBdr>
    </w:div>
    <w:div w:id="1525243747">
      <w:bodyDiv w:val="1"/>
      <w:marLeft w:val="0"/>
      <w:marRight w:val="0"/>
      <w:marTop w:val="0"/>
      <w:marBottom w:val="0"/>
      <w:divBdr>
        <w:top w:val="none" w:sz="0" w:space="0" w:color="auto"/>
        <w:left w:val="none" w:sz="0" w:space="0" w:color="auto"/>
        <w:bottom w:val="none" w:sz="0" w:space="0" w:color="auto"/>
        <w:right w:val="none" w:sz="0" w:space="0" w:color="auto"/>
      </w:divBdr>
    </w:div>
    <w:div w:id="1530145200">
      <w:bodyDiv w:val="1"/>
      <w:marLeft w:val="0"/>
      <w:marRight w:val="0"/>
      <w:marTop w:val="0"/>
      <w:marBottom w:val="0"/>
      <w:divBdr>
        <w:top w:val="none" w:sz="0" w:space="0" w:color="auto"/>
        <w:left w:val="none" w:sz="0" w:space="0" w:color="auto"/>
        <w:bottom w:val="none" w:sz="0" w:space="0" w:color="auto"/>
        <w:right w:val="none" w:sz="0" w:space="0" w:color="auto"/>
      </w:divBdr>
    </w:div>
    <w:div w:id="1880702817">
      <w:bodyDiv w:val="1"/>
      <w:marLeft w:val="0"/>
      <w:marRight w:val="0"/>
      <w:marTop w:val="0"/>
      <w:marBottom w:val="0"/>
      <w:divBdr>
        <w:top w:val="none" w:sz="0" w:space="0" w:color="auto"/>
        <w:left w:val="none" w:sz="0" w:space="0" w:color="auto"/>
        <w:bottom w:val="none" w:sz="0" w:space="0" w:color="auto"/>
        <w:right w:val="none" w:sz="0" w:space="0" w:color="auto"/>
      </w:divBdr>
    </w:div>
    <w:div w:id="1976446427">
      <w:bodyDiv w:val="1"/>
      <w:marLeft w:val="0"/>
      <w:marRight w:val="0"/>
      <w:marTop w:val="0"/>
      <w:marBottom w:val="0"/>
      <w:divBdr>
        <w:top w:val="none" w:sz="0" w:space="0" w:color="auto"/>
        <w:left w:val="none" w:sz="0" w:space="0" w:color="auto"/>
        <w:bottom w:val="none" w:sz="0" w:space="0" w:color="auto"/>
        <w:right w:val="none" w:sz="0" w:space="0" w:color="auto"/>
      </w:divBdr>
    </w:div>
    <w:div w:id="2022707104">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 w:id="2146578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tuelpsikoloji.com/cocuklara-manevi-degerler-nasil-verilmeli-1730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emveben.com.tr/aile_haberleri/cocuk/0097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ktuelpsikoloji.com/cocuklara-manevi-degerler-nasil-verilmeli-1730h.htm" TargetMode="External"/><Relationship Id="rId4" Type="http://schemas.openxmlformats.org/officeDocument/2006/relationships/settings" Target="settings.xml"/><Relationship Id="rId9" Type="http://schemas.openxmlformats.org/officeDocument/2006/relationships/hyperlink" Target="http://www.ailemveben.com.tr/aile_haberleri/cocuk/00979/"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Enes%20BAYAR\Downloads\tf01018255_win32.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yon">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y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7704-E393-46D8-BCFB-8C9D3DFD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tf01018255_win32</Template>
  <TotalTime>56</TotalTime>
  <Pages>5</Pages>
  <Words>18</Words>
  <Characters>106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Manager/>
  <Company>Microsoft Corporation</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Enes BAYAR</dc:creator>
  <cp:keywords/>
  <dc:description/>
  <cp:lastModifiedBy>user</cp:lastModifiedBy>
  <cp:revision>4</cp:revision>
  <cp:lastPrinted>2022-10-18T10:56:00Z</cp:lastPrinted>
  <dcterms:created xsi:type="dcterms:W3CDTF">2023-11-03T09:34:00Z</dcterms:created>
  <dcterms:modified xsi:type="dcterms:W3CDTF">2023-11-07T10:49:00Z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TC010182551055</vt:lpwstr>
  </property>
</Properties>
</file>