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96782" w:rsidRDefault="00951B19">
      <w:r>
        <w:rPr>
          <w:noProof/>
        </w:rPr>
        <mc:AlternateContent>
          <mc:Choice Requires="wps">
            <w:drawing>
              <wp:anchor distT="0" distB="0" distL="114300" distR="114300" simplePos="0" relativeHeight="251620352" behindDoc="0" locked="0" layoutInCell="1" allowOverlap="1">
                <wp:simplePos x="0" y="0"/>
                <wp:positionH relativeFrom="page">
                  <wp:posOffset>669925</wp:posOffset>
                </wp:positionH>
                <wp:positionV relativeFrom="page">
                  <wp:posOffset>1031240</wp:posOffset>
                </wp:positionV>
                <wp:extent cx="1892300" cy="304800"/>
                <wp:effectExtent l="0" t="0" r="0" b="0"/>
                <wp:wrapNone/>
                <wp:docPr id="7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pPr>
                              <w:pStyle w:val="CiltveSay"/>
                            </w:pPr>
                            <w:r>
                              <w:t>Bülten Tarihi</w:t>
                            </w:r>
                            <w:r w:rsidR="00964CFB">
                              <w:t xml:space="preserve">: </w:t>
                            </w:r>
                            <w:r w:rsidR="005E394C">
                              <w:t>08.01.2024</w:t>
                            </w:r>
                          </w:p>
                          <w:p w:rsidR="00506935" w:rsidRDefault="005E394C">
                            <w:pPr>
                              <w:pStyle w:val="CiltveSay"/>
                            </w:pPr>
                            <w:r>
                              <w:t xml:space="preserve"> Sayı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2.75pt;margin-top:81.2pt;width:149pt;height:2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j7rAIAAKs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" filled="f" stroked="f">
                <v:textbox style="mso-fit-shape-to-text:t" inset="0,0,0,0">
                  <w:txbxContent>
                    <w:p w:rsidR="00506935" w:rsidRDefault="00506935">
                      <w:pPr>
                        <w:pStyle w:val="CiltveSay"/>
                      </w:pPr>
                      <w:r>
                        <w:t>Bülten Tarihi</w:t>
                      </w:r>
                      <w:r w:rsidR="00964CFB">
                        <w:t xml:space="preserve">: </w:t>
                      </w:r>
                      <w:r w:rsidR="005E394C">
                        <w:t>08.01.2024</w:t>
                      </w:r>
                    </w:p>
                    <w:p w:rsidR="00506935" w:rsidRDefault="005E394C">
                      <w:pPr>
                        <w:pStyle w:val="CiltveSay"/>
                      </w:pPr>
                      <w:r>
                        <w:t xml:space="preserve"> Sayı 5</w:t>
                      </w: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2461895</wp:posOffset>
                </wp:positionH>
                <wp:positionV relativeFrom="page">
                  <wp:posOffset>1133475</wp:posOffset>
                </wp:positionV>
                <wp:extent cx="4470400" cy="304800"/>
                <wp:effectExtent l="0" t="0" r="0" b="0"/>
                <wp:wrapNone/>
                <wp:docPr id="85"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8B2BF9" w:rsidRDefault="00964CFB">
                            <w:pPr>
                              <w:pStyle w:val="CiltveSay"/>
                              <w:jc w:val="right"/>
                              <w:rPr>
                                <w:color w:val="404040" w:themeColor="text1" w:themeTint="BF"/>
                                <w:sz w:val="18"/>
                                <w:szCs w:val="18"/>
                              </w:rPr>
                            </w:pPr>
                            <w:r w:rsidRPr="008B2BF9">
                              <w:rPr>
                                <w:color w:val="404040" w:themeColor="text1" w:themeTint="BF"/>
                                <w:sz w:val="18"/>
                                <w:szCs w:val="18"/>
                              </w:rPr>
                              <w:t>“Eğitimde Feda Edilecek Tek Bir Fert Yoktur.”</w:t>
                            </w:r>
                          </w:p>
                          <w:p w:rsidR="00964CFB" w:rsidRPr="008B2BF9" w:rsidRDefault="00964CFB">
                            <w:pPr>
                              <w:pStyle w:val="CiltveSay"/>
                              <w:jc w:val="right"/>
                              <w:rPr>
                                <w:color w:val="404040" w:themeColor="text1" w:themeTint="BF"/>
                                <w:sz w:val="18"/>
                                <w:szCs w:val="18"/>
                              </w:rPr>
                            </w:pPr>
                            <w:r w:rsidRPr="008B2BF9">
                              <w:rPr>
                                <w:color w:val="404040" w:themeColor="text1" w:themeTint="BF"/>
                                <w:sz w:val="18"/>
                                <w:szCs w:val="18"/>
                              </w:rPr>
                              <w:t>Mustafa Kemal ATATÜRK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27" type="#_x0000_t202" style="position:absolute;margin-left:193.85pt;margin-top:89.25pt;width:352pt;height:2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KTrwIAALQ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" filled="f" stroked="f">
                <v:textbox style="mso-fit-shape-to-text:t" inset="0,0,0,0">
                  <w:txbxContent>
                    <w:p w:rsidR="00506935" w:rsidRPr="008B2BF9" w:rsidRDefault="00964CFB">
                      <w:pPr>
                        <w:pStyle w:val="CiltveSay"/>
                        <w:jc w:val="right"/>
                        <w:rPr>
                          <w:color w:val="404040" w:themeColor="text1" w:themeTint="BF"/>
                          <w:sz w:val="18"/>
                          <w:szCs w:val="18"/>
                        </w:rPr>
                      </w:pPr>
                      <w:r w:rsidRPr="008B2BF9">
                        <w:rPr>
                          <w:color w:val="404040" w:themeColor="text1" w:themeTint="BF"/>
                          <w:sz w:val="18"/>
                          <w:szCs w:val="18"/>
                        </w:rPr>
                        <w:t>“Eğitimde Feda Edilecek Tek Bir Fert Yoktur.”</w:t>
                      </w:r>
                    </w:p>
                    <w:p w:rsidR="00964CFB" w:rsidRPr="008B2BF9" w:rsidRDefault="00964CFB">
                      <w:pPr>
                        <w:pStyle w:val="CiltveSay"/>
                        <w:jc w:val="right"/>
                        <w:rPr>
                          <w:color w:val="404040" w:themeColor="text1" w:themeTint="BF"/>
                          <w:sz w:val="18"/>
                          <w:szCs w:val="18"/>
                        </w:rPr>
                      </w:pPr>
                      <w:r w:rsidRPr="008B2BF9">
                        <w:rPr>
                          <w:color w:val="404040" w:themeColor="text1" w:themeTint="BF"/>
                          <w:sz w:val="18"/>
                          <w:szCs w:val="18"/>
                        </w:rPr>
                        <w:t>Mustafa Kemal ATATÜRK</w:t>
                      </w:r>
                    </w:p>
                  </w:txbxContent>
                </v:textbox>
                <w10:wrap anchorx="page" anchory="page"/>
              </v:shape>
            </w:pict>
          </mc:Fallback>
        </mc:AlternateContent>
      </w:r>
      <w:r>
        <w:rPr>
          <w:noProof/>
        </w:rPr>
        <mc:AlternateContent>
          <mc:Choice Requires="wpg">
            <w:drawing>
              <wp:anchor distT="0" distB="0" distL="114300" distR="114300" simplePos="0" relativeHeight="251617280" behindDoc="0" locked="0" layoutInCell="1" allowOverlap="1">
                <wp:simplePos x="0" y="0"/>
                <wp:positionH relativeFrom="page">
                  <wp:posOffset>287020</wp:posOffset>
                </wp:positionH>
                <wp:positionV relativeFrom="page">
                  <wp:posOffset>361315</wp:posOffset>
                </wp:positionV>
                <wp:extent cx="3585845" cy="9239885"/>
                <wp:effectExtent l="0" t="0" r="0" b="0"/>
                <wp:wrapNone/>
                <wp:docPr id="15"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16"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2D19134" id="Group 1910" o:spid="_x0000_s1026" style="position:absolute;margin-left:22.6pt;margin-top:28.45pt;width:282.35pt;height:727.55pt;z-index:25161728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" fillcolor="#f60"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18304" behindDoc="0" locked="0" layoutInCell="1" allowOverlap="1">
                <wp:simplePos x="0" y="0"/>
                <wp:positionH relativeFrom="page">
                  <wp:posOffset>3800475</wp:posOffset>
                </wp:positionH>
                <wp:positionV relativeFrom="page">
                  <wp:posOffset>361315</wp:posOffset>
                </wp:positionV>
                <wp:extent cx="3657600" cy="9239885"/>
                <wp:effectExtent l="0" t="0" r="0" b="0"/>
                <wp:wrapNone/>
                <wp:docPr id="4"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8"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1438A3F" id="Group 1911" o:spid="_x0000_s1026" style="position:absolute;margin-left:299.25pt;margin-top:28.45pt;width:4in;height:727.55pt;z-index:251618304;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">
                <v:rect id="Rectangle 252" o:spid="_x0000_s1027" style="position:absolute;left:5985;top:569;width:576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" fillcolor="#f60"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page">
                  <wp:posOffset>342900</wp:posOffset>
                </wp:positionH>
                <wp:positionV relativeFrom="page">
                  <wp:posOffset>457200</wp:posOffset>
                </wp:positionV>
                <wp:extent cx="6972300" cy="412750"/>
                <wp:effectExtent l="0" t="0" r="0"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06935" w:rsidRDefault="00964CFB">
                            <w:pPr>
                              <w:pStyle w:val="AnaBalk"/>
                            </w:pPr>
                            <w:r>
                              <w:t>Sevimli Anao</w:t>
                            </w:r>
                            <w:r w:rsidR="00506935">
                              <w:t>kulu</w:t>
                            </w:r>
                            <w:r w:rsidR="005E394C">
                              <w:t xml:space="preserve"> Ocak</w:t>
                            </w:r>
                            <w:r>
                              <w:t xml:space="preserve"> Ayı</w:t>
                            </w:r>
                            <w:r w:rsidR="00506935">
                              <w:t xml:space="preserve"> Bülteni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7pt;margin-top:36pt;width:549pt;height:3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" filled="f" stroked="f" strokecolor="white">
                <v:textbox style="mso-fit-shape-to-text:t" inset="0,0,0,0">
                  <w:txbxContent>
                    <w:p w:rsidR="00506935" w:rsidRDefault="00964CFB">
                      <w:pPr>
                        <w:pStyle w:val="AnaBalk"/>
                      </w:pPr>
                      <w:r>
                        <w:t>Sevimli Anao</w:t>
                      </w:r>
                      <w:r w:rsidR="00506935">
                        <w:t>kulu</w:t>
                      </w:r>
                      <w:r w:rsidR="005E394C">
                        <w:t xml:space="preserve"> Ocak</w:t>
                      </w:r>
                      <w:r>
                        <w:t xml:space="preserve"> Ayı</w:t>
                      </w:r>
                      <w:r w:rsidR="00506935">
                        <w:t xml:space="preserve"> Bülteni</w:t>
                      </w:r>
                    </w:p>
                  </w:txbxContent>
                </v:textbox>
                <w10:wrap anchorx="page" anchory="page"/>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571500</wp:posOffset>
                </wp:positionH>
                <wp:positionV relativeFrom="page">
                  <wp:posOffset>1631315</wp:posOffset>
                </wp:positionV>
                <wp:extent cx="1488440" cy="1796415"/>
                <wp:effectExtent l="0" t="0" r="0" b="0"/>
                <wp:wrapNone/>
                <wp:docPr id="69"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79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D96782">
                            <w:r w:rsidRPr="009C5F35">
                              <w:rPr>
                                <w:rFonts w:ascii="Times New Roman" w:hAnsi="Times New Roman" w:cs="Times New Roman"/>
                                <w:noProof/>
                                <w:sz w:val="20"/>
                                <w:szCs w:val="20"/>
                              </w:rPr>
                              <w:drawing>
                                <wp:inline distT="0" distB="0" distL="0" distR="0">
                                  <wp:extent cx="1304925" cy="1704975"/>
                                  <wp:effectExtent l="0" t="0" r="0" b="0"/>
                                  <wp:docPr id="1" name="Resim 1" descr="okul bin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binas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6" o:spid="_x0000_s1029" type="#_x0000_t202" style="position:absolute;margin-left:45pt;margin-top:128.45pt;width:117.2pt;height:141.45pt;z-index:251691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" stroked="f">
                <v:textbox style="mso-fit-shape-to-text:t">
                  <w:txbxContent>
                    <w:p w:rsidR="00506935" w:rsidRDefault="00D96782">
                      <w:r w:rsidRPr="009C5F35">
                        <w:rPr>
                          <w:rFonts w:ascii="Times New Roman" w:hAnsi="Times New Roman" w:cs="Times New Roman"/>
                          <w:noProof/>
                          <w:sz w:val="20"/>
                          <w:szCs w:val="20"/>
                        </w:rPr>
                        <w:drawing>
                          <wp:inline distT="0" distB="0" distL="0" distR="0">
                            <wp:extent cx="1304925" cy="1704975"/>
                            <wp:effectExtent l="0" t="0" r="0" b="0"/>
                            <wp:docPr id="1" name="Resim 1" descr="okul bin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binas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287020</wp:posOffset>
                </wp:positionH>
                <wp:positionV relativeFrom="paragraph">
                  <wp:posOffset>361315</wp:posOffset>
                </wp:positionV>
                <wp:extent cx="7171055" cy="9367520"/>
                <wp:effectExtent l="0" t="0" r="0" b="0"/>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948A35C" id="Rectangle 249" o:spid="_x0000_s1026" style="position:absolute;margin-left:22.6pt;margin-top:28.45pt;width:564.65pt;height:737.6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a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ll9Ba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margin-left:200pt;margin-top:24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GYycl2xAgAAuwUAAA4A&#10;AAAAAAAAAAAAAAAALgIAAGRycy9lMm9Eb2MueG1sUEsBAi0AFAAGAAgAAAAhANp5VT/eAAAACwEA&#10;AA8AAAAAAAAAAAAAAAAACwUAAGRycy9kb3ducmV2LnhtbFBLBQYAAAAABAAEAPMAAAAWBgAAAAA=&#10;" filled="f" stroked="f">
                <v:textbox inset="0,0,0,0">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2529840</wp:posOffset>
                </wp:positionH>
                <wp:positionV relativeFrom="page">
                  <wp:posOffset>6601460</wp:posOffset>
                </wp:positionV>
                <wp:extent cx="91440" cy="91440"/>
                <wp:effectExtent l="0" t="0" r="0" b="0"/>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margin-left:199.2pt;margin-top:519.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Upsg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8ynJtjI+h7k&#10;qyQIDKQIExCMVqofGI0wTXKsv++oYhh1HwS0gB09k6EmYzMZVFTgmmODkTdXxo+o3aD4tgVk32RC&#10;XkGbNNyJ2PaTjwIY2AVMCMflcZrZEXS6dreeZu7y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CrupSmyAgAAuwUA&#10;AA4AAAAAAAAAAAAAAAAALgIAAGRycy9lMm9Eb2MueG1sUEsBAi0AFAAGAAgAAAAhAFAxm8bgAAAA&#10;DQEAAA8AAAAAAAAAAAAAAAAADAUAAGRycy9kb3ducmV2LnhtbFBLBQYAAAAABAAEAPMAAAAZBgAA&#10;AAA=&#10;" filled="f" stroked="f">
                <v:textbox inset="0,0,0,0">
                  <w:txbxContent>
                    <w:p w:rsidR="00506935" w:rsidRDefault="00506935"/>
                  </w:txbxContent>
                </v:textbox>
                <w10:wrap anchorx="page" anchory="page"/>
              </v:shape>
            </w:pict>
          </mc:Fallback>
        </mc:AlternateContent>
      </w:r>
    </w:p>
    <w:p w:rsidR="00D96782" w:rsidRPr="00D96782" w:rsidRDefault="00D96782" w:rsidP="00D96782"/>
    <w:p w:rsidR="00D96782" w:rsidRPr="00D96782" w:rsidRDefault="00D96782" w:rsidP="00D96782"/>
    <w:p w:rsidR="00D96782" w:rsidRPr="00D96782" w:rsidRDefault="00D96782" w:rsidP="00D96782"/>
    <w:p w:rsidR="00D96782" w:rsidRPr="00D96782" w:rsidRDefault="005B10A2" w:rsidP="00D96782">
      <w:r>
        <w:rPr>
          <w:noProof/>
        </w:rPr>
        <mc:AlternateContent>
          <mc:Choice Requires="wps">
            <w:drawing>
              <wp:anchor distT="0" distB="0" distL="114300" distR="114300" simplePos="0" relativeHeight="251623424" behindDoc="0" locked="0" layoutInCell="1" allowOverlap="1">
                <wp:simplePos x="0" y="0"/>
                <wp:positionH relativeFrom="page">
                  <wp:posOffset>2457450</wp:posOffset>
                </wp:positionH>
                <wp:positionV relativeFrom="page">
                  <wp:posOffset>2009775</wp:posOffset>
                </wp:positionV>
                <wp:extent cx="4739005" cy="447675"/>
                <wp:effectExtent l="0" t="0" r="4445" b="9525"/>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834" w:rsidRPr="00891173" w:rsidRDefault="00891173" w:rsidP="00891173">
                            <w:pPr>
                              <w:autoSpaceDE w:val="0"/>
                              <w:autoSpaceDN w:val="0"/>
                              <w:adjustRightInd w:val="0"/>
                              <w:spacing w:line="480" w:lineRule="auto"/>
                              <w:jc w:val="center"/>
                              <w:rPr>
                                <w:rFonts w:ascii="Comic Sans MS" w:hAnsi="Comic Sans MS" w:cs="Times New Roman"/>
                                <w:b/>
                                <w:bCs/>
                                <w:color w:val="FF6600"/>
                                <w:sz w:val="44"/>
                                <w:szCs w:val="44"/>
                              </w:rPr>
                            </w:pPr>
                            <w:r w:rsidRPr="00891173">
                              <w:rPr>
                                <w:rFonts w:ascii="Comic Sans MS" w:hAnsi="Comic Sans MS"/>
                                <w:b/>
                                <w:color w:val="FF6600"/>
                                <w:sz w:val="44"/>
                                <w:szCs w:val="44"/>
                              </w:rPr>
                              <w:t>HAYIR’A SAYGI DUY!</w:t>
                            </w:r>
                          </w:p>
                          <w:p w:rsidR="00506935" w:rsidRPr="00D96782" w:rsidRDefault="00506935" w:rsidP="005B10A2">
                            <w:pPr>
                              <w:pStyle w:val="Heading1"/>
                              <w:spacing w:line="645" w:lineRule="atLeast"/>
                              <w:rPr>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193.5pt;margin-top:158.25pt;width:373.15pt;height:35.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" filled="f" stroked="f">
                <v:textbox inset="0,0,0,0">
                  <w:txbxContent>
                    <w:p w:rsidR="00196834" w:rsidRPr="00891173" w:rsidRDefault="00891173" w:rsidP="00891173">
                      <w:pPr>
                        <w:autoSpaceDE w:val="0"/>
                        <w:autoSpaceDN w:val="0"/>
                        <w:adjustRightInd w:val="0"/>
                        <w:spacing w:line="480" w:lineRule="auto"/>
                        <w:jc w:val="center"/>
                        <w:rPr>
                          <w:rFonts w:ascii="Comic Sans MS" w:hAnsi="Comic Sans MS" w:cs="Times New Roman"/>
                          <w:b/>
                          <w:bCs/>
                          <w:color w:val="FF6600"/>
                          <w:sz w:val="44"/>
                          <w:szCs w:val="44"/>
                        </w:rPr>
                      </w:pPr>
                      <w:r w:rsidRPr="00891173">
                        <w:rPr>
                          <w:rFonts w:ascii="Comic Sans MS" w:hAnsi="Comic Sans MS"/>
                          <w:b/>
                          <w:color w:val="FF6600"/>
                          <w:sz w:val="44"/>
                          <w:szCs w:val="44"/>
                        </w:rPr>
                        <w:t>HAYIR’A SAYGI DUY!</w:t>
                      </w:r>
                    </w:p>
                    <w:p w:rsidR="00506935" w:rsidRPr="00D96782" w:rsidRDefault="00506935" w:rsidP="005B10A2">
                      <w:pPr>
                        <w:pStyle w:val="Heading1"/>
                        <w:spacing w:line="645" w:lineRule="atLeast"/>
                        <w:rPr>
                          <w:sz w:val="32"/>
                          <w:szCs w:val="32"/>
                        </w:rPr>
                      </w:pPr>
                    </w:p>
                  </w:txbxContent>
                </v:textbox>
                <w10:wrap anchorx="page" anchory="page"/>
              </v:shape>
            </w:pict>
          </mc:Fallback>
        </mc:AlternateContent>
      </w:r>
    </w:p>
    <w:p w:rsidR="00D96782" w:rsidRPr="00D96782" w:rsidRDefault="00D96782" w:rsidP="00D96782"/>
    <w:p w:rsidR="00D96782" w:rsidRPr="00D96782" w:rsidRDefault="00196834" w:rsidP="00D96782">
      <w:r>
        <w:rPr>
          <w:noProof/>
        </w:rPr>
        <mc:AlternateContent>
          <mc:Choice Requires="wps">
            <w:drawing>
              <wp:anchor distT="0" distB="0" distL="114300" distR="114300" simplePos="0" relativeHeight="251652096" behindDoc="0" locked="0" layoutInCell="1" allowOverlap="1">
                <wp:simplePos x="0" y="0"/>
                <wp:positionH relativeFrom="page">
                  <wp:posOffset>4791075</wp:posOffset>
                </wp:positionH>
                <wp:positionV relativeFrom="page">
                  <wp:posOffset>2314575</wp:posOffset>
                </wp:positionV>
                <wp:extent cx="2435860" cy="7033260"/>
                <wp:effectExtent l="0" t="0" r="2540" b="15240"/>
                <wp:wrapNone/>
                <wp:docPr id="8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703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3" type="#_x0000_t202" style="position:absolute;margin-left:377.25pt;margin-top:182.25pt;width:191.8pt;height:55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" filled="f" stroked="f">
                <v:textbox inset="0,0,0,0">
                  <w:txbxContent/>
                </v:textbox>
                <w10:wrap anchorx="page" anchory="page"/>
              </v:shape>
            </w:pict>
          </mc:Fallback>
        </mc:AlternateContent>
      </w:r>
      <w:r w:rsidR="00951B19">
        <w:rPr>
          <w:noProof/>
        </w:rPr>
        <mc:AlternateContent>
          <mc:Choice Requires="wps">
            <w:drawing>
              <wp:anchor distT="0" distB="0" distL="114300" distR="114300" simplePos="0" relativeHeight="251622400" behindDoc="0" locked="0" layoutInCell="1" allowOverlap="1">
                <wp:simplePos x="0" y="0"/>
                <wp:positionH relativeFrom="page">
                  <wp:posOffset>2457450</wp:posOffset>
                </wp:positionH>
                <wp:positionV relativeFrom="page">
                  <wp:posOffset>2286000</wp:posOffset>
                </wp:positionV>
                <wp:extent cx="2276475" cy="6962775"/>
                <wp:effectExtent l="0" t="0" r="0" b="0"/>
                <wp:wrapNone/>
                <wp:docPr id="8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96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964CFB" w:rsidRPr="00891173" w:rsidRDefault="00964CFB" w:rsidP="00891173">
                            <w:pPr>
                              <w:widowControl w:val="0"/>
                              <w:rPr>
                                <w:rFonts w:ascii="Times New Roman" w:hAnsi="Times New Roman" w:cs="Times New Roman"/>
                              </w:rPr>
                            </w:pPr>
                          </w:p>
                          <w:p w:rsidR="00891173" w:rsidRDefault="00891173" w:rsidP="00891173">
                            <w:pPr>
                              <w:autoSpaceDE w:val="0"/>
                              <w:autoSpaceDN w:val="0"/>
                              <w:adjustRightInd w:val="0"/>
                              <w:rPr>
                                <w:rFonts w:ascii="Times New Roman" w:hAnsi="Times New Roman" w:cs="Times New Roman"/>
                              </w:rPr>
                            </w:pPr>
                            <w:r>
                              <w:rPr>
                                <w:rFonts w:ascii="Times New Roman" w:hAnsi="Times New Roman" w:cs="Times New Roman"/>
                              </w:rPr>
                              <w:t xml:space="preserve">       </w:t>
                            </w:r>
                            <w:r w:rsidR="007F5A12" w:rsidRPr="00891173">
                              <w:rPr>
                                <w:rFonts w:ascii="Times New Roman" w:hAnsi="Times New Roman" w:cs="Times New Roman"/>
                              </w:rPr>
                              <w:t>Kişilerin hayır demeyi küçük yaşlardan itibaren öğrendiğine dikkat çeken uzmanlar, "Çocuğunuz sınır koymayı, istemediği davranışlara itiraz etmeyi hayır diyerek öğrenir. Size hayır diyen çocuğ</w:t>
                            </w:r>
                            <w:r>
                              <w:rPr>
                                <w:rFonts w:ascii="Times New Roman" w:hAnsi="Times New Roman" w:cs="Times New Roman"/>
                              </w:rPr>
                              <w:t>unuza ı</w:t>
                            </w:r>
                            <w:r w:rsidR="007F5A12" w:rsidRPr="00891173">
                              <w:rPr>
                                <w:rFonts w:ascii="Times New Roman" w:hAnsi="Times New Roman" w:cs="Times New Roman"/>
                              </w:rPr>
                              <w:t xml:space="preserve">srar etmeyin” uyarısında bulunuyor. </w:t>
                            </w:r>
                          </w:p>
                          <w:p w:rsidR="00891173" w:rsidRDefault="00891173" w:rsidP="00891173">
                            <w:pPr>
                              <w:autoSpaceDE w:val="0"/>
                              <w:autoSpaceDN w:val="0"/>
                              <w:adjustRightInd w:val="0"/>
                              <w:rPr>
                                <w:rFonts w:ascii="Times New Roman" w:hAnsi="Times New Roman" w:cs="Times New Roman"/>
                              </w:rPr>
                            </w:pPr>
                          </w:p>
                          <w:p w:rsidR="007F5A12" w:rsidRPr="00891173" w:rsidRDefault="007F5A12" w:rsidP="00891173">
                            <w:pPr>
                              <w:autoSpaceDE w:val="0"/>
                              <w:autoSpaceDN w:val="0"/>
                              <w:adjustRightInd w:val="0"/>
                              <w:jc w:val="center"/>
                              <w:rPr>
                                <w:rFonts w:ascii="Times New Roman" w:hAnsi="Times New Roman" w:cs="Times New Roman"/>
                                <w:color w:val="FF6600"/>
                              </w:rPr>
                            </w:pPr>
                            <w:r w:rsidRPr="00891173">
                              <w:rPr>
                                <w:rFonts w:ascii="Times New Roman" w:hAnsi="Times New Roman" w:cs="Times New Roman"/>
                                <w:color w:val="FF6600"/>
                              </w:rPr>
                              <w:t>Çocuklara Hayır demek nasıl öğretilir</w:t>
                            </w:r>
                          </w:p>
                          <w:p w:rsidR="007F5A12" w:rsidRPr="00891173" w:rsidRDefault="00891173" w:rsidP="00891173">
                            <w:pPr>
                              <w:autoSpaceDE w:val="0"/>
                              <w:autoSpaceDN w:val="0"/>
                              <w:adjustRightInd w:val="0"/>
                              <w:rPr>
                                <w:rFonts w:ascii="Times New Roman" w:hAnsi="Times New Roman" w:cs="Times New Roman"/>
                              </w:rPr>
                            </w:pPr>
                            <w:r>
                              <w:rPr>
                                <w:rFonts w:ascii="Times New Roman" w:hAnsi="Times New Roman" w:cs="Times New Roman"/>
                              </w:rPr>
                              <w:t xml:space="preserve">       </w:t>
                            </w:r>
                            <w:r w:rsidR="007F5A12" w:rsidRPr="00891173">
                              <w:rPr>
                                <w:rFonts w:ascii="Times New Roman" w:hAnsi="Times New Roman" w:cs="Times New Roman"/>
                              </w:rPr>
                              <w:t>Uzman Psikolog Ahmet Yılmaz, kişiyi istemediği davranışlardan ve kimi zaman da tehlikelerden koruyan "hayır" kelimesinin küçük yaşlarda öğrenildiğini söyledi. Anne ve babanın hatalı tutumları nedeniyle çocuğun bu davranışı edinemediğini belirten Yılmaz, şu tavsiyelerde bulundu:</w:t>
                            </w:r>
                          </w:p>
                          <w:p w:rsidR="007F5A12" w:rsidRPr="00891173" w:rsidRDefault="00891173" w:rsidP="00891173">
                            <w:pPr>
                              <w:autoSpaceDE w:val="0"/>
                              <w:autoSpaceDN w:val="0"/>
                              <w:adjustRightInd w:val="0"/>
                              <w:rPr>
                                <w:rFonts w:ascii="Times New Roman" w:hAnsi="Times New Roman" w:cs="Times New Roman"/>
                              </w:rPr>
                            </w:pPr>
                            <w:r>
                              <w:rPr>
                                <w:rFonts w:ascii="Times New Roman" w:hAnsi="Times New Roman" w:cs="Times New Roman"/>
                              </w:rPr>
                              <w:t xml:space="preserve">        </w:t>
                            </w:r>
                            <w:r w:rsidR="007F5A12" w:rsidRPr="00891173">
                              <w:rPr>
                                <w:rFonts w:ascii="Times New Roman" w:hAnsi="Times New Roman" w:cs="Times New Roman"/>
                              </w:rPr>
                              <w:t>"Çocuğunuzdan yapmasını istemediğiniz bir davranış yapmasını istiyorsunuz, çocuğunuz size hayır diye cevap veriyor. Zorla yemek yediriyorsunuz size hayır diyor, yemiyor. Kendisini sevdirmek, öptürmek istemiyor hayır diyor; siz ise zorla seviyorsunuz.</w:t>
                            </w:r>
                          </w:p>
                          <w:p w:rsidR="007F5A12" w:rsidRPr="00891173" w:rsidRDefault="00891173" w:rsidP="00891173">
                            <w:pPr>
                              <w:autoSpaceDE w:val="0"/>
                              <w:autoSpaceDN w:val="0"/>
                              <w:adjustRightInd w:val="0"/>
                              <w:rPr>
                                <w:rFonts w:ascii="Times New Roman" w:hAnsi="Times New Roman" w:cs="Times New Roman"/>
                              </w:rPr>
                            </w:pPr>
                            <w:r>
                              <w:rPr>
                                <w:rFonts w:ascii="Times New Roman" w:hAnsi="Times New Roman" w:cs="Times New Roman"/>
                              </w:rPr>
                              <w:t xml:space="preserve">       </w:t>
                            </w:r>
                            <w:r w:rsidR="007F5A12" w:rsidRPr="00891173">
                              <w:rPr>
                                <w:rFonts w:ascii="Times New Roman" w:hAnsi="Times New Roman" w:cs="Times New Roman"/>
                              </w:rPr>
                              <w:t>Kaç tane anne-baba böyle bir durumda çocuklarının hayır kelimesine saygı gösterip onu zorlamaz? Kaç anne-baba Çocuğunun kendine çizdiği sınırı ihlal etmez ve istemiyorsa zorlamayayım, onun da bir kişiliği, tercihleri var ve saygı duymalıyım' der. Sanırım çok az bilinçli aile bunu yapar.</w:t>
                            </w:r>
                          </w:p>
                          <w:p w:rsidR="0000791B" w:rsidRDefault="0000791B" w:rsidP="00891173">
                            <w:pPr>
                              <w:pStyle w:val="NormalWeb"/>
                              <w:spacing w:before="0" w:beforeAutospacing="0" w:afterAutospacing="0"/>
                              <w:rPr>
                                <w:color w:val="121200"/>
                              </w:rPr>
                            </w:pPr>
                          </w:p>
                          <w:p w:rsidR="0000791B" w:rsidRDefault="0000791B" w:rsidP="0000791B">
                            <w:pPr>
                              <w:pStyle w:val="NormalWeb"/>
                              <w:spacing w:before="0" w:beforeAutospacing="0" w:afterAutospacing="0"/>
                              <w:jc w:val="center"/>
                              <w:rPr>
                                <w:color w:val="FF6600"/>
                              </w:rPr>
                            </w:pPr>
                          </w:p>
                          <w:p w:rsidR="0000791B" w:rsidRPr="0000791B" w:rsidRDefault="0000791B" w:rsidP="0000791B">
                            <w:pPr>
                              <w:pStyle w:val="NormalWeb"/>
                              <w:spacing w:before="0" w:beforeAutospacing="0" w:afterAutospacing="0"/>
                              <w:jc w:val="center"/>
                              <w:rPr>
                                <w:color w:val="FF6600"/>
                              </w:rPr>
                            </w:pPr>
                            <w:r w:rsidRPr="0000791B">
                              <w:rPr>
                                <w:color w:val="FF6600"/>
                              </w:rPr>
                              <w:t>Hayır demek sınır koymaktır</w:t>
                            </w:r>
                          </w:p>
                          <w:p w:rsidR="007F5A12" w:rsidRDefault="0000791B" w:rsidP="00891173">
                            <w:pPr>
                              <w:pStyle w:val="NormalWeb"/>
                              <w:spacing w:before="0" w:beforeAutospacing="0" w:afterAutospacing="0"/>
                              <w:rPr>
                                <w:color w:val="121200"/>
                              </w:rPr>
                            </w:pPr>
                            <w:r>
                              <w:rPr>
                                <w:color w:val="121200"/>
                              </w:rPr>
                              <w:t xml:space="preserve">        </w:t>
                            </w:r>
                            <w:proofErr w:type="gramStart"/>
                            <w:r w:rsidR="007F5A12" w:rsidRPr="00891173">
                              <w:rPr>
                                <w:color w:val="121200"/>
                              </w:rPr>
                              <w:t>Peki</w:t>
                            </w:r>
                            <w:proofErr w:type="gramEnd"/>
                            <w:r w:rsidR="007F5A12" w:rsidRPr="00891173">
                              <w:rPr>
                                <w:color w:val="121200"/>
                              </w:rPr>
                              <w:t xml:space="preserve"> hayır demek nedir? Hayır demek sınır koymaktır. Hayır demek 'Benim tercihime saygı duy' veya 'ben bunu yapmak İstemiyorum' demektir. Hayır demek, karşı tarafı durduran bir kelimedir. Kimi aileler, çocukları hayır dedikleri halde onlara zorla istediklerini yaptırırlar ve bir süre sonra çocuk için bu kelimenin bir anlamı olmaz. ‘Nasıl olsa hayır desem de istediğim olmuyor' diye düşünmeye başlar ve 'hayır' içi boş, anlamını yitiren bir kelime olur.</w:t>
                            </w:r>
                          </w:p>
                          <w:p w:rsidR="0000791B" w:rsidRPr="00891173" w:rsidRDefault="0000791B" w:rsidP="00891173">
                            <w:pPr>
                              <w:pStyle w:val="NormalWeb"/>
                              <w:spacing w:before="0" w:beforeAutospacing="0" w:afterAutospacing="0"/>
                            </w:pPr>
                          </w:p>
                          <w:p w:rsidR="007F5A12" w:rsidRPr="0000791B" w:rsidRDefault="007F5A12" w:rsidP="0000791B">
                            <w:pPr>
                              <w:pStyle w:val="NormalWeb"/>
                              <w:spacing w:before="0" w:beforeAutospacing="0" w:afterAutospacing="0"/>
                              <w:jc w:val="center"/>
                              <w:rPr>
                                <w:color w:val="FF6600"/>
                              </w:rPr>
                            </w:pPr>
                            <w:r w:rsidRPr="0000791B">
                              <w:rPr>
                                <w:color w:val="FF6600"/>
                              </w:rPr>
                              <w:t>Hayır diyerek kendini korumayı öğrenir</w:t>
                            </w:r>
                          </w:p>
                          <w:p w:rsidR="007F5A12" w:rsidRPr="00891173" w:rsidRDefault="0000791B" w:rsidP="00891173">
                            <w:pPr>
                              <w:pStyle w:val="NormalWeb"/>
                              <w:spacing w:before="0" w:beforeAutospacing="0" w:afterAutospacing="0"/>
                            </w:pPr>
                            <w:r>
                              <w:rPr>
                                <w:color w:val="111100"/>
                              </w:rPr>
                              <w:t xml:space="preserve">        </w:t>
                            </w:r>
                            <w:r w:rsidR="007F5A12" w:rsidRPr="0000791B">
                              <w:rPr>
                                <w:color w:val="111100"/>
                              </w:rPr>
                              <w:t>Kimi aileler ise çocukları 'hayır' dediklerinde çocuklarına küserler; sevmediklerini, kırıldıklarını, üzüldüklerini söylerler ve Çocukları duygusal ikilem içerisinde bırakırlar. Bu durumda ise çocuklar ilişkilerinde "hayır" demekten kaçınırlar; çünkü "hayır dersem sevilmem, kırarım, ilişkim biter diye</w:t>
                            </w:r>
                            <w:r>
                              <w:t xml:space="preserve"> </w:t>
                            </w:r>
                            <w:r w:rsidR="007F5A12" w:rsidRPr="00891173">
                              <w:rPr>
                                <w:color w:val="0F0F00"/>
                              </w:rPr>
                              <w:t>düşünürler. Belki küçük yaşlarda önemsiz gibi görünen bu durum, çocuklar ergenli</w:t>
                            </w:r>
                            <w:r>
                              <w:rPr>
                                <w:color w:val="0F0F00"/>
                              </w:rPr>
                              <w:t>k dönemlerine geldiklerinde aslı</w:t>
                            </w:r>
                            <w:r w:rsidR="007F5A12" w:rsidRPr="00891173">
                              <w:rPr>
                                <w:color w:val="0F0F00"/>
                              </w:rPr>
                              <w:t>nda yaşamları için çok ciddi problemlere neden oluyor. Özellikle ergenlik döneminde başlayan bu sorunlar yetişkinlikte de devam ediyor.</w:t>
                            </w:r>
                          </w:p>
                          <w:p w:rsidR="00506935" w:rsidRPr="00891173" w:rsidRDefault="00506935" w:rsidP="00891173">
                            <w:pPr>
                              <w:autoSpaceDE w:val="0"/>
                              <w:autoSpaceDN w:val="0"/>
                              <w:adjustRightInd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93.5pt;margin-top:180pt;width:179.25pt;height:548.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" filled="f" stroked="f">
                <v:textbox style="mso-next-textbox:#Text Box 143" inset="0,0,0,0">
                  <w:txbxContent>
                    <w:p w:rsidR="00964CFB" w:rsidRPr="00891173" w:rsidRDefault="00964CFB" w:rsidP="00891173">
                      <w:pPr>
                        <w:widowControl w:val="0"/>
                        <w:rPr>
                          <w:rFonts w:ascii="Times New Roman" w:hAnsi="Times New Roman" w:cs="Times New Roman"/>
                        </w:rPr>
                      </w:pPr>
                    </w:p>
                    <w:p w:rsidR="00891173" w:rsidRDefault="00891173" w:rsidP="00891173">
                      <w:pPr>
                        <w:autoSpaceDE w:val="0"/>
                        <w:autoSpaceDN w:val="0"/>
                        <w:adjustRightInd w:val="0"/>
                        <w:rPr>
                          <w:rFonts w:ascii="Times New Roman" w:hAnsi="Times New Roman" w:cs="Times New Roman"/>
                        </w:rPr>
                      </w:pPr>
                      <w:r>
                        <w:rPr>
                          <w:rFonts w:ascii="Times New Roman" w:hAnsi="Times New Roman" w:cs="Times New Roman"/>
                        </w:rPr>
                        <w:t xml:space="preserve">       </w:t>
                      </w:r>
                      <w:r w:rsidR="007F5A12" w:rsidRPr="00891173">
                        <w:rPr>
                          <w:rFonts w:ascii="Times New Roman" w:hAnsi="Times New Roman" w:cs="Times New Roman"/>
                        </w:rPr>
                        <w:t>Kişilerin hayır demeyi küçük yaşlardan itibaren öğrendiğine dikkat çeken uzmanlar, "Çocuğunuz sınır koymayı, istemediği davranışlara itiraz etmeyi hayır diyerek öğrenir. Size hayır diyen çocuğ</w:t>
                      </w:r>
                      <w:r>
                        <w:rPr>
                          <w:rFonts w:ascii="Times New Roman" w:hAnsi="Times New Roman" w:cs="Times New Roman"/>
                        </w:rPr>
                        <w:t>unuza ı</w:t>
                      </w:r>
                      <w:r w:rsidR="007F5A12" w:rsidRPr="00891173">
                        <w:rPr>
                          <w:rFonts w:ascii="Times New Roman" w:hAnsi="Times New Roman" w:cs="Times New Roman"/>
                        </w:rPr>
                        <w:t xml:space="preserve">srar etmeyin” uyarısında bulunuyor. </w:t>
                      </w:r>
                    </w:p>
                    <w:p w:rsidR="00891173" w:rsidRDefault="00891173" w:rsidP="00891173">
                      <w:pPr>
                        <w:autoSpaceDE w:val="0"/>
                        <w:autoSpaceDN w:val="0"/>
                        <w:adjustRightInd w:val="0"/>
                        <w:rPr>
                          <w:rFonts w:ascii="Times New Roman" w:hAnsi="Times New Roman" w:cs="Times New Roman"/>
                        </w:rPr>
                      </w:pPr>
                    </w:p>
                    <w:p w:rsidR="007F5A12" w:rsidRPr="00891173" w:rsidRDefault="007F5A12" w:rsidP="00891173">
                      <w:pPr>
                        <w:autoSpaceDE w:val="0"/>
                        <w:autoSpaceDN w:val="0"/>
                        <w:adjustRightInd w:val="0"/>
                        <w:jc w:val="center"/>
                        <w:rPr>
                          <w:rFonts w:ascii="Times New Roman" w:hAnsi="Times New Roman" w:cs="Times New Roman"/>
                          <w:color w:val="FF6600"/>
                        </w:rPr>
                      </w:pPr>
                      <w:r w:rsidRPr="00891173">
                        <w:rPr>
                          <w:rFonts w:ascii="Times New Roman" w:hAnsi="Times New Roman" w:cs="Times New Roman"/>
                          <w:color w:val="FF6600"/>
                        </w:rPr>
                        <w:t>Çocuklara Hayır demek nasıl öğretilir</w:t>
                      </w:r>
                    </w:p>
                    <w:p w:rsidR="007F5A12" w:rsidRPr="00891173" w:rsidRDefault="00891173" w:rsidP="00891173">
                      <w:pPr>
                        <w:autoSpaceDE w:val="0"/>
                        <w:autoSpaceDN w:val="0"/>
                        <w:adjustRightInd w:val="0"/>
                        <w:rPr>
                          <w:rFonts w:ascii="Times New Roman" w:hAnsi="Times New Roman" w:cs="Times New Roman"/>
                        </w:rPr>
                      </w:pPr>
                      <w:r>
                        <w:rPr>
                          <w:rFonts w:ascii="Times New Roman" w:hAnsi="Times New Roman" w:cs="Times New Roman"/>
                        </w:rPr>
                        <w:t xml:space="preserve">       </w:t>
                      </w:r>
                      <w:r w:rsidR="007F5A12" w:rsidRPr="00891173">
                        <w:rPr>
                          <w:rFonts w:ascii="Times New Roman" w:hAnsi="Times New Roman" w:cs="Times New Roman"/>
                        </w:rPr>
                        <w:t>Uzman Psikolog Ahmet Yılmaz, kişiyi istemediği davranışlardan ve kimi zaman da tehlikelerden koruyan "hayır" kelimesinin küçük yaşlarda öğrenildiğini söyledi. Anne ve babanın hatalı tutumları nedeniyle çocuğun bu davranışı edinemediğini belirten Yılmaz, şu tavsiyelerde bulundu:</w:t>
                      </w:r>
                    </w:p>
                    <w:p w:rsidR="007F5A12" w:rsidRPr="00891173" w:rsidRDefault="00891173" w:rsidP="00891173">
                      <w:pPr>
                        <w:autoSpaceDE w:val="0"/>
                        <w:autoSpaceDN w:val="0"/>
                        <w:adjustRightInd w:val="0"/>
                        <w:rPr>
                          <w:rFonts w:ascii="Times New Roman" w:hAnsi="Times New Roman" w:cs="Times New Roman"/>
                        </w:rPr>
                      </w:pPr>
                      <w:r>
                        <w:rPr>
                          <w:rFonts w:ascii="Times New Roman" w:hAnsi="Times New Roman" w:cs="Times New Roman"/>
                        </w:rPr>
                        <w:t xml:space="preserve">        </w:t>
                      </w:r>
                      <w:r w:rsidR="007F5A12" w:rsidRPr="00891173">
                        <w:rPr>
                          <w:rFonts w:ascii="Times New Roman" w:hAnsi="Times New Roman" w:cs="Times New Roman"/>
                        </w:rPr>
                        <w:t>"Çocuğunuzdan yapmasını istemediğiniz bir davranış yapmasını istiyorsunuz, çocuğunuz size hayır diye cevap veriyor. Zorla yemek yediriyorsunuz size hayır diyor, yemiyor. Kendisini sevdirmek, öptürmek istemiyor hayır diyor; siz ise zorla seviyorsunuz.</w:t>
                      </w:r>
                    </w:p>
                    <w:p w:rsidR="007F5A12" w:rsidRPr="00891173" w:rsidRDefault="00891173" w:rsidP="00891173">
                      <w:pPr>
                        <w:autoSpaceDE w:val="0"/>
                        <w:autoSpaceDN w:val="0"/>
                        <w:adjustRightInd w:val="0"/>
                        <w:rPr>
                          <w:rFonts w:ascii="Times New Roman" w:hAnsi="Times New Roman" w:cs="Times New Roman"/>
                        </w:rPr>
                      </w:pPr>
                      <w:r>
                        <w:rPr>
                          <w:rFonts w:ascii="Times New Roman" w:hAnsi="Times New Roman" w:cs="Times New Roman"/>
                        </w:rPr>
                        <w:t xml:space="preserve">       </w:t>
                      </w:r>
                      <w:r w:rsidR="007F5A12" w:rsidRPr="00891173">
                        <w:rPr>
                          <w:rFonts w:ascii="Times New Roman" w:hAnsi="Times New Roman" w:cs="Times New Roman"/>
                        </w:rPr>
                        <w:t>Kaç tane anne-baba böyle bir durumda çocuklarının hayır kelimesine saygı gösterip onu zorlamaz? Kaç anne-baba Çocuğunun kendine çizdiği sınırı ihlal etmez ve istemiyorsa zorlamayayım, onun da bir kişiliği, tercihleri var ve saygı duymalıyım' der. Sanırım çok az bilinçli aile bunu yapar.</w:t>
                      </w:r>
                    </w:p>
                    <w:p w:rsidR="0000791B" w:rsidRDefault="0000791B" w:rsidP="00891173">
                      <w:pPr>
                        <w:pStyle w:val="NormalWeb"/>
                        <w:spacing w:before="0" w:beforeAutospacing="0" w:afterAutospacing="0"/>
                        <w:rPr>
                          <w:color w:val="121200"/>
                        </w:rPr>
                      </w:pPr>
                    </w:p>
                    <w:p w:rsidR="0000791B" w:rsidRDefault="0000791B" w:rsidP="0000791B">
                      <w:pPr>
                        <w:pStyle w:val="NormalWeb"/>
                        <w:spacing w:before="0" w:beforeAutospacing="0" w:afterAutospacing="0"/>
                        <w:jc w:val="center"/>
                        <w:rPr>
                          <w:color w:val="FF6600"/>
                        </w:rPr>
                      </w:pPr>
                    </w:p>
                    <w:p w:rsidR="0000791B" w:rsidRPr="0000791B" w:rsidRDefault="0000791B" w:rsidP="0000791B">
                      <w:pPr>
                        <w:pStyle w:val="NormalWeb"/>
                        <w:spacing w:before="0" w:beforeAutospacing="0" w:afterAutospacing="0"/>
                        <w:jc w:val="center"/>
                        <w:rPr>
                          <w:color w:val="FF6600"/>
                        </w:rPr>
                      </w:pPr>
                      <w:r w:rsidRPr="0000791B">
                        <w:rPr>
                          <w:color w:val="FF6600"/>
                        </w:rPr>
                        <w:t>Hayır demek sınır koymaktır</w:t>
                      </w:r>
                    </w:p>
                    <w:p w:rsidR="007F5A12" w:rsidRDefault="0000791B" w:rsidP="00891173">
                      <w:pPr>
                        <w:pStyle w:val="NormalWeb"/>
                        <w:spacing w:before="0" w:beforeAutospacing="0" w:afterAutospacing="0"/>
                        <w:rPr>
                          <w:color w:val="121200"/>
                        </w:rPr>
                      </w:pPr>
                      <w:r>
                        <w:rPr>
                          <w:color w:val="121200"/>
                        </w:rPr>
                        <w:t xml:space="preserve">        </w:t>
                      </w:r>
                      <w:proofErr w:type="gramStart"/>
                      <w:r w:rsidR="007F5A12" w:rsidRPr="00891173">
                        <w:rPr>
                          <w:color w:val="121200"/>
                        </w:rPr>
                        <w:t>Peki</w:t>
                      </w:r>
                      <w:proofErr w:type="gramEnd"/>
                      <w:r w:rsidR="007F5A12" w:rsidRPr="00891173">
                        <w:rPr>
                          <w:color w:val="121200"/>
                        </w:rPr>
                        <w:t xml:space="preserve"> hayır demek nedir? Hayır demek sınır koymaktır. Hayır demek 'Benim tercihime saygı duy' veya 'ben bunu yapmak İstemiyorum' demektir. Hayır demek, karşı tarafı durduran bir kelimedir. Kimi aileler, çocukları hayır dedikleri halde onlara zorla istediklerini yaptırırlar ve bir süre sonra çocuk için bu kelimenin bir anlamı olmaz. ‘Nasıl olsa hayır desem de istediğim olmuyor' diye düşünmeye başlar ve 'hayır' içi boş, anlamını yitiren bir kelime olur.</w:t>
                      </w:r>
                    </w:p>
                    <w:p w:rsidR="0000791B" w:rsidRPr="00891173" w:rsidRDefault="0000791B" w:rsidP="00891173">
                      <w:pPr>
                        <w:pStyle w:val="NormalWeb"/>
                        <w:spacing w:before="0" w:beforeAutospacing="0" w:afterAutospacing="0"/>
                      </w:pPr>
                    </w:p>
                    <w:p w:rsidR="007F5A12" w:rsidRPr="0000791B" w:rsidRDefault="007F5A12" w:rsidP="0000791B">
                      <w:pPr>
                        <w:pStyle w:val="NormalWeb"/>
                        <w:spacing w:before="0" w:beforeAutospacing="0" w:afterAutospacing="0"/>
                        <w:jc w:val="center"/>
                        <w:rPr>
                          <w:color w:val="FF6600"/>
                        </w:rPr>
                      </w:pPr>
                      <w:r w:rsidRPr="0000791B">
                        <w:rPr>
                          <w:color w:val="FF6600"/>
                        </w:rPr>
                        <w:t>Hayır diyerek kendini korumayı öğrenir</w:t>
                      </w:r>
                    </w:p>
                    <w:p w:rsidR="007F5A12" w:rsidRPr="00891173" w:rsidRDefault="0000791B" w:rsidP="00891173">
                      <w:pPr>
                        <w:pStyle w:val="NormalWeb"/>
                        <w:spacing w:before="0" w:beforeAutospacing="0" w:afterAutospacing="0"/>
                      </w:pPr>
                      <w:r>
                        <w:rPr>
                          <w:color w:val="111100"/>
                        </w:rPr>
                        <w:t xml:space="preserve">        </w:t>
                      </w:r>
                      <w:r w:rsidR="007F5A12" w:rsidRPr="0000791B">
                        <w:rPr>
                          <w:color w:val="111100"/>
                        </w:rPr>
                        <w:t>Kimi aileler ise çocukları 'hayır' dediklerinde çocuklarına küserler; sevmediklerini, kırıldıklarını, üzüldüklerini söylerler ve Çocukları duygusal ikilem içerisinde bırakırlar. Bu durumda ise çocuklar ilişkilerinde "hayır" demekten kaçınırlar; çünkü "hayır dersem sevilmem, kırarım, ilişkim biter diye</w:t>
                      </w:r>
                      <w:r>
                        <w:t xml:space="preserve"> </w:t>
                      </w:r>
                      <w:r w:rsidR="007F5A12" w:rsidRPr="00891173">
                        <w:rPr>
                          <w:color w:val="0F0F00"/>
                        </w:rPr>
                        <w:t>düşünürler. Belki küçük yaşlarda önemsiz gibi görünen bu durum, çocuklar ergenli</w:t>
                      </w:r>
                      <w:r>
                        <w:rPr>
                          <w:color w:val="0F0F00"/>
                        </w:rPr>
                        <w:t>k dönemlerine geldiklerinde aslı</w:t>
                      </w:r>
                      <w:r w:rsidR="007F5A12" w:rsidRPr="00891173">
                        <w:rPr>
                          <w:color w:val="0F0F00"/>
                        </w:rPr>
                        <w:t>nda yaşamları için çok ciddi problemlere neden oluyor. Özellikle ergenlik döneminde başlayan bu sorunlar yetişkinlikte de devam ediyor.</w:t>
                      </w:r>
                    </w:p>
                    <w:p w:rsidR="00506935" w:rsidRPr="00891173" w:rsidRDefault="00506935" w:rsidP="00891173">
                      <w:pPr>
                        <w:autoSpaceDE w:val="0"/>
                        <w:autoSpaceDN w:val="0"/>
                        <w:adjustRightInd w:val="0"/>
                        <w:rPr>
                          <w:rFonts w:ascii="Times New Roman" w:hAnsi="Times New Roman" w:cs="Times New Roman"/>
                        </w:rPr>
                      </w:pPr>
                    </w:p>
                  </w:txbxContent>
                </v:textbox>
                <w10:wrap anchorx="page" anchory="page"/>
              </v:shape>
            </w:pict>
          </mc:Fallback>
        </mc:AlternateContent>
      </w:r>
    </w:p>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3B49DC" w:rsidP="00D96782">
      <w:r>
        <w:rPr>
          <w:noProof/>
        </w:rPr>
        <mc:AlternateContent>
          <mc:Choice Requires="wps">
            <w:drawing>
              <wp:anchor distT="0" distB="0" distL="114300" distR="114300" simplePos="0" relativeHeight="251632640" behindDoc="0" locked="0" layoutInCell="1" allowOverlap="1">
                <wp:simplePos x="0" y="0"/>
                <wp:positionH relativeFrom="page">
                  <wp:posOffset>561975</wp:posOffset>
                </wp:positionH>
                <wp:positionV relativeFrom="page">
                  <wp:posOffset>3600450</wp:posOffset>
                </wp:positionV>
                <wp:extent cx="1838325" cy="2181225"/>
                <wp:effectExtent l="0" t="0" r="9525" b="9525"/>
                <wp:wrapNone/>
                <wp:docPr id="7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891173" w:rsidRDefault="00506935" w:rsidP="00891173">
                            <w:pPr>
                              <w:pStyle w:val="indekilerBal"/>
                              <w:jc w:val="center"/>
                              <w:rPr>
                                <w:sz w:val="22"/>
                                <w:szCs w:val="22"/>
                              </w:rPr>
                            </w:pPr>
                            <w:r w:rsidRPr="00891173">
                              <w:rPr>
                                <w:sz w:val="22"/>
                                <w:szCs w:val="22"/>
                              </w:rPr>
                              <w:t>İçindekiler</w:t>
                            </w:r>
                          </w:p>
                          <w:p w:rsidR="00891173" w:rsidRPr="00891173" w:rsidRDefault="00891173" w:rsidP="00891173">
                            <w:pPr>
                              <w:pStyle w:val="indekilerMetni"/>
                              <w:numPr>
                                <w:ilvl w:val="0"/>
                                <w:numId w:val="7"/>
                              </w:numPr>
                              <w:rPr>
                                <w:sz w:val="22"/>
                                <w:szCs w:val="22"/>
                              </w:rPr>
                            </w:pPr>
                            <w:r w:rsidRPr="00891173">
                              <w:rPr>
                                <w:sz w:val="22"/>
                                <w:szCs w:val="22"/>
                              </w:rPr>
                              <w:t>‘</w:t>
                            </w:r>
                            <w:proofErr w:type="spellStart"/>
                            <w:r w:rsidRPr="00891173">
                              <w:rPr>
                                <w:sz w:val="22"/>
                                <w:szCs w:val="22"/>
                              </w:rPr>
                              <w:t>HAYIR’a</w:t>
                            </w:r>
                            <w:proofErr w:type="spellEnd"/>
                            <w:r w:rsidRPr="00891173">
                              <w:rPr>
                                <w:sz w:val="22"/>
                                <w:szCs w:val="22"/>
                              </w:rPr>
                              <w:t xml:space="preserve"> Saygı Duy</w:t>
                            </w:r>
                          </w:p>
                          <w:p w:rsidR="00455F20" w:rsidRPr="00891173" w:rsidRDefault="00891173" w:rsidP="00891173">
                            <w:pPr>
                              <w:pStyle w:val="indekilerMetni"/>
                              <w:numPr>
                                <w:ilvl w:val="0"/>
                                <w:numId w:val="7"/>
                              </w:numPr>
                              <w:rPr>
                                <w:sz w:val="22"/>
                                <w:szCs w:val="22"/>
                              </w:rPr>
                            </w:pPr>
                            <w:r w:rsidRPr="00891173">
                              <w:rPr>
                                <w:sz w:val="22"/>
                                <w:szCs w:val="22"/>
                              </w:rPr>
                              <w:t>Çocuklarda Utangaçlık</w:t>
                            </w:r>
                          </w:p>
                          <w:p w:rsidR="00955C27" w:rsidRPr="00891173" w:rsidRDefault="00955C27" w:rsidP="00891173">
                            <w:pPr>
                              <w:pStyle w:val="indekilerMetni"/>
                              <w:ind w:left="720"/>
                              <w:rPr>
                                <w:sz w:val="22"/>
                                <w:szCs w:val="22"/>
                              </w:rPr>
                            </w:pPr>
                          </w:p>
                          <w:p w:rsidR="00506935" w:rsidRDefault="00955C27" w:rsidP="00C72716">
                            <w:pPr>
                              <w:pStyle w:val="indekilerMetni"/>
                              <w:ind w:left="720"/>
                            </w:pPr>
                            <w:r w:rsidRPr="00955C27">
                              <w:tab/>
                            </w:r>
                          </w:p>
                          <w:p w:rsidR="00506935" w:rsidRDefault="00506935">
                            <w:pPr>
                              <w:pStyle w:val="indekiler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44.25pt;margin-top:283.5pt;width:144.75pt;height:171.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NV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" filled="f" stroked="f">
                <v:textbox inset="0,0,0,0">
                  <w:txbxContent>
                    <w:p w:rsidR="00506935" w:rsidRPr="00891173" w:rsidRDefault="00506935" w:rsidP="00891173">
                      <w:pPr>
                        <w:pStyle w:val="indekilerBal"/>
                        <w:jc w:val="center"/>
                        <w:rPr>
                          <w:sz w:val="22"/>
                          <w:szCs w:val="22"/>
                        </w:rPr>
                      </w:pPr>
                      <w:r w:rsidRPr="00891173">
                        <w:rPr>
                          <w:sz w:val="22"/>
                          <w:szCs w:val="22"/>
                        </w:rPr>
                        <w:t>İçindekiler</w:t>
                      </w:r>
                    </w:p>
                    <w:p w:rsidR="00891173" w:rsidRPr="00891173" w:rsidRDefault="00891173" w:rsidP="00891173">
                      <w:pPr>
                        <w:pStyle w:val="indekilerMetni"/>
                        <w:numPr>
                          <w:ilvl w:val="0"/>
                          <w:numId w:val="7"/>
                        </w:numPr>
                        <w:rPr>
                          <w:sz w:val="22"/>
                          <w:szCs w:val="22"/>
                        </w:rPr>
                      </w:pPr>
                      <w:r w:rsidRPr="00891173">
                        <w:rPr>
                          <w:sz w:val="22"/>
                          <w:szCs w:val="22"/>
                        </w:rPr>
                        <w:t>‘</w:t>
                      </w:r>
                      <w:proofErr w:type="spellStart"/>
                      <w:r w:rsidRPr="00891173">
                        <w:rPr>
                          <w:sz w:val="22"/>
                          <w:szCs w:val="22"/>
                        </w:rPr>
                        <w:t>HAYIR’a</w:t>
                      </w:r>
                      <w:proofErr w:type="spellEnd"/>
                      <w:r w:rsidRPr="00891173">
                        <w:rPr>
                          <w:sz w:val="22"/>
                          <w:szCs w:val="22"/>
                        </w:rPr>
                        <w:t xml:space="preserve"> Saygı Duy</w:t>
                      </w:r>
                    </w:p>
                    <w:p w:rsidR="00455F20" w:rsidRPr="00891173" w:rsidRDefault="00891173" w:rsidP="00891173">
                      <w:pPr>
                        <w:pStyle w:val="indekilerMetni"/>
                        <w:numPr>
                          <w:ilvl w:val="0"/>
                          <w:numId w:val="7"/>
                        </w:numPr>
                        <w:rPr>
                          <w:sz w:val="22"/>
                          <w:szCs w:val="22"/>
                        </w:rPr>
                      </w:pPr>
                      <w:r w:rsidRPr="00891173">
                        <w:rPr>
                          <w:sz w:val="22"/>
                          <w:szCs w:val="22"/>
                        </w:rPr>
                        <w:t>Çocuklarda Utangaçlık</w:t>
                      </w:r>
                    </w:p>
                    <w:p w:rsidR="00955C27" w:rsidRPr="00891173" w:rsidRDefault="00955C27" w:rsidP="00891173">
                      <w:pPr>
                        <w:pStyle w:val="indekilerMetni"/>
                        <w:ind w:left="720"/>
                        <w:rPr>
                          <w:sz w:val="22"/>
                          <w:szCs w:val="22"/>
                        </w:rPr>
                      </w:pPr>
                    </w:p>
                    <w:p w:rsidR="00506935" w:rsidRDefault="00955C27" w:rsidP="00C72716">
                      <w:pPr>
                        <w:pStyle w:val="indekilerMetni"/>
                        <w:ind w:left="720"/>
                      </w:pPr>
                      <w:r w:rsidRPr="00955C27">
                        <w:tab/>
                      </w:r>
                    </w:p>
                    <w:p w:rsidR="00506935" w:rsidRDefault="00506935">
                      <w:pPr>
                        <w:pStyle w:val="indekilerMetni"/>
                      </w:pPr>
                    </w:p>
                  </w:txbxContent>
                </v:textbox>
                <w10:wrap anchorx="page" anchory="page"/>
              </v:shape>
            </w:pict>
          </mc:Fallback>
        </mc:AlternateContent>
      </w:r>
    </w:p>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D96782" w:rsidRDefault="00D96782" w:rsidP="00D96782"/>
    <w:p w:rsidR="00D96782" w:rsidRPr="00147335" w:rsidRDefault="00D96782" w:rsidP="00D96782">
      <w:pPr>
        <w:rPr>
          <w:b/>
        </w:rPr>
      </w:pPr>
    </w:p>
    <w:p w:rsidR="00D96782" w:rsidRPr="00D96782" w:rsidRDefault="00D96782" w:rsidP="00D96782"/>
    <w:p w:rsidR="00D96782" w:rsidRPr="00D96782" w:rsidRDefault="00D96782" w:rsidP="00D96782"/>
    <w:p w:rsidR="00D96782" w:rsidRDefault="00D96782"/>
    <w:p w:rsidR="00D96782" w:rsidRPr="00D96782" w:rsidRDefault="007F5A12" w:rsidP="00D96782">
      <w:r>
        <w:rPr>
          <w:noProof/>
        </w:rPr>
        <w:lastRenderedPageBreak/>
        <mc:AlternateContent>
          <mc:Choice Requires="wps">
            <w:drawing>
              <wp:anchor distT="45720" distB="45720" distL="114300" distR="114300" simplePos="0" relativeHeight="251706368" behindDoc="0" locked="0" layoutInCell="1" allowOverlap="1">
                <wp:simplePos x="0" y="0"/>
                <wp:positionH relativeFrom="margin">
                  <wp:posOffset>2800350</wp:posOffset>
                </wp:positionH>
                <wp:positionV relativeFrom="paragraph">
                  <wp:posOffset>331470</wp:posOffset>
                </wp:positionV>
                <wp:extent cx="3124200" cy="7889240"/>
                <wp:effectExtent l="0" t="0" r="19050" b="16510"/>
                <wp:wrapSquare wrapText="bothSides"/>
                <wp:docPr id="2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889240"/>
                        </a:xfrm>
                        <a:prstGeom prst="rect">
                          <a:avLst/>
                        </a:prstGeom>
                        <a:solidFill>
                          <a:srgbClr val="FFFFFF"/>
                        </a:solidFill>
                        <a:ln w="9525">
                          <a:solidFill>
                            <a:srgbClr val="000000"/>
                          </a:solidFill>
                          <a:miter lim="800000"/>
                          <a:headEnd/>
                          <a:tailEnd/>
                        </a:ln>
                      </wps:spPr>
                      <wps:txbx>
                        <w:txbxContent>
                          <w:p w:rsidR="00D41C6E" w:rsidRDefault="00D41C6E" w:rsidP="00D41C6E">
                            <w:pPr>
                              <w:autoSpaceDE w:val="0"/>
                              <w:autoSpaceDN w:val="0"/>
                              <w:adjustRightInd w:val="0"/>
                              <w:jc w:val="center"/>
                              <w:rPr>
                                <w:rFonts w:ascii="Times New Roman" w:hAnsi="Times New Roman" w:cs="Times New Roman"/>
                                <w:b/>
                                <w:color w:val="FF6600"/>
                                <w:sz w:val="28"/>
                                <w:szCs w:val="28"/>
                              </w:rPr>
                            </w:pPr>
                          </w:p>
                          <w:p w:rsidR="007F5A12" w:rsidRPr="00D41C6E" w:rsidRDefault="007F5A12" w:rsidP="00D41C6E">
                            <w:pPr>
                              <w:autoSpaceDE w:val="0"/>
                              <w:autoSpaceDN w:val="0"/>
                              <w:adjustRightInd w:val="0"/>
                              <w:jc w:val="center"/>
                              <w:rPr>
                                <w:rFonts w:ascii="Times New Roman" w:hAnsi="Times New Roman" w:cs="Times New Roman"/>
                                <w:b/>
                                <w:color w:val="FF6600"/>
                                <w:sz w:val="28"/>
                                <w:szCs w:val="28"/>
                              </w:rPr>
                            </w:pPr>
                            <w:r w:rsidRPr="00D41C6E">
                              <w:rPr>
                                <w:rFonts w:ascii="Times New Roman" w:hAnsi="Times New Roman" w:cs="Times New Roman"/>
                                <w:b/>
                                <w:color w:val="FF6600"/>
                                <w:sz w:val="28"/>
                                <w:szCs w:val="28"/>
                              </w:rPr>
                              <w:t>UTANGAÇ ÇOCUKLAR İÇİN 6 ADIMLIK ÖZGÜVEN PLANI</w:t>
                            </w:r>
                          </w:p>
                          <w:p w:rsidR="007F5A12" w:rsidRPr="00D41C6E" w:rsidRDefault="00D41C6E" w:rsidP="00D41C6E">
                            <w:pPr>
                              <w:autoSpaceDE w:val="0"/>
                              <w:autoSpaceDN w:val="0"/>
                              <w:adjustRightInd w:val="0"/>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Çocukluk anılarınız unutulduğunda ve artık kendine güvenen bir yetişkin olduğunuzda hatırlamasanız da utangaç olmak bir çocuğun başına gelebilecek en zorlu, en can yakıcı deneyimlerden biridir.</w:t>
                            </w:r>
                          </w:p>
                          <w:p w:rsidR="007F5A12" w:rsidRPr="00D41C6E" w:rsidRDefault="00D41C6E" w:rsidP="00D41C6E">
                            <w:pPr>
                              <w:autoSpaceDE w:val="0"/>
                              <w:autoSpaceDN w:val="0"/>
                              <w:adjustRightInd w:val="0"/>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Bununla birlikçe çocuğumuzun utangaçlık acısını dindirmek için yapabileceğiniz çok az şey vardır. Çünkü pek çok ebeveynin bildiği gibi çocuğunuzun utangaç olmasını engelleyemeyiz ancak onların özgüvenini geliştirmek ve cesaretini arttırmak için yapabileceğiniz bazı şeyler olabilir.</w:t>
                            </w:r>
                          </w:p>
                          <w:p w:rsidR="00D41C6E" w:rsidRDefault="00D41C6E" w:rsidP="00D41C6E">
                            <w:pPr>
                              <w:autoSpaceDE w:val="0"/>
                              <w:autoSpaceDN w:val="0"/>
                              <w:adjustRightInd w:val="0"/>
                              <w:ind w:left="360"/>
                              <w:rPr>
                                <w:rFonts w:ascii="Times New Roman" w:hAnsi="Times New Roman" w:cs="Times New Roman"/>
                              </w:rPr>
                            </w:pPr>
                          </w:p>
                          <w:p w:rsidR="007F5A12" w:rsidRPr="00D41C6E" w:rsidRDefault="007F5A12" w:rsidP="00D41C6E">
                            <w:pPr>
                              <w:pStyle w:val="ListParagraph"/>
                              <w:numPr>
                                <w:ilvl w:val="0"/>
                                <w:numId w:val="12"/>
                              </w:numPr>
                              <w:autoSpaceDE w:val="0"/>
                              <w:autoSpaceDN w:val="0"/>
                              <w:adjustRightInd w:val="0"/>
                              <w:rPr>
                                <w:rFonts w:ascii="Times New Roman" w:hAnsi="Times New Roman" w:cs="Times New Roman"/>
                                <w:color w:val="FF6600"/>
                              </w:rPr>
                            </w:pPr>
                            <w:r w:rsidRPr="00D41C6E">
                              <w:rPr>
                                <w:rFonts w:ascii="Times New Roman" w:hAnsi="Times New Roman" w:cs="Times New Roman"/>
                                <w:color w:val="FF6600"/>
                              </w:rPr>
                              <w:t>DOĞRU ROL MODEL OLUN</w:t>
                            </w:r>
                          </w:p>
                          <w:p w:rsidR="007F5A12" w:rsidRPr="00D41C6E" w:rsidRDefault="00D41C6E" w:rsidP="00D41C6E">
                            <w:pPr>
                              <w:autoSpaceDE w:val="0"/>
                              <w:autoSpaceDN w:val="0"/>
                              <w:adjustRightInd w:val="0"/>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Öncelikle sizden başlayalım. Pek çok durumda olduğu gibi zorluklarla başa çıkmak konusunda da çocuklar önce ebeveynlerine bakar, onları örnek alırlar. Çocuğunuzun çekingenliğini yenmesini</w:t>
                            </w:r>
                            <w:r w:rsidR="007F5A12" w:rsidRPr="007F5A12">
                              <w:rPr>
                                <w:rFonts w:ascii="Times New Roman" w:hAnsi="Times New Roman" w:cs="Times New Roman"/>
                              </w:rPr>
                              <w:t xml:space="preserve">, </w:t>
                            </w:r>
                            <w:r w:rsidR="007F5A12" w:rsidRPr="00D41C6E">
                              <w:rPr>
                                <w:rFonts w:ascii="Times New Roman" w:hAnsi="Times New Roman" w:cs="Times New Roman"/>
                              </w:rPr>
                              <w:t>kendisini doğru ifade etmesini istiyorsanız önce kendi tutumunuzu gözden geçirin. Tanımadığınız insanların arasına girdiğinizde nasıl davranıyorsunuz, çatışmalı durumlarda kendinizi nasıl ifade ediyorsunuz gibi soruları yanıtlamadan çocuğunuzun tutumunu eleştirmeyin.</w:t>
                            </w:r>
                          </w:p>
                          <w:p w:rsidR="007F5A12" w:rsidRPr="00D41C6E" w:rsidRDefault="00D41C6E" w:rsidP="00D41C6E">
                            <w:pPr>
                              <w:autoSpaceDE w:val="0"/>
                              <w:autoSpaceDN w:val="0"/>
                              <w:adjustRightInd w:val="0"/>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Eğer siz de içedönük biriyseniz çekingen olduğunuz durumlarla başa Çıkmak için neler yaptığınızı çocuğunuzla tartışın. Kendi çekingen davranışlarınızla ilgili espriler yapın. Kendinizi ifade etmek için attığınız adımları çocuğunuzun fark etmesini sağlayın.</w:t>
                            </w:r>
                          </w:p>
                          <w:p w:rsidR="00137A6B" w:rsidRPr="005B10A2" w:rsidRDefault="00137A6B" w:rsidP="00196834">
                            <w:pPr>
                              <w:autoSpaceDE w:val="0"/>
                              <w:autoSpaceDN w:val="0"/>
                              <w:adjustRightInd w:val="0"/>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36" type="#_x0000_t202" style="position:absolute;margin-left:220.5pt;margin-top:26.1pt;width:246pt;height:621.2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">
                <v:textbox>
                  <w:txbxContent>
                    <w:p w:rsidR="00D41C6E" w:rsidRDefault="00D41C6E" w:rsidP="00D41C6E">
                      <w:pPr>
                        <w:autoSpaceDE w:val="0"/>
                        <w:autoSpaceDN w:val="0"/>
                        <w:adjustRightInd w:val="0"/>
                        <w:jc w:val="center"/>
                        <w:rPr>
                          <w:rFonts w:ascii="Times New Roman" w:hAnsi="Times New Roman" w:cs="Times New Roman"/>
                          <w:b/>
                          <w:color w:val="FF6600"/>
                          <w:sz w:val="28"/>
                          <w:szCs w:val="28"/>
                        </w:rPr>
                      </w:pPr>
                    </w:p>
                    <w:p w:rsidR="007F5A12" w:rsidRPr="00D41C6E" w:rsidRDefault="007F5A12" w:rsidP="00D41C6E">
                      <w:pPr>
                        <w:autoSpaceDE w:val="0"/>
                        <w:autoSpaceDN w:val="0"/>
                        <w:adjustRightInd w:val="0"/>
                        <w:jc w:val="center"/>
                        <w:rPr>
                          <w:rFonts w:ascii="Times New Roman" w:hAnsi="Times New Roman" w:cs="Times New Roman"/>
                          <w:b/>
                          <w:color w:val="FF6600"/>
                          <w:sz w:val="28"/>
                          <w:szCs w:val="28"/>
                        </w:rPr>
                      </w:pPr>
                      <w:r w:rsidRPr="00D41C6E">
                        <w:rPr>
                          <w:rFonts w:ascii="Times New Roman" w:hAnsi="Times New Roman" w:cs="Times New Roman"/>
                          <w:b/>
                          <w:color w:val="FF6600"/>
                          <w:sz w:val="28"/>
                          <w:szCs w:val="28"/>
                        </w:rPr>
                        <w:t>UTANGAÇ ÇOCUKLAR İÇİN 6 ADIMLIK ÖZGÜVEN PLANI</w:t>
                      </w:r>
                    </w:p>
                    <w:p w:rsidR="007F5A12" w:rsidRPr="00D41C6E" w:rsidRDefault="00D41C6E" w:rsidP="00D41C6E">
                      <w:pPr>
                        <w:autoSpaceDE w:val="0"/>
                        <w:autoSpaceDN w:val="0"/>
                        <w:adjustRightInd w:val="0"/>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Çocukluk anılarınız unutulduğunda ve artık kendine güvenen bir yetişkin olduğunuzda hatırlamasanız da utangaç olmak bir çocuğun başına gelebilecek en zorlu, en can yakıcı deneyimlerden biridir.</w:t>
                      </w:r>
                    </w:p>
                    <w:p w:rsidR="007F5A12" w:rsidRPr="00D41C6E" w:rsidRDefault="00D41C6E" w:rsidP="00D41C6E">
                      <w:pPr>
                        <w:autoSpaceDE w:val="0"/>
                        <w:autoSpaceDN w:val="0"/>
                        <w:adjustRightInd w:val="0"/>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Bununla birlikçe çocuğumuzun utangaçlık acısını dindirmek için yapabileceğiniz çok az şey vardır. Çünkü pek çok ebeveynin bildiği gibi çocuğunuzun utangaç olmasını engelleyemeyiz ancak onların özgüvenini geliştirmek ve cesaretini arttırmak için yapabileceğiniz bazı şeyler olabilir.</w:t>
                      </w:r>
                    </w:p>
                    <w:p w:rsidR="00D41C6E" w:rsidRDefault="00D41C6E" w:rsidP="00D41C6E">
                      <w:pPr>
                        <w:autoSpaceDE w:val="0"/>
                        <w:autoSpaceDN w:val="0"/>
                        <w:adjustRightInd w:val="0"/>
                        <w:ind w:left="360"/>
                        <w:rPr>
                          <w:rFonts w:ascii="Times New Roman" w:hAnsi="Times New Roman" w:cs="Times New Roman"/>
                        </w:rPr>
                      </w:pPr>
                    </w:p>
                    <w:p w:rsidR="007F5A12" w:rsidRPr="00D41C6E" w:rsidRDefault="007F5A12" w:rsidP="00D41C6E">
                      <w:pPr>
                        <w:pStyle w:val="ListParagraph"/>
                        <w:numPr>
                          <w:ilvl w:val="0"/>
                          <w:numId w:val="12"/>
                        </w:numPr>
                        <w:autoSpaceDE w:val="0"/>
                        <w:autoSpaceDN w:val="0"/>
                        <w:adjustRightInd w:val="0"/>
                        <w:rPr>
                          <w:rFonts w:ascii="Times New Roman" w:hAnsi="Times New Roman" w:cs="Times New Roman"/>
                          <w:color w:val="FF6600"/>
                        </w:rPr>
                      </w:pPr>
                      <w:r w:rsidRPr="00D41C6E">
                        <w:rPr>
                          <w:rFonts w:ascii="Times New Roman" w:hAnsi="Times New Roman" w:cs="Times New Roman"/>
                          <w:color w:val="FF6600"/>
                        </w:rPr>
                        <w:t>DOĞRU ROL MODEL OLUN</w:t>
                      </w:r>
                    </w:p>
                    <w:p w:rsidR="007F5A12" w:rsidRPr="00D41C6E" w:rsidRDefault="00D41C6E" w:rsidP="00D41C6E">
                      <w:pPr>
                        <w:autoSpaceDE w:val="0"/>
                        <w:autoSpaceDN w:val="0"/>
                        <w:adjustRightInd w:val="0"/>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Öncelikle sizden başlayalım. Pek çok durumda olduğu gibi zorluklarla başa çıkmak konusunda da çocuklar önce ebeveynlerine bakar, onları örnek alırlar. Çocuğunuzun çekingenliğini yenmesini</w:t>
                      </w:r>
                      <w:r w:rsidR="007F5A12" w:rsidRPr="007F5A12">
                        <w:rPr>
                          <w:rFonts w:ascii="Times New Roman" w:hAnsi="Times New Roman" w:cs="Times New Roman"/>
                        </w:rPr>
                        <w:t xml:space="preserve">, </w:t>
                      </w:r>
                      <w:r w:rsidR="007F5A12" w:rsidRPr="00D41C6E">
                        <w:rPr>
                          <w:rFonts w:ascii="Times New Roman" w:hAnsi="Times New Roman" w:cs="Times New Roman"/>
                        </w:rPr>
                        <w:t>kendisini doğru ifade etmesini istiyorsanız önce kendi tutumunuzu gözden geçirin. Tanımadığınız insanların arasına girdiğinizde nasıl davranıyorsunuz, çatışmalı durumlarda kendinizi nasıl ifade ediyorsunuz gibi soruları yanıtlamadan çocuğunuzun tutumunu eleştirmeyin.</w:t>
                      </w:r>
                    </w:p>
                    <w:p w:rsidR="007F5A12" w:rsidRPr="00D41C6E" w:rsidRDefault="00D41C6E" w:rsidP="00D41C6E">
                      <w:pPr>
                        <w:autoSpaceDE w:val="0"/>
                        <w:autoSpaceDN w:val="0"/>
                        <w:adjustRightInd w:val="0"/>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Eğer siz de içedönük biriyseniz çekingen olduğunuz durumlarla başa Çıkmak için neler yaptığınızı çocuğunuzla tartışın. Kendi çekingen davranışlarınızla ilgili espriler yapın. Kendinizi ifade etmek için attığınız adımları çocuğunuzun fark etmesini sağlayın.</w:t>
                      </w:r>
                    </w:p>
                    <w:p w:rsidR="00137A6B" w:rsidRPr="005B10A2" w:rsidRDefault="00137A6B" w:rsidP="00196834">
                      <w:pPr>
                        <w:autoSpaceDE w:val="0"/>
                        <w:autoSpaceDN w:val="0"/>
                        <w:adjustRightInd w:val="0"/>
                        <w:rPr>
                          <w:rFonts w:ascii="Times New Roman" w:hAnsi="Times New Roman" w:cs="Times New Roman"/>
                        </w:rPr>
                      </w:pPr>
                    </w:p>
                  </w:txbxContent>
                </v:textbox>
                <w10:wrap type="square" anchorx="margin"/>
              </v:shape>
            </w:pict>
          </mc:Fallback>
        </mc:AlternateContent>
      </w:r>
      <w:r w:rsidR="00061FB5">
        <w:rPr>
          <w:noProof/>
        </w:rPr>
        <mc:AlternateContent>
          <mc:Choice Requires="wps">
            <w:drawing>
              <wp:anchor distT="45720" distB="45720" distL="114300" distR="114300" simplePos="0" relativeHeight="251702272" behindDoc="0" locked="0" layoutInCell="1" allowOverlap="1">
                <wp:simplePos x="0" y="0"/>
                <wp:positionH relativeFrom="column">
                  <wp:posOffset>-819150</wp:posOffset>
                </wp:positionH>
                <wp:positionV relativeFrom="paragraph">
                  <wp:posOffset>332105</wp:posOffset>
                </wp:positionV>
                <wp:extent cx="3371850" cy="8181340"/>
                <wp:effectExtent l="0" t="0" r="19050" b="10160"/>
                <wp:wrapSquare wrapText="bothSides"/>
                <wp:docPr id="2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181340"/>
                        </a:xfrm>
                        <a:prstGeom prst="rect">
                          <a:avLst/>
                        </a:prstGeom>
                        <a:solidFill>
                          <a:srgbClr val="FFFFFF"/>
                        </a:solidFill>
                        <a:ln w="9525">
                          <a:solidFill>
                            <a:srgbClr val="000000"/>
                          </a:solidFill>
                          <a:miter lim="800000"/>
                          <a:headEnd/>
                          <a:tailEnd/>
                        </a:ln>
                      </wps:spPr>
                      <wps:txbx>
                        <w:txbxContent>
                          <w:p w:rsidR="00DA417B" w:rsidRPr="00D41C6E" w:rsidRDefault="00DA417B" w:rsidP="00DA417B">
                            <w:pPr>
                              <w:rPr>
                                <w:rFonts w:ascii="Times New Roman" w:hAnsi="Times New Roman" w:cs="Times New Roman"/>
                              </w:rPr>
                            </w:pPr>
                          </w:p>
                          <w:p w:rsidR="00891173" w:rsidRPr="00D41C6E" w:rsidRDefault="0000791B" w:rsidP="00891173">
                            <w:pPr>
                              <w:pStyle w:val="NormalWeb"/>
                              <w:spacing w:before="0" w:beforeAutospacing="0" w:afterAutospacing="0"/>
                              <w:rPr>
                                <w:color w:val="0F0F00"/>
                              </w:rPr>
                            </w:pPr>
                            <w:r w:rsidRPr="00D41C6E">
                              <w:rPr>
                                <w:color w:val="0F0F00"/>
                              </w:rPr>
                              <w:t xml:space="preserve">        </w:t>
                            </w:r>
                            <w:r w:rsidR="00891173" w:rsidRPr="00D41C6E">
                              <w:rPr>
                                <w:color w:val="0F0F00"/>
                              </w:rPr>
                              <w:t>Ergenlik döneminde çocukların arkadaşları tarafından</w:t>
                            </w:r>
                            <w:r w:rsidRPr="00D41C6E">
                              <w:rPr>
                                <w:color w:val="0F0F00"/>
                              </w:rPr>
                              <w:t xml:space="preserve"> kabul görmeleri çok önemlidir. </w:t>
                            </w:r>
                            <w:r w:rsidR="00891173" w:rsidRPr="00D41C6E">
                              <w:rPr>
                                <w:color w:val="0F0F00"/>
                              </w:rPr>
                              <w:t xml:space="preserve">Arkadaşlarının sevgi ve kabullerini kazanmak için, toplum tarafından hoş görülmeyen davranışlar (suç, alkol, madde teklifi, sigara, şiddet </w:t>
                            </w:r>
                            <w:proofErr w:type="spellStart"/>
                            <w:r w:rsidR="00891173" w:rsidRPr="00D41C6E">
                              <w:rPr>
                                <w:color w:val="0F0F00"/>
                              </w:rPr>
                              <w:t>vb</w:t>
                            </w:r>
                            <w:proofErr w:type="spellEnd"/>
                            <w:r w:rsidR="00891173" w:rsidRPr="00D41C6E">
                              <w:rPr>
                                <w:color w:val="0F0F00"/>
                              </w:rPr>
                              <w:t>) ona sunulduğunda, "hayır" demekten kaçınırlar ve bu tür davranışlara meylederler; yetişkinlik döneminde de bu durum aynı şekilde seyreder.</w:t>
                            </w:r>
                          </w:p>
                          <w:p w:rsidR="0000791B" w:rsidRPr="00D41C6E" w:rsidRDefault="0000791B" w:rsidP="00891173">
                            <w:pPr>
                              <w:pStyle w:val="NormalWeb"/>
                              <w:spacing w:before="0" w:beforeAutospacing="0" w:afterAutospacing="0"/>
                            </w:pPr>
                          </w:p>
                          <w:p w:rsidR="007F5A12" w:rsidRPr="00D41C6E" w:rsidRDefault="007F5A12" w:rsidP="0000791B">
                            <w:pPr>
                              <w:ind w:left="360"/>
                              <w:jc w:val="center"/>
                              <w:rPr>
                                <w:rFonts w:ascii="Times New Roman" w:hAnsi="Times New Roman" w:cs="Times New Roman"/>
                                <w:color w:val="FF6600"/>
                                <w:shd w:val="clear" w:color="auto" w:fill="FFFFFF"/>
                              </w:rPr>
                            </w:pPr>
                            <w:r w:rsidRPr="00D41C6E">
                              <w:rPr>
                                <w:rFonts w:ascii="Times New Roman" w:hAnsi="Times New Roman" w:cs="Times New Roman"/>
                                <w:color w:val="FF6600"/>
                                <w:shd w:val="clear" w:color="auto" w:fill="FFFFFF"/>
                              </w:rPr>
                              <w:t>"Hayır'a saygı duyun</w:t>
                            </w:r>
                          </w:p>
                          <w:p w:rsidR="007F5A12" w:rsidRPr="00D41C6E" w:rsidRDefault="0000791B" w:rsidP="0000791B">
                            <w:pPr>
                              <w:jc w:val="both"/>
                              <w:rPr>
                                <w:rFonts w:ascii="Times New Roman" w:hAnsi="Times New Roman" w:cs="Times New Roman"/>
                                <w:color w:val="000000"/>
                                <w:shd w:val="clear" w:color="auto" w:fill="FFFFFF"/>
                              </w:rPr>
                            </w:pPr>
                            <w:r w:rsidRPr="00D41C6E">
                              <w:rPr>
                                <w:rFonts w:ascii="Times New Roman" w:hAnsi="Times New Roman" w:cs="Times New Roman"/>
                                <w:color w:val="000000"/>
                                <w:shd w:val="clear" w:color="auto" w:fill="FFFFFF"/>
                              </w:rPr>
                              <w:t xml:space="preserve">         </w:t>
                            </w:r>
                            <w:r w:rsidR="007F5A12" w:rsidRPr="00D41C6E">
                              <w:rPr>
                                <w:rFonts w:ascii="Times New Roman" w:hAnsi="Times New Roman" w:cs="Times New Roman"/>
                                <w:color w:val="000000"/>
                                <w:shd w:val="clear" w:color="auto" w:fill="FFFFFF"/>
                              </w:rPr>
                              <w:t>Hayır diyemeyen kişiler, istemedikleri durumlarda karşısındakilere sınır koyamazlar çünkü geçmişte sınır çizmeye kalkıştıklarında anne ve babaları tarafından olumsuz tepkiyle karşılaşmışlardır. Bu nedenle çocuklarımız "hayır" dediklerinde saygı duyalım ve bırakalım bu kelimenin karşı tarafı durduran, istemediklerini karşı tarafa rahatça ifade edebilen, çok değerli ve güçlü bir kelime olduğunu keşfetsinler; bunun karşılığında da ergenliğe doğru arkadaşlarına sınır koyarak "hayır" diyebilsinler.</w:t>
                            </w:r>
                          </w:p>
                          <w:p w:rsidR="007F5A12" w:rsidRPr="00D41C6E" w:rsidRDefault="0000791B" w:rsidP="0000791B">
                            <w:pPr>
                              <w:jc w:val="both"/>
                              <w:rPr>
                                <w:rFonts w:ascii="Times New Roman" w:hAnsi="Times New Roman" w:cs="Times New Roman"/>
                                <w:color w:val="000000"/>
                                <w:shd w:val="clear" w:color="auto" w:fill="FFFFFF"/>
                              </w:rPr>
                            </w:pPr>
                            <w:r w:rsidRPr="00D41C6E">
                              <w:rPr>
                                <w:rFonts w:ascii="Times New Roman" w:hAnsi="Times New Roman" w:cs="Times New Roman"/>
                                <w:color w:val="000000"/>
                                <w:shd w:val="clear" w:color="auto" w:fill="FFFFFF"/>
                              </w:rPr>
                              <w:t xml:space="preserve">         </w:t>
                            </w:r>
                            <w:r w:rsidR="007F5A12" w:rsidRPr="00D41C6E">
                              <w:rPr>
                                <w:rFonts w:ascii="Times New Roman" w:hAnsi="Times New Roman" w:cs="Times New Roman"/>
                                <w:color w:val="000000"/>
                                <w:shd w:val="clear" w:color="auto" w:fill="FFFFFF"/>
                              </w:rPr>
                              <w:t>Küçük yaşlarda onları tehlikeye karşı koruyabiliriz ancak ergenliğe doğru sürekli onların yanında olarak onları tehlikelerden korumamız mümkün değildir. Onlara, sınır koymalarını öğreterek, yanlarında olmadığımız zamanlarda kendilerini korumalarını sağlamış oluruz. Bırakalım da çocuklarımız kendi kendilerini korusunlar."</w:t>
                            </w:r>
                          </w:p>
                          <w:p w:rsidR="0000791B" w:rsidRPr="00D41C6E" w:rsidRDefault="0000791B" w:rsidP="0000791B">
                            <w:pPr>
                              <w:jc w:val="both"/>
                              <w:rPr>
                                <w:rFonts w:ascii="Times New Roman" w:hAnsi="Times New Roman" w:cs="Times New Roman"/>
                                <w:color w:val="000000"/>
                                <w:shd w:val="clear" w:color="auto" w:fill="FFFFFF"/>
                              </w:rPr>
                            </w:pPr>
                          </w:p>
                          <w:p w:rsidR="0000791B" w:rsidRPr="00D41C6E" w:rsidRDefault="0000791B" w:rsidP="0000791B">
                            <w:pPr>
                              <w:jc w:val="both"/>
                              <w:rPr>
                                <w:rFonts w:ascii="Times New Roman" w:hAnsi="Times New Roman" w:cs="Times New Roman"/>
                                <w:color w:val="000000"/>
                                <w:shd w:val="clear" w:color="auto" w:fill="FFFFFF"/>
                              </w:rPr>
                            </w:pPr>
                          </w:p>
                          <w:p w:rsidR="0000791B" w:rsidRPr="00D41C6E" w:rsidRDefault="0000791B" w:rsidP="0000791B">
                            <w:pPr>
                              <w:jc w:val="both"/>
                              <w:rPr>
                                <w:rFonts w:ascii="Times New Roman" w:hAnsi="Times New Roman" w:cs="Times New Roman"/>
                                <w:color w:val="000000"/>
                                <w:shd w:val="clear" w:color="auto" w:fill="FFFFFF"/>
                              </w:rPr>
                            </w:pPr>
                          </w:p>
                          <w:p w:rsidR="0000791B" w:rsidRPr="00D41C6E" w:rsidRDefault="0000791B" w:rsidP="0000791B">
                            <w:pPr>
                              <w:jc w:val="both"/>
                              <w:rPr>
                                <w:rFonts w:ascii="Times New Roman" w:hAnsi="Times New Roman" w:cs="Times New Roman"/>
                                <w:color w:val="000000"/>
                                <w:shd w:val="clear" w:color="auto" w:fill="FFFFFF"/>
                              </w:rPr>
                            </w:pPr>
                            <w:r w:rsidRPr="00D41C6E">
                              <w:rPr>
                                <w:rFonts w:ascii="Times New Roman" w:hAnsi="Times New Roman" w:cs="Times New Roman"/>
                                <w:color w:val="000000"/>
                                <w:shd w:val="clear" w:color="auto" w:fill="FFFFFF"/>
                              </w:rPr>
                              <w:pict>
                                <v:shape id="_x0000_i1026" type="#_x0000_t75" style="width:250.25pt;height:140.75pt">
                                  <v:imagedata r:id="rId9" o:title="a575ffecfd140c80b8b1a850db7552a33a90f7e9"/>
                                </v:shape>
                              </w:pict>
                            </w:r>
                          </w:p>
                          <w:p w:rsidR="00E31C1A" w:rsidRPr="00D41C6E" w:rsidRDefault="00E31C1A" w:rsidP="00196834">
                            <w:pPr>
                              <w:jc w:val="both"/>
                              <w:rPr>
                                <w:rFonts w:ascii="Times New Roman" w:hAnsi="Times New Roman" w:cs="Times New Roman"/>
                                <w:color w:val="00000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4.5pt;margin-top:26.15pt;width:265.5pt;height:644.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">
                <v:textbox>
                  <w:txbxContent>
                    <w:p w:rsidR="00DA417B" w:rsidRPr="00D41C6E" w:rsidRDefault="00DA417B" w:rsidP="00DA417B">
                      <w:pPr>
                        <w:rPr>
                          <w:rFonts w:ascii="Times New Roman" w:hAnsi="Times New Roman" w:cs="Times New Roman"/>
                        </w:rPr>
                      </w:pPr>
                    </w:p>
                    <w:p w:rsidR="00891173" w:rsidRPr="00D41C6E" w:rsidRDefault="0000791B" w:rsidP="00891173">
                      <w:pPr>
                        <w:pStyle w:val="NormalWeb"/>
                        <w:spacing w:before="0" w:beforeAutospacing="0" w:afterAutospacing="0"/>
                        <w:rPr>
                          <w:color w:val="0F0F00"/>
                        </w:rPr>
                      </w:pPr>
                      <w:r w:rsidRPr="00D41C6E">
                        <w:rPr>
                          <w:color w:val="0F0F00"/>
                        </w:rPr>
                        <w:t xml:space="preserve">        </w:t>
                      </w:r>
                      <w:r w:rsidR="00891173" w:rsidRPr="00D41C6E">
                        <w:rPr>
                          <w:color w:val="0F0F00"/>
                        </w:rPr>
                        <w:t>Ergenlik döneminde çocukların arkadaşları tarafından</w:t>
                      </w:r>
                      <w:r w:rsidRPr="00D41C6E">
                        <w:rPr>
                          <w:color w:val="0F0F00"/>
                        </w:rPr>
                        <w:t xml:space="preserve"> kabul görmeleri çok önemlidir. </w:t>
                      </w:r>
                      <w:r w:rsidR="00891173" w:rsidRPr="00D41C6E">
                        <w:rPr>
                          <w:color w:val="0F0F00"/>
                        </w:rPr>
                        <w:t xml:space="preserve">Arkadaşlarının sevgi ve kabullerini kazanmak için, toplum tarafından hoş görülmeyen davranışlar (suç, alkol, madde teklifi, sigara, şiddet </w:t>
                      </w:r>
                      <w:proofErr w:type="spellStart"/>
                      <w:r w:rsidR="00891173" w:rsidRPr="00D41C6E">
                        <w:rPr>
                          <w:color w:val="0F0F00"/>
                        </w:rPr>
                        <w:t>vb</w:t>
                      </w:r>
                      <w:proofErr w:type="spellEnd"/>
                      <w:r w:rsidR="00891173" w:rsidRPr="00D41C6E">
                        <w:rPr>
                          <w:color w:val="0F0F00"/>
                        </w:rPr>
                        <w:t>) ona sunulduğunda, "hayır" demekten kaçınırlar ve bu tür davranışlara meylederler; yetişkinlik döneminde de bu durum aynı şekilde seyreder.</w:t>
                      </w:r>
                    </w:p>
                    <w:p w:rsidR="0000791B" w:rsidRPr="00D41C6E" w:rsidRDefault="0000791B" w:rsidP="00891173">
                      <w:pPr>
                        <w:pStyle w:val="NormalWeb"/>
                        <w:spacing w:before="0" w:beforeAutospacing="0" w:afterAutospacing="0"/>
                      </w:pPr>
                    </w:p>
                    <w:p w:rsidR="007F5A12" w:rsidRPr="00D41C6E" w:rsidRDefault="007F5A12" w:rsidP="0000791B">
                      <w:pPr>
                        <w:ind w:left="360"/>
                        <w:jc w:val="center"/>
                        <w:rPr>
                          <w:rFonts w:ascii="Times New Roman" w:hAnsi="Times New Roman" w:cs="Times New Roman"/>
                          <w:color w:val="FF6600"/>
                          <w:shd w:val="clear" w:color="auto" w:fill="FFFFFF"/>
                        </w:rPr>
                      </w:pPr>
                      <w:r w:rsidRPr="00D41C6E">
                        <w:rPr>
                          <w:rFonts w:ascii="Times New Roman" w:hAnsi="Times New Roman" w:cs="Times New Roman"/>
                          <w:color w:val="FF6600"/>
                          <w:shd w:val="clear" w:color="auto" w:fill="FFFFFF"/>
                        </w:rPr>
                        <w:t>"Hayır'a saygı duyun</w:t>
                      </w:r>
                    </w:p>
                    <w:p w:rsidR="007F5A12" w:rsidRPr="00D41C6E" w:rsidRDefault="0000791B" w:rsidP="0000791B">
                      <w:pPr>
                        <w:jc w:val="both"/>
                        <w:rPr>
                          <w:rFonts w:ascii="Times New Roman" w:hAnsi="Times New Roman" w:cs="Times New Roman"/>
                          <w:color w:val="000000"/>
                          <w:shd w:val="clear" w:color="auto" w:fill="FFFFFF"/>
                        </w:rPr>
                      </w:pPr>
                      <w:r w:rsidRPr="00D41C6E">
                        <w:rPr>
                          <w:rFonts w:ascii="Times New Roman" w:hAnsi="Times New Roman" w:cs="Times New Roman"/>
                          <w:color w:val="000000"/>
                          <w:shd w:val="clear" w:color="auto" w:fill="FFFFFF"/>
                        </w:rPr>
                        <w:t xml:space="preserve">         </w:t>
                      </w:r>
                      <w:r w:rsidR="007F5A12" w:rsidRPr="00D41C6E">
                        <w:rPr>
                          <w:rFonts w:ascii="Times New Roman" w:hAnsi="Times New Roman" w:cs="Times New Roman"/>
                          <w:color w:val="000000"/>
                          <w:shd w:val="clear" w:color="auto" w:fill="FFFFFF"/>
                        </w:rPr>
                        <w:t>Hayır diyemeyen kişiler, istemedikleri durumlarda karşısındakilere sınır koyamazlar çünkü geçmişte sınır çizmeye kalkıştıklarında anne ve babaları tarafından olumsuz tepkiyle karşılaşmışlardır. Bu nedenle çocuklarımız "hayır" dediklerinde saygı duyalım ve bırakalım bu kelimenin karşı tarafı durduran, istemediklerini karşı tarafa rahatça ifade edebilen, çok değerli ve güçlü bir kelime olduğunu keşfetsinler; bunun karşılığında da ergenliğe doğru arkadaşlarına sınır koyarak "hayır" diyebilsinler.</w:t>
                      </w:r>
                    </w:p>
                    <w:p w:rsidR="007F5A12" w:rsidRPr="00D41C6E" w:rsidRDefault="0000791B" w:rsidP="0000791B">
                      <w:pPr>
                        <w:jc w:val="both"/>
                        <w:rPr>
                          <w:rFonts w:ascii="Times New Roman" w:hAnsi="Times New Roman" w:cs="Times New Roman"/>
                          <w:color w:val="000000"/>
                          <w:shd w:val="clear" w:color="auto" w:fill="FFFFFF"/>
                        </w:rPr>
                      </w:pPr>
                      <w:r w:rsidRPr="00D41C6E">
                        <w:rPr>
                          <w:rFonts w:ascii="Times New Roman" w:hAnsi="Times New Roman" w:cs="Times New Roman"/>
                          <w:color w:val="000000"/>
                          <w:shd w:val="clear" w:color="auto" w:fill="FFFFFF"/>
                        </w:rPr>
                        <w:t xml:space="preserve">         </w:t>
                      </w:r>
                      <w:r w:rsidR="007F5A12" w:rsidRPr="00D41C6E">
                        <w:rPr>
                          <w:rFonts w:ascii="Times New Roman" w:hAnsi="Times New Roman" w:cs="Times New Roman"/>
                          <w:color w:val="000000"/>
                          <w:shd w:val="clear" w:color="auto" w:fill="FFFFFF"/>
                        </w:rPr>
                        <w:t>Küçük yaşlarda onları tehlikeye karşı koruyabiliriz ancak ergenliğe doğru sürekli onların yanında olarak onları tehlikelerden korumamız mümkün değildir. Onlara, sınır koymalarını öğreterek, yanlarında olmadığımız zamanlarda kendilerini korumalarını sağlamış oluruz. Bırakalım da çocuklarımız kendi kendilerini korusunlar."</w:t>
                      </w:r>
                    </w:p>
                    <w:p w:rsidR="0000791B" w:rsidRPr="00D41C6E" w:rsidRDefault="0000791B" w:rsidP="0000791B">
                      <w:pPr>
                        <w:jc w:val="both"/>
                        <w:rPr>
                          <w:rFonts w:ascii="Times New Roman" w:hAnsi="Times New Roman" w:cs="Times New Roman"/>
                          <w:color w:val="000000"/>
                          <w:shd w:val="clear" w:color="auto" w:fill="FFFFFF"/>
                        </w:rPr>
                      </w:pPr>
                    </w:p>
                    <w:p w:rsidR="0000791B" w:rsidRPr="00D41C6E" w:rsidRDefault="0000791B" w:rsidP="0000791B">
                      <w:pPr>
                        <w:jc w:val="both"/>
                        <w:rPr>
                          <w:rFonts w:ascii="Times New Roman" w:hAnsi="Times New Roman" w:cs="Times New Roman"/>
                          <w:color w:val="000000"/>
                          <w:shd w:val="clear" w:color="auto" w:fill="FFFFFF"/>
                        </w:rPr>
                      </w:pPr>
                    </w:p>
                    <w:p w:rsidR="0000791B" w:rsidRPr="00D41C6E" w:rsidRDefault="0000791B" w:rsidP="0000791B">
                      <w:pPr>
                        <w:jc w:val="both"/>
                        <w:rPr>
                          <w:rFonts w:ascii="Times New Roman" w:hAnsi="Times New Roman" w:cs="Times New Roman"/>
                          <w:color w:val="000000"/>
                          <w:shd w:val="clear" w:color="auto" w:fill="FFFFFF"/>
                        </w:rPr>
                      </w:pPr>
                    </w:p>
                    <w:p w:rsidR="0000791B" w:rsidRPr="00D41C6E" w:rsidRDefault="0000791B" w:rsidP="0000791B">
                      <w:pPr>
                        <w:jc w:val="both"/>
                        <w:rPr>
                          <w:rFonts w:ascii="Times New Roman" w:hAnsi="Times New Roman" w:cs="Times New Roman"/>
                          <w:color w:val="000000"/>
                          <w:shd w:val="clear" w:color="auto" w:fill="FFFFFF"/>
                        </w:rPr>
                      </w:pPr>
                      <w:r w:rsidRPr="00D41C6E">
                        <w:rPr>
                          <w:rFonts w:ascii="Times New Roman" w:hAnsi="Times New Roman" w:cs="Times New Roman"/>
                          <w:color w:val="000000"/>
                          <w:shd w:val="clear" w:color="auto" w:fill="FFFFFF"/>
                        </w:rPr>
                        <w:pict>
                          <v:shape id="_x0000_i1026" type="#_x0000_t75" style="width:250.25pt;height:140.75pt">
                            <v:imagedata r:id="rId9" o:title="a575ffecfd140c80b8b1a850db7552a33a90f7e9"/>
                          </v:shape>
                        </w:pict>
                      </w:r>
                    </w:p>
                    <w:p w:rsidR="00E31C1A" w:rsidRPr="00D41C6E" w:rsidRDefault="00E31C1A" w:rsidP="00196834">
                      <w:pPr>
                        <w:jc w:val="both"/>
                        <w:rPr>
                          <w:rFonts w:ascii="Times New Roman" w:hAnsi="Times New Roman" w:cs="Times New Roman"/>
                          <w:color w:val="000000"/>
                          <w:shd w:val="clear" w:color="auto" w:fill="FFFFFF"/>
                        </w:rPr>
                      </w:pPr>
                    </w:p>
                  </w:txbxContent>
                </v:textbox>
                <w10:wrap type="square"/>
              </v:shape>
            </w:pict>
          </mc:Fallback>
        </mc:AlternateContent>
      </w:r>
      <w:r w:rsidR="00951B19">
        <w:rPr>
          <w:noProof/>
        </w:rPr>
        <mc:AlternateContent>
          <mc:Choice Requires="wpg">
            <w:drawing>
              <wp:anchor distT="0" distB="0" distL="114300" distR="114300" simplePos="0" relativeHeight="251772928" behindDoc="0" locked="0" layoutInCell="1" allowOverlap="1">
                <wp:simplePos x="0" y="0"/>
                <wp:positionH relativeFrom="page">
                  <wp:posOffset>3625215</wp:posOffset>
                </wp:positionH>
                <wp:positionV relativeFrom="page">
                  <wp:posOffset>294640</wp:posOffset>
                </wp:positionV>
                <wp:extent cx="3657600" cy="9239885"/>
                <wp:effectExtent l="0" t="0" r="0" b="0"/>
                <wp:wrapNone/>
                <wp:docPr id="75"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76"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F2569" w:rsidRPr="00FF2569" w:rsidRDefault="00FF2569">
                              <w:pPr>
                                <w:rPr>
                                  <w:color w:val="FFFFFF" w:themeColor="background1"/>
                                  <w:sz w:val="32"/>
                                  <w:szCs w:val="32"/>
                                </w:rPr>
                              </w:pPr>
                              <w:r w:rsidRPr="00FF2569">
                                <w:rPr>
                                  <w:color w:val="FFFFFF" w:themeColor="background1"/>
                                  <w:sz w:val="32"/>
                                  <w:szCs w:val="32"/>
                                </w:rPr>
                                <w:t xml:space="preserve">Ayı </w:t>
                              </w:r>
                              <w:r w:rsidRPr="00FF2569">
                                <w:rPr>
                                  <w:color w:val="FFFFFF" w:themeColor="background1"/>
                                  <w:sz w:val="32"/>
                                  <w:szCs w:val="32"/>
                                </w:rPr>
                                <w:tab/>
                              </w:r>
                              <w:r w:rsidRPr="00FF2569">
                                <w:rPr>
                                  <w:color w:val="FFFFFF" w:themeColor="background1"/>
                                  <w:sz w:val="32"/>
                                  <w:szCs w:val="32"/>
                                </w:rPr>
                                <w:tab/>
                              </w:r>
                              <w:r w:rsidRPr="00FF2569">
                                <w:rPr>
                                  <w:color w:val="FFFFFF" w:themeColor="background1"/>
                                  <w:sz w:val="32"/>
                                  <w:szCs w:val="32"/>
                                </w:rPr>
                                <w:tab/>
                              </w:r>
                              <w:r w:rsidRPr="00FF2569">
                                <w:rPr>
                                  <w:color w:val="FFFFFF" w:themeColor="background1"/>
                                  <w:sz w:val="32"/>
                                  <w:szCs w:val="32"/>
                                </w:rPr>
                                <w:tab/>
                              </w:r>
                              <w:r w:rsidRPr="00FF2569">
                                <w:rPr>
                                  <w:color w:val="FFFFFF" w:themeColor="background1"/>
                                  <w:sz w:val="32"/>
                                  <w:szCs w:val="32"/>
                                </w:rPr>
                                <w:tab/>
                              </w:r>
                              <w:r w:rsidRPr="00FF2569">
                                <w:rPr>
                                  <w:color w:val="FFFFFF" w:themeColor="background1"/>
                                  <w:sz w:val="32"/>
                                  <w:szCs w:val="32"/>
                                </w:rPr>
                                <w:tab/>
                                <w:t>Sayfa 2</w:t>
                              </w:r>
                            </w:p>
                          </w:txbxContent>
                        </wps:txbx>
                        <wps:bodyPr rot="0" vert="horz" wrap="square" lIns="36576" tIns="36576" rIns="36576" bIns="36576" anchor="t" anchorCtr="0" upright="1">
                          <a:noAutofit/>
                        </wps:bodyPr>
                      </wps:wsp>
                      <wps:wsp>
                        <wps:cNvPr id="77"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8"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38" style="position:absolute;margin-left:285.45pt;margin-top:23.2pt;width:4in;height:727.55pt;z-index:2517729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">
                <v:rect id="Rectangle 252" o:spid="_x0000_s1039"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6/8EA&#10;AADbAAAADwAAAGRycy9kb3ducmV2LnhtbESPzWrDMBCE74G8g9hCb4ncNjjFiRJCi6FX5+e+SFvb&#10;ibUykuo4bx8VAjkOM/MNs96OthMD+dA6VvA2z0AQa2darhUcD+XsE0SIyAY7x6TgRgG2m+lkjYVx&#10;V65o2MdaJAiHAhU0MfaFlEE3ZDHMXU+cvF/nLcYkfS2Nx2uC206+Z1kuLbacFhrs6ashfdn/WQXu&#10;XPpcL3jU4WLzcuDq9P1RKfX6Mu5WICKN8Rl+tH+MgmUO/1/S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9ev/BAAAA2wAAAA8AAAAAAAAAAAAAAAAAmAIAAGRycy9kb3du&#10;cmV2LnhtbFBLBQYAAAAABAAEAPUAAACGAwAAAAA=&#10;" fillcolor="#f60" stroked="f" strokeweight="0" insetpen="t">
                  <v:shadow color="#ccc"/>
                  <o:lock v:ext="edit" shapetype="t"/>
                  <v:textbox inset="2.88pt,2.88pt,2.88pt,2.88pt">
                    <w:txbxContent>
                      <w:p w:rsidR="00FF2569" w:rsidRPr="00FF2569" w:rsidRDefault="00FF2569">
                        <w:pPr>
                          <w:rPr>
                            <w:color w:val="FFFFFF" w:themeColor="background1"/>
                            <w:sz w:val="32"/>
                            <w:szCs w:val="32"/>
                          </w:rPr>
                        </w:pPr>
                        <w:r w:rsidRPr="00FF2569">
                          <w:rPr>
                            <w:color w:val="FFFFFF" w:themeColor="background1"/>
                            <w:sz w:val="32"/>
                            <w:szCs w:val="32"/>
                          </w:rPr>
                          <w:t xml:space="preserve">Ayı </w:t>
                        </w:r>
                        <w:r w:rsidRPr="00FF2569">
                          <w:rPr>
                            <w:color w:val="FFFFFF" w:themeColor="background1"/>
                            <w:sz w:val="32"/>
                            <w:szCs w:val="32"/>
                          </w:rPr>
                          <w:tab/>
                        </w:r>
                        <w:r w:rsidRPr="00FF2569">
                          <w:rPr>
                            <w:color w:val="FFFFFF" w:themeColor="background1"/>
                            <w:sz w:val="32"/>
                            <w:szCs w:val="32"/>
                          </w:rPr>
                          <w:tab/>
                        </w:r>
                        <w:r w:rsidRPr="00FF2569">
                          <w:rPr>
                            <w:color w:val="FFFFFF" w:themeColor="background1"/>
                            <w:sz w:val="32"/>
                            <w:szCs w:val="32"/>
                          </w:rPr>
                          <w:tab/>
                        </w:r>
                        <w:r w:rsidRPr="00FF2569">
                          <w:rPr>
                            <w:color w:val="FFFFFF" w:themeColor="background1"/>
                            <w:sz w:val="32"/>
                            <w:szCs w:val="32"/>
                          </w:rPr>
                          <w:tab/>
                        </w:r>
                        <w:r w:rsidRPr="00FF2569">
                          <w:rPr>
                            <w:color w:val="FFFFFF" w:themeColor="background1"/>
                            <w:sz w:val="32"/>
                            <w:szCs w:val="32"/>
                          </w:rPr>
                          <w:tab/>
                        </w:r>
                        <w:r w:rsidRPr="00FF2569">
                          <w:rPr>
                            <w:color w:val="FFFFFF" w:themeColor="background1"/>
                            <w:sz w:val="32"/>
                            <w:szCs w:val="32"/>
                          </w:rPr>
                          <w:tab/>
                          <w:t>Sayfa 2</w:t>
                        </w:r>
                      </w:p>
                    </w:txbxContent>
                  </v:textbox>
                </v:rect>
                <v:rect id="Rectangle 256" o:spid="_x0000_s1040"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fZMEA&#10;AADbAAAADwAAAGRycy9kb3ducmV2LnhtbESPzWrDMBCE74W8g9hAbo2cpjjBiRJCi6FX5+e+SBvb&#10;ibUykuq4b18VCjkOM/MNs92PthMD+dA6VrCYZyCItTMt1wrOp/J1DSJEZIOdY1LwQwH2u8nLFgvj&#10;HlzRcIy1SBAOBSpoYuwLKYNuyGKYu544eVfnLcYkfS2Nx0eC206+ZVkuLbacFhrs6aMhfT9+WwXu&#10;Vvpcv/Oow93m5cDV5XNZKTWbjocNiEhjfIb/219GwWoFf1/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x32TBAAAA2wAAAA8AAAAAAAAAAAAAAAAAmAIAAGRycy9kb3du&#10;cmV2LnhtbFBLBQYAAAAABAAEAPUAAACGAwAAAAA=&#10;" fillcolor="#f60" stroked="f" strokeweight="0" insetpen="t">
                  <v:shadow color="#ccc"/>
                  <o:lock v:ext="edit" shapetype="t"/>
                  <v:textbox inset="2.88pt,2.88pt,2.88pt,2.88pt"/>
                </v:rect>
                <v:rect id="Rectangle 250" o:spid="_x0000_s1041"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5LFr4A&#10;AADbAAAADwAAAGRycy9kb3ducmV2LnhtbERPz2vCMBS+D/wfwhO8zXRzVOkaRZSC17rt/kje2q7N&#10;S0myWv97cxjs+PH9Lg+zHcREPnSOFbysMxDE2pmOGwWfH9XzDkSIyAYHx6TgTgEO+8VTiYVxN65p&#10;usZGpBAOBSpoYxwLKYNuyWJYu5E4cd/OW4wJ+kYaj7cUbgf5mmW5tNhxamhxpFNLur/+WgXup/K5&#10;fuNZh97m1cT113lTK7Vazsd3EJHm+C/+c1+Mgm0am76kHyD3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Sxa+AAAA2wAAAA8AAAAAAAAAAAAAAAAAmAIAAGRycy9kb3ducmV2&#10;LnhtbFBLBQYAAAAABAAEAPUAAACDAwAAAAA=&#10;" fillcolor="#f60" stroked="f" strokeweight="0" insetpen="t">
                  <v:shadow color="#ccc"/>
                  <o:lock v:ext="edit" shapetype="t"/>
                  <v:textbox inset="2.88pt,2.88pt,2.88pt,2.88pt"/>
                </v:rect>
                <v:rect id="Rectangle 257" o:spid="_x0000_s1042"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ujcEA&#10;AADbAAAADwAAAGRycy9kb3ducmV2LnhtbESPQWvCQBSE74X+h+UVequbqqRtdBVRAl5j2/tj95mk&#10;Zt+G3TWm/94VBI/DzHzDLNej7cRAPrSOFbxPMhDE2pmWawU/3+XbJ4gQkQ12jknBPwVYr56fllgY&#10;d+GKhkOsRYJwKFBBE2NfSBl0QxbDxPXEyTs6bzEm6WtpPF4S3HZymmW5tNhyWmiwp21D+nQ4WwXu&#10;r/S5nvOow8nm5cDV725WKfX6Mm4WICKN8RG+t/dGwccX3L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i7o3BAAAA2wAAAA8AAAAAAAAAAAAAAAAAmAIAAGRycy9kb3du&#10;cmV2LnhtbFBLBQYAAAAABAAEAPUAAACGAwAAAAA=&#10;" fillcolor="#f60" stroked="f" strokeweight="0" insetpen="t">
                  <v:shadow color="#ccc"/>
                  <o:lock v:ext="edit" shapetype="t"/>
                  <v:textbox inset="2.88pt,2.88pt,2.88pt,2.88pt"/>
                </v:rect>
                <w10:wrap anchorx="page" anchory="page"/>
              </v:group>
            </w:pict>
          </mc:Fallback>
        </mc:AlternateContent>
      </w:r>
      <w:r w:rsidR="00951B19">
        <w:rPr>
          <w:noProof/>
        </w:rPr>
        <mc:AlternateContent>
          <mc:Choice Requires="wpg">
            <w:drawing>
              <wp:anchor distT="0" distB="0" distL="114300" distR="114300" simplePos="0" relativeHeight="251773952" behindDoc="0" locked="0" layoutInCell="1" allowOverlap="1">
                <wp:simplePos x="0" y="0"/>
                <wp:positionH relativeFrom="page">
                  <wp:posOffset>48895</wp:posOffset>
                </wp:positionH>
                <wp:positionV relativeFrom="page">
                  <wp:posOffset>294640</wp:posOffset>
                </wp:positionV>
                <wp:extent cx="3585845" cy="9239885"/>
                <wp:effectExtent l="0" t="0" r="0" b="0"/>
                <wp:wrapNone/>
                <wp:docPr id="80"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81"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F2569" w:rsidRPr="00FF2569" w:rsidRDefault="00FF2569">
                              <w:pPr>
                                <w:rPr>
                                  <w:color w:val="FFFFFF" w:themeColor="background1"/>
                                  <w:sz w:val="32"/>
                                  <w:szCs w:val="32"/>
                                </w:rPr>
                              </w:pPr>
                              <w:r w:rsidRPr="00FF2569">
                                <w:rPr>
                                  <w:color w:val="FFFFFF" w:themeColor="background1"/>
                                  <w:sz w:val="32"/>
                                  <w:szCs w:val="32"/>
                                </w:rPr>
                                <w:t xml:space="preserve">Okul Bülteni </w:t>
                              </w:r>
                              <w:r>
                                <w:rPr>
                                  <w:color w:val="FFFFFF" w:themeColor="background1"/>
                                  <w:sz w:val="32"/>
                                  <w:szCs w:val="32"/>
                                </w:rPr>
                                <w:t xml:space="preserve">         </w:t>
                              </w:r>
                              <w:r w:rsidR="001D28E9">
                                <w:rPr>
                                  <w:color w:val="FFFFFF" w:themeColor="background1"/>
                                  <w:sz w:val="32"/>
                                  <w:szCs w:val="32"/>
                                </w:rPr>
                                <w:t xml:space="preserve">                    Ocak</w:t>
                              </w:r>
                            </w:p>
                          </w:txbxContent>
                        </wps:txbx>
                        <wps:bodyPr rot="0" vert="horz" wrap="square" lIns="36576" tIns="36576" rIns="36576" bIns="36576" anchor="t" anchorCtr="0" upright="1">
                          <a:noAutofit/>
                        </wps:bodyPr>
                      </wps:wsp>
                      <wps:wsp>
                        <wps:cNvPr id="83"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4"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43" style="position:absolute;margin-left:3.85pt;margin-top:23.2pt;width:282.35pt;height:727.55pt;z-index:251773952;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">
                <v:rect id="Rectangle 254" o:spid="_x0000_s1044"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GSrMAA&#10;AADbAAAADwAAAGRycy9kb3ducmV2LnhtbESPT4vCMBTE7wt+h/CEva2puhSpRhGXgtf65/5Inm21&#10;eSlJttZvv1lY2OMwM79hNrvRdmIgH1rHCuazDASxdqblWsHlXH6sQISIbLBzTApeFGC3nbxtsDDu&#10;yRUNp1iLBOFQoIImxr6QMuiGLIaZ64mTd3PeYkzS19J4fCa47eQiy3JpseW00GBPh4b04/RtFbh7&#10;6XP9yaMOD5uXA1fXr2Wl1Pt03K9BRBrjf/ivfTQKVnP4/ZJ+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GSrMAAAADbAAAADwAAAAAAAAAAAAAAAACYAgAAZHJzL2Rvd25y&#10;ZXYueG1sUEsFBgAAAAAEAAQA9QAAAIUDAAAAAA==&#10;" fillcolor="#f60" stroked="f" strokeweight="0" insetpen="t">
                  <v:shadow color="#ccc"/>
                  <o:lock v:ext="edit" shapetype="t"/>
                  <v:textbox inset="2.88pt,2.88pt,2.88pt,2.88pt"/>
                </v:rect>
                <v:rect id="Rectangle 253" o:spid="_x0000_s1045"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M28AA&#10;AADbAAAADwAAAGRycy9kb3ducmV2LnhtbESPzWrDMBCE74G+g9hCb4mcH4xxo4SQYsjVSXpfpK3t&#10;xloZSXHct68KhRyHmfmG2e4n24uRfOgcK1guMhDE2pmOGwXXSzUvQISIbLB3TAp+KMB+9zLbYmnc&#10;g2saz7ERCcKhRAVtjEMpZdAtWQwLNxAn78t5izFJ30jj8ZHgtperLMulxY7TQosDHVvSt/PdKnDf&#10;lc/1hicdbjavRq4/P9a1Um+v0+EdRKQpPsP/7ZNRUKzg70v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MM28AAAADbAAAADwAAAAAAAAAAAAAAAACYAgAAZHJzL2Rvd25y&#10;ZXYueG1sUEsFBgAAAAAEAAQA9QAAAIUDAAAAAA==&#10;" fillcolor="#f60" stroked="f" strokeweight="0" insetpen="t">
                  <v:shadow color="#ccc"/>
                  <o:lock v:ext="edit" shapetype="t"/>
                  <v:textbox inset="2.88pt,2.88pt,2.88pt,2.88pt">
                    <w:txbxContent>
                      <w:p w:rsidR="00FF2569" w:rsidRPr="00FF2569" w:rsidRDefault="00FF2569">
                        <w:pPr>
                          <w:rPr>
                            <w:color w:val="FFFFFF" w:themeColor="background1"/>
                            <w:sz w:val="32"/>
                            <w:szCs w:val="32"/>
                          </w:rPr>
                        </w:pPr>
                        <w:r w:rsidRPr="00FF2569">
                          <w:rPr>
                            <w:color w:val="FFFFFF" w:themeColor="background1"/>
                            <w:sz w:val="32"/>
                            <w:szCs w:val="32"/>
                          </w:rPr>
                          <w:t xml:space="preserve">Okul Bülteni </w:t>
                        </w:r>
                        <w:r>
                          <w:rPr>
                            <w:color w:val="FFFFFF" w:themeColor="background1"/>
                            <w:sz w:val="32"/>
                            <w:szCs w:val="32"/>
                          </w:rPr>
                          <w:t xml:space="preserve">         </w:t>
                        </w:r>
                        <w:r w:rsidR="001D28E9">
                          <w:rPr>
                            <w:color w:val="FFFFFF" w:themeColor="background1"/>
                            <w:sz w:val="32"/>
                            <w:szCs w:val="32"/>
                          </w:rPr>
                          <w:t xml:space="preserve">                    Ocak</w:t>
                        </w:r>
                      </w:p>
                    </w:txbxContent>
                  </v:textbox>
                </v:rect>
                <v:rect id="Rectangle 251" o:spid="_x0000_s1046"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QMAA&#10;AADbAAAADwAAAGRycy9kb3ducmV2LnhtbESPQWvCQBSE70L/w/IKvenGKiGkriKWgNeovT92X5PU&#10;7Nuwu8b477uFgsdhZr5hNrvJ9mIkHzrHCpaLDASxdqbjRsHlXM0LECEiG+wdk4IHBdhtX2YbLI27&#10;c03jKTYiQTiUqKCNcSilDLoli2HhBuLkfTtvMSbpG2k83hPc9vI9y3JpseO00OJAh5b09XSzCtxP&#10;5XO95kmHq82rkeuvz1Wt1NvrtP8AEWmKz/B/+2gUFCv4+5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pQMAAAADbAAAADwAAAAAAAAAAAAAAAACYAgAAZHJzL2Rvd25y&#10;ZXYueG1sUEsFBgAAAAAEAAQA9QAAAIUDAAAAAA==&#10;" fillcolor="#f60" stroked="f" strokeweight="0" insetpen="t">
                  <v:shadow color="#ccc"/>
                  <o:lock v:ext="edit" shapetype="t"/>
                  <v:textbox inset="2.88pt,2.88pt,2.88pt,2.88pt"/>
                </v:rect>
                <v:rect id="Rectangle 255" o:spid="_x0000_s1047"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xNMAA&#10;AADbAAAADwAAAGRycy9kb3ducmV2LnhtbESPQYvCMBSE7wv+h/CEva2prhSpRhGl4LXq3h/J27ba&#10;vJQk1vrvNwsLexxm5htmsxttJwbyoXWsYD7LQBBrZ1quFVwv5ccKRIjIBjvHpOBFAXbbydsGC+Oe&#10;XNFwjrVIEA4FKmhi7Aspg27IYpi5njh5385bjEn6WhqPzwS3nVxkWS4ttpwWGuzp0JC+nx9WgbuV&#10;PtdLHnW427wcuPo6flZKvU/H/RpEpDH+h//aJ6NgtYTfL+kH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YxNMAAAADbAAAADwAAAAAAAAAAAAAAAACYAgAAZHJzL2Rvd25y&#10;ZXYueG1sUEsFBgAAAAAEAAQA9QAAAIUDAAAAAA==&#10;" fillcolor="#f60" stroked="f" strokeweight="0" insetpen="t">
                  <v:shadow color="#ccc"/>
                  <o:lock v:ext="edit" shapetype="t"/>
                  <v:textbox inset="2.88pt,2.88pt,2.88pt,2.88pt"/>
                </v:rect>
                <w10:wrap anchorx="page" anchory="page"/>
              </v:group>
            </w:pict>
          </mc:Fallback>
        </mc:AlternateContent>
      </w:r>
    </w:p>
    <w:p w:rsidR="00D96782" w:rsidRPr="00D96782" w:rsidRDefault="00D96782" w:rsidP="00D96782"/>
    <w:p w:rsidR="00D96782" w:rsidRPr="00D96782" w:rsidRDefault="00D96782" w:rsidP="00D96782"/>
    <w:p w:rsidR="00D96782" w:rsidRPr="00D96782" w:rsidRDefault="00061FB5" w:rsidP="00D96782">
      <w:r>
        <w:rPr>
          <w:noProof/>
        </w:rPr>
        <w:lastRenderedPageBreak/>
        <mc:AlternateContent>
          <mc:Choice Requires="wps">
            <w:drawing>
              <wp:anchor distT="45720" distB="45720" distL="114300" distR="114300" simplePos="0" relativeHeight="251780096" behindDoc="0" locked="0" layoutInCell="1" allowOverlap="1" wp14:anchorId="55D09B47" wp14:editId="3EE1D998">
                <wp:simplePos x="0" y="0"/>
                <wp:positionH relativeFrom="margin">
                  <wp:posOffset>2781300</wp:posOffset>
                </wp:positionH>
                <wp:positionV relativeFrom="paragraph">
                  <wp:posOffset>287019</wp:posOffset>
                </wp:positionV>
                <wp:extent cx="3193415" cy="8601075"/>
                <wp:effectExtent l="0" t="0" r="26035" b="28575"/>
                <wp:wrapSquare wrapText="bothSides"/>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8601075"/>
                        </a:xfrm>
                        <a:prstGeom prst="rect">
                          <a:avLst/>
                        </a:prstGeom>
                        <a:solidFill>
                          <a:srgbClr val="FFFFFF"/>
                        </a:solidFill>
                        <a:ln w="9525">
                          <a:solidFill>
                            <a:srgbClr val="000000"/>
                          </a:solidFill>
                          <a:miter lim="800000"/>
                          <a:headEnd/>
                          <a:tailEnd/>
                        </a:ln>
                      </wps:spPr>
                      <wps:txbx>
                        <w:txbxContent>
                          <w:p w:rsidR="00D41C6E" w:rsidRDefault="00D41C6E" w:rsidP="00D41C6E">
                            <w:pPr>
                              <w:shd w:val="clear" w:color="auto" w:fill="FFFFFF"/>
                              <w:spacing w:after="312"/>
                              <w:rPr>
                                <w:rFonts w:ascii="Times New Roman" w:hAnsi="Times New Roman" w:cs="Times New Roman"/>
                                <w:sz w:val="20"/>
                                <w:szCs w:val="20"/>
                              </w:rPr>
                            </w:pPr>
                          </w:p>
                          <w:p w:rsidR="00D41C6E" w:rsidRPr="00D41C6E" w:rsidRDefault="007F5A12" w:rsidP="00D41C6E">
                            <w:pPr>
                              <w:pStyle w:val="ListParagraph"/>
                              <w:numPr>
                                <w:ilvl w:val="0"/>
                                <w:numId w:val="14"/>
                              </w:numPr>
                              <w:shd w:val="clear" w:color="auto" w:fill="FFFFFF"/>
                              <w:spacing w:after="312"/>
                              <w:jc w:val="center"/>
                              <w:rPr>
                                <w:rFonts w:ascii="Times New Roman" w:hAnsi="Times New Roman" w:cs="Times New Roman"/>
                                <w:color w:val="FF6600"/>
                              </w:rPr>
                            </w:pPr>
                            <w:r w:rsidRPr="00D41C6E">
                              <w:rPr>
                                <w:rFonts w:ascii="Times New Roman" w:hAnsi="Times New Roman" w:cs="Times New Roman"/>
                                <w:color w:val="FF6600"/>
                              </w:rPr>
                              <w:t>ÇOCUĞUNUZUN BAKIŞ AÇISINI DEĞİŞTİRİN</w:t>
                            </w:r>
                          </w:p>
                          <w:p w:rsidR="00D41C6E" w:rsidRPr="00D41C6E" w:rsidRDefault="00D41C6E" w:rsidP="00D41C6E">
                            <w:pPr>
                              <w:shd w:val="clear" w:color="auto" w:fill="FFFFFF"/>
                              <w:spacing w:after="312"/>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Sınıfta öğretmenin sorusunu yanıt</w:t>
                            </w:r>
                            <w:r>
                              <w:rPr>
                                <w:rFonts w:ascii="Times New Roman" w:hAnsi="Times New Roman" w:cs="Times New Roman"/>
                              </w:rPr>
                              <w:t>larken ağzından yanlış bir söz ç</w:t>
                            </w:r>
                            <w:r w:rsidR="007F5A12" w:rsidRPr="00D41C6E">
                              <w:rPr>
                                <w:rFonts w:ascii="Times New Roman" w:hAnsi="Times New Roman" w:cs="Times New Roman"/>
                              </w:rPr>
                              <w:t>ıkan çocuğunuz herkesin nasıl kahkahalarla güldüğünü anlatıp ağlıyor. Başına geleni kimsenin unutmayacağından ve herkesin kendisiyle alay edeceğinden emin gözüküyor.</w:t>
                            </w:r>
                          </w:p>
                          <w:p w:rsidR="00D41C6E" w:rsidRPr="00D41C6E" w:rsidRDefault="00D41C6E" w:rsidP="00D41C6E">
                            <w:pPr>
                              <w:shd w:val="clear" w:color="auto" w:fill="FFFFFF"/>
                              <w:spacing w:after="312"/>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Çocuklar genel olarak herkesin kendileriyle ilgilendiğini düşünürler, bu merkezci düşünce onlar</w:t>
                            </w:r>
                            <w:r>
                              <w:rPr>
                                <w:rFonts w:ascii="Times New Roman" w:hAnsi="Times New Roman" w:cs="Times New Roman"/>
                              </w:rPr>
                              <w:t>ı</w:t>
                            </w:r>
                            <w:r w:rsidR="007F5A12" w:rsidRPr="00D41C6E">
                              <w:rPr>
                                <w:rFonts w:ascii="Times New Roman" w:hAnsi="Times New Roman" w:cs="Times New Roman"/>
                              </w:rPr>
                              <w:t xml:space="preserve"> kaygılandırır. </w:t>
                            </w:r>
                            <w:proofErr w:type="gramStart"/>
                            <w:r w:rsidR="007F5A12" w:rsidRPr="00D41C6E">
                              <w:rPr>
                                <w:rFonts w:ascii="Times New Roman" w:hAnsi="Times New Roman" w:cs="Times New Roman"/>
                              </w:rPr>
                              <w:t>Peki</w:t>
                            </w:r>
                            <w:proofErr w:type="gramEnd"/>
                            <w:r w:rsidR="007F5A12" w:rsidRPr="00D41C6E">
                              <w:rPr>
                                <w:rFonts w:ascii="Times New Roman" w:hAnsi="Times New Roman" w:cs="Times New Roman"/>
                              </w:rPr>
                              <w:t xml:space="preserve"> çocuğunuzun bakış açısını nasıl değiştirmek için ne yapılabilir?</w:t>
                            </w:r>
                          </w:p>
                          <w:p w:rsidR="007F5A12" w:rsidRPr="00D41C6E" w:rsidRDefault="007F5A12" w:rsidP="00D41C6E">
                            <w:pPr>
                              <w:shd w:val="clear" w:color="auto" w:fill="FFFFFF"/>
                              <w:spacing w:after="312"/>
                              <w:rPr>
                                <w:rFonts w:ascii="Times New Roman" w:hAnsi="Times New Roman" w:cs="Times New Roman"/>
                              </w:rPr>
                            </w:pPr>
                            <w:r w:rsidRPr="00D41C6E">
                              <w:rPr>
                                <w:rFonts w:ascii="Times New Roman" w:hAnsi="Times New Roman" w:cs="Times New Roman"/>
                                <w:i/>
                                <w:color w:val="FF6600"/>
                                <w:u w:val="single"/>
                              </w:rPr>
                              <w:t>Olayın Açısını Değiştirin:</w:t>
                            </w:r>
                            <w:r w:rsidRPr="00D41C6E">
                              <w:rPr>
                                <w:rFonts w:ascii="Times New Roman" w:hAnsi="Times New Roman" w:cs="Times New Roman"/>
                                <w:color w:val="FF6600"/>
                              </w:rPr>
                              <w:t xml:space="preserve"> </w:t>
                            </w:r>
                            <w:r w:rsidRPr="00D41C6E">
                              <w:rPr>
                                <w:rFonts w:ascii="Times New Roman" w:hAnsi="Times New Roman" w:cs="Times New Roman"/>
                              </w:rPr>
                              <w:t xml:space="preserve">Çocuğunuza dışarıdan gözlemci olduğu benzer durumları hatırlatarak olaya uzaktan bakmasını sağlayabilirsiniz. Örneğin sınıfta daha önce komik yanıtlar veren arkadaşların oldu mu? Başka arkadaşların komik cevaplar verdiğinde sen ne yapmıştın? Ertesi gün bu olayı hatırladınız </w:t>
                            </w:r>
                            <w:proofErr w:type="gramStart"/>
                            <w:r w:rsidRPr="00D41C6E">
                              <w:rPr>
                                <w:rFonts w:ascii="Times New Roman" w:hAnsi="Times New Roman" w:cs="Times New Roman"/>
                              </w:rPr>
                              <w:t>mı ?</w:t>
                            </w:r>
                            <w:proofErr w:type="gramEnd"/>
                            <w:r w:rsidRPr="00D41C6E">
                              <w:rPr>
                                <w:rFonts w:ascii="Times New Roman" w:hAnsi="Times New Roman" w:cs="Times New Roman"/>
                              </w:rPr>
                              <w:t xml:space="preserve"> </w:t>
                            </w:r>
                            <w:proofErr w:type="gramStart"/>
                            <w:r w:rsidRPr="00D41C6E">
                              <w:rPr>
                                <w:rFonts w:ascii="Times New Roman" w:hAnsi="Times New Roman" w:cs="Times New Roman"/>
                              </w:rPr>
                              <w:t>gibi</w:t>
                            </w:r>
                            <w:proofErr w:type="gramEnd"/>
                            <w:r w:rsidRPr="00D41C6E">
                              <w:rPr>
                                <w:rFonts w:ascii="Times New Roman" w:hAnsi="Times New Roman" w:cs="Times New Roman"/>
                              </w:rPr>
                              <w:t xml:space="preserve"> sorularla çocuğunuzun olaya bakış açısını değiştirebilirsiniz.</w:t>
                            </w:r>
                          </w:p>
                          <w:p w:rsidR="007F5A12" w:rsidRPr="00D41C6E" w:rsidRDefault="007F5A12" w:rsidP="00D41C6E">
                            <w:pPr>
                              <w:shd w:val="clear" w:color="auto" w:fill="FFFFFF"/>
                              <w:spacing w:after="312"/>
                              <w:rPr>
                                <w:rFonts w:ascii="Times New Roman" w:hAnsi="Times New Roman" w:cs="Times New Roman"/>
                              </w:rPr>
                            </w:pPr>
                            <w:r w:rsidRPr="00902AF9">
                              <w:rPr>
                                <w:rFonts w:ascii="Times New Roman" w:hAnsi="Times New Roman" w:cs="Times New Roman"/>
                                <w:i/>
                                <w:color w:val="FF6600"/>
                                <w:u w:val="single"/>
                              </w:rPr>
                              <w:t>Paylaşın:</w:t>
                            </w:r>
                            <w:r w:rsidRPr="00902AF9">
                              <w:rPr>
                                <w:rFonts w:ascii="Times New Roman" w:hAnsi="Times New Roman" w:cs="Times New Roman"/>
                                <w:color w:val="FF6600"/>
                              </w:rPr>
                              <w:t xml:space="preserve"> </w:t>
                            </w:r>
                            <w:r w:rsidRPr="00D41C6E">
                              <w:rPr>
                                <w:rFonts w:ascii="Times New Roman" w:hAnsi="Times New Roman" w:cs="Times New Roman"/>
                              </w:rPr>
                              <w:t>Kendi yaşadığınız benzer olayları paylaşıp sonra da yaşadıkları</w:t>
                            </w:r>
                            <w:r w:rsidR="00902AF9">
                              <w:rPr>
                                <w:rFonts w:ascii="Times New Roman" w:hAnsi="Times New Roman" w:cs="Times New Roman"/>
                              </w:rPr>
                              <w:t>n</w:t>
                            </w:r>
                            <w:r w:rsidRPr="00D41C6E">
                              <w:rPr>
                                <w:rFonts w:ascii="Times New Roman" w:hAnsi="Times New Roman" w:cs="Times New Roman"/>
                              </w:rPr>
                              <w:t>ıza gülmeniz çocuğunuzun yaşadıklarını normalleştirmesini kolaylaştıracaktır.</w:t>
                            </w:r>
                          </w:p>
                          <w:p w:rsidR="007F5A12" w:rsidRPr="00D41C6E" w:rsidRDefault="007F5A12" w:rsidP="00D41C6E">
                            <w:pPr>
                              <w:shd w:val="clear" w:color="auto" w:fill="FFFFFF"/>
                              <w:spacing w:after="312"/>
                              <w:rPr>
                                <w:rFonts w:ascii="Times New Roman" w:hAnsi="Times New Roman" w:cs="Times New Roman"/>
                              </w:rPr>
                            </w:pPr>
                            <w:r w:rsidRPr="00902AF9">
                              <w:rPr>
                                <w:rFonts w:ascii="Times New Roman" w:hAnsi="Times New Roman" w:cs="Times New Roman"/>
                                <w:i/>
                                <w:color w:val="FF6600"/>
                                <w:u w:val="single"/>
                              </w:rPr>
                              <w:t>Konuşmayı Çocuğunuzun yönetmesine izin verin:</w:t>
                            </w:r>
                            <w:r w:rsidRPr="00902AF9">
                              <w:rPr>
                                <w:rFonts w:ascii="Times New Roman" w:hAnsi="Times New Roman" w:cs="Times New Roman"/>
                                <w:color w:val="FF6600"/>
                              </w:rPr>
                              <w:t xml:space="preserve"> </w:t>
                            </w:r>
                            <w:r w:rsidRPr="00D41C6E">
                              <w:rPr>
                                <w:rFonts w:ascii="Times New Roman" w:hAnsi="Times New Roman" w:cs="Times New Roman"/>
                              </w:rPr>
                              <w:t>Çoğu zaman sorular sormak ve çocuğunuzun yanıtlarını dinlemek faydalıdır. Ancak bazı durumlarda çocuğunuz konuşmak istemeyebilir. Bu durumda Çocuğunuzun sınırlarına saygı duymak yapılabilecek en önemli</w:t>
                            </w:r>
                            <w:r w:rsidR="00D41C6E" w:rsidRPr="00D41C6E">
                              <w:rPr>
                                <w:rFonts w:ascii="Times New Roman" w:hAnsi="Times New Roman" w:cs="Times New Roman"/>
                              </w:rPr>
                              <w:t xml:space="preserve"> </w:t>
                            </w:r>
                            <w:r w:rsidRPr="00D41C6E">
                              <w:rPr>
                                <w:rFonts w:ascii="Times New Roman" w:hAnsi="Times New Roman" w:cs="Times New Roman"/>
                              </w:rPr>
                              <w:t>uygulamadır.</w:t>
                            </w:r>
                          </w:p>
                          <w:p w:rsidR="00061FB5" w:rsidRPr="003B49DC" w:rsidRDefault="00061FB5" w:rsidP="003B49DC">
                            <w:pPr>
                              <w:shd w:val="clear" w:color="auto" w:fill="FFFFFF"/>
                              <w:spacing w:after="312"/>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09B47" id="_x0000_s1048" type="#_x0000_t202" style="position:absolute;margin-left:219pt;margin-top:22.6pt;width:251.45pt;height:677.2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">
                <v:textbox>
                  <w:txbxContent>
                    <w:p w:rsidR="00D41C6E" w:rsidRDefault="00D41C6E" w:rsidP="00D41C6E">
                      <w:pPr>
                        <w:shd w:val="clear" w:color="auto" w:fill="FFFFFF"/>
                        <w:spacing w:after="312"/>
                        <w:rPr>
                          <w:rFonts w:ascii="Times New Roman" w:hAnsi="Times New Roman" w:cs="Times New Roman"/>
                          <w:sz w:val="20"/>
                          <w:szCs w:val="20"/>
                        </w:rPr>
                      </w:pPr>
                    </w:p>
                    <w:p w:rsidR="00D41C6E" w:rsidRPr="00D41C6E" w:rsidRDefault="007F5A12" w:rsidP="00D41C6E">
                      <w:pPr>
                        <w:pStyle w:val="ListParagraph"/>
                        <w:numPr>
                          <w:ilvl w:val="0"/>
                          <w:numId w:val="14"/>
                        </w:numPr>
                        <w:shd w:val="clear" w:color="auto" w:fill="FFFFFF"/>
                        <w:spacing w:after="312"/>
                        <w:jc w:val="center"/>
                        <w:rPr>
                          <w:rFonts w:ascii="Times New Roman" w:hAnsi="Times New Roman" w:cs="Times New Roman"/>
                          <w:color w:val="FF6600"/>
                        </w:rPr>
                      </w:pPr>
                      <w:r w:rsidRPr="00D41C6E">
                        <w:rPr>
                          <w:rFonts w:ascii="Times New Roman" w:hAnsi="Times New Roman" w:cs="Times New Roman"/>
                          <w:color w:val="FF6600"/>
                        </w:rPr>
                        <w:t>ÇOCUĞUNUZUN BAKIŞ AÇISINI DEĞİŞTİRİN</w:t>
                      </w:r>
                    </w:p>
                    <w:p w:rsidR="00D41C6E" w:rsidRPr="00D41C6E" w:rsidRDefault="00D41C6E" w:rsidP="00D41C6E">
                      <w:pPr>
                        <w:shd w:val="clear" w:color="auto" w:fill="FFFFFF"/>
                        <w:spacing w:after="312"/>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Sınıfta öğretmenin sorusunu yanıt</w:t>
                      </w:r>
                      <w:r>
                        <w:rPr>
                          <w:rFonts w:ascii="Times New Roman" w:hAnsi="Times New Roman" w:cs="Times New Roman"/>
                        </w:rPr>
                        <w:t>larken ağzından yanlış bir söz ç</w:t>
                      </w:r>
                      <w:r w:rsidR="007F5A12" w:rsidRPr="00D41C6E">
                        <w:rPr>
                          <w:rFonts w:ascii="Times New Roman" w:hAnsi="Times New Roman" w:cs="Times New Roman"/>
                        </w:rPr>
                        <w:t>ıkan çocuğunuz herkesin nasıl kahkahalarla güldüğünü anlatıp ağlıyor. Başına geleni kimsenin unutmayacağından ve herkesin kendisiyle alay edeceğinden emin gözüküyor.</w:t>
                      </w:r>
                    </w:p>
                    <w:p w:rsidR="00D41C6E" w:rsidRPr="00D41C6E" w:rsidRDefault="00D41C6E" w:rsidP="00D41C6E">
                      <w:pPr>
                        <w:shd w:val="clear" w:color="auto" w:fill="FFFFFF"/>
                        <w:spacing w:after="312"/>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Çocuklar genel olarak herkesin kendileriyle ilgilendiğini düşünürler, bu merkezci düşünce onlar</w:t>
                      </w:r>
                      <w:r>
                        <w:rPr>
                          <w:rFonts w:ascii="Times New Roman" w:hAnsi="Times New Roman" w:cs="Times New Roman"/>
                        </w:rPr>
                        <w:t>ı</w:t>
                      </w:r>
                      <w:r w:rsidR="007F5A12" w:rsidRPr="00D41C6E">
                        <w:rPr>
                          <w:rFonts w:ascii="Times New Roman" w:hAnsi="Times New Roman" w:cs="Times New Roman"/>
                        </w:rPr>
                        <w:t xml:space="preserve"> kaygılandırır. </w:t>
                      </w:r>
                      <w:proofErr w:type="gramStart"/>
                      <w:r w:rsidR="007F5A12" w:rsidRPr="00D41C6E">
                        <w:rPr>
                          <w:rFonts w:ascii="Times New Roman" w:hAnsi="Times New Roman" w:cs="Times New Roman"/>
                        </w:rPr>
                        <w:t>Peki</w:t>
                      </w:r>
                      <w:proofErr w:type="gramEnd"/>
                      <w:r w:rsidR="007F5A12" w:rsidRPr="00D41C6E">
                        <w:rPr>
                          <w:rFonts w:ascii="Times New Roman" w:hAnsi="Times New Roman" w:cs="Times New Roman"/>
                        </w:rPr>
                        <w:t xml:space="preserve"> çocuğunuzun bakış açısını nasıl değiştirmek için ne yapılabilir?</w:t>
                      </w:r>
                    </w:p>
                    <w:p w:rsidR="007F5A12" w:rsidRPr="00D41C6E" w:rsidRDefault="007F5A12" w:rsidP="00D41C6E">
                      <w:pPr>
                        <w:shd w:val="clear" w:color="auto" w:fill="FFFFFF"/>
                        <w:spacing w:after="312"/>
                        <w:rPr>
                          <w:rFonts w:ascii="Times New Roman" w:hAnsi="Times New Roman" w:cs="Times New Roman"/>
                        </w:rPr>
                      </w:pPr>
                      <w:r w:rsidRPr="00D41C6E">
                        <w:rPr>
                          <w:rFonts w:ascii="Times New Roman" w:hAnsi="Times New Roman" w:cs="Times New Roman"/>
                          <w:i/>
                          <w:color w:val="FF6600"/>
                          <w:u w:val="single"/>
                        </w:rPr>
                        <w:t>Olayın Açısını Değiştirin:</w:t>
                      </w:r>
                      <w:r w:rsidRPr="00D41C6E">
                        <w:rPr>
                          <w:rFonts w:ascii="Times New Roman" w:hAnsi="Times New Roman" w:cs="Times New Roman"/>
                          <w:color w:val="FF6600"/>
                        </w:rPr>
                        <w:t xml:space="preserve"> </w:t>
                      </w:r>
                      <w:r w:rsidRPr="00D41C6E">
                        <w:rPr>
                          <w:rFonts w:ascii="Times New Roman" w:hAnsi="Times New Roman" w:cs="Times New Roman"/>
                        </w:rPr>
                        <w:t xml:space="preserve">Çocuğunuza dışarıdan gözlemci olduğu benzer durumları hatırlatarak olaya uzaktan bakmasını sağlayabilirsiniz. Örneğin sınıfta daha önce komik yanıtlar veren arkadaşların oldu mu? Başka arkadaşların komik cevaplar verdiğinde sen ne yapmıştın? Ertesi gün bu olayı hatırladınız </w:t>
                      </w:r>
                      <w:proofErr w:type="gramStart"/>
                      <w:r w:rsidRPr="00D41C6E">
                        <w:rPr>
                          <w:rFonts w:ascii="Times New Roman" w:hAnsi="Times New Roman" w:cs="Times New Roman"/>
                        </w:rPr>
                        <w:t>mı ?</w:t>
                      </w:r>
                      <w:proofErr w:type="gramEnd"/>
                      <w:r w:rsidRPr="00D41C6E">
                        <w:rPr>
                          <w:rFonts w:ascii="Times New Roman" w:hAnsi="Times New Roman" w:cs="Times New Roman"/>
                        </w:rPr>
                        <w:t xml:space="preserve"> </w:t>
                      </w:r>
                      <w:proofErr w:type="gramStart"/>
                      <w:r w:rsidRPr="00D41C6E">
                        <w:rPr>
                          <w:rFonts w:ascii="Times New Roman" w:hAnsi="Times New Roman" w:cs="Times New Roman"/>
                        </w:rPr>
                        <w:t>gibi</w:t>
                      </w:r>
                      <w:proofErr w:type="gramEnd"/>
                      <w:r w:rsidRPr="00D41C6E">
                        <w:rPr>
                          <w:rFonts w:ascii="Times New Roman" w:hAnsi="Times New Roman" w:cs="Times New Roman"/>
                        </w:rPr>
                        <w:t xml:space="preserve"> sorularla çocuğunuzun olaya bakış açısını değiştirebilirsiniz.</w:t>
                      </w:r>
                    </w:p>
                    <w:p w:rsidR="007F5A12" w:rsidRPr="00D41C6E" w:rsidRDefault="007F5A12" w:rsidP="00D41C6E">
                      <w:pPr>
                        <w:shd w:val="clear" w:color="auto" w:fill="FFFFFF"/>
                        <w:spacing w:after="312"/>
                        <w:rPr>
                          <w:rFonts w:ascii="Times New Roman" w:hAnsi="Times New Roman" w:cs="Times New Roman"/>
                        </w:rPr>
                      </w:pPr>
                      <w:r w:rsidRPr="00902AF9">
                        <w:rPr>
                          <w:rFonts w:ascii="Times New Roman" w:hAnsi="Times New Roman" w:cs="Times New Roman"/>
                          <w:i/>
                          <w:color w:val="FF6600"/>
                          <w:u w:val="single"/>
                        </w:rPr>
                        <w:t>Paylaşın:</w:t>
                      </w:r>
                      <w:r w:rsidRPr="00902AF9">
                        <w:rPr>
                          <w:rFonts w:ascii="Times New Roman" w:hAnsi="Times New Roman" w:cs="Times New Roman"/>
                          <w:color w:val="FF6600"/>
                        </w:rPr>
                        <w:t xml:space="preserve"> </w:t>
                      </w:r>
                      <w:r w:rsidRPr="00D41C6E">
                        <w:rPr>
                          <w:rFonts w:ascii="Times New Roman" w:hAnsi="Times New Roman" w:cs="Times New Roman"/>
                        </w:rPr>
                        <w:t>Kendi yaşadığınız benzer olayları paylaşıp sonra da yaşadıkları</w:t>
                      </w:r>
                      <w:r w:rsidR="00902AF9">
                        <w:rPr>
                          <w:rFonts w:ascii="Times New Roman" w:hAnsi="Times New Roman" w:cs="Times New Roman"/>
                        </w:rPr>
                        <w:t>n</w:t>
                      </w:r>
                      <w:r w:rsidRPr="00D41C6E">
                        <w:rPr>
                          <w:rFonts w:ascii="Times New Roman" w:hAnsi="Times New Roman" w:cs="Times New Roman"/>
                        </w:rPr>
                        <w:t>ıza gülmeniz çocuğunuzun yaşadıklarını normalleştirmesini kolaylaştıracaktır.</w:t>
                      </w:r>
                    </w:p>
                    <w:p w:rsidR="007F5A12" w:rsidRPr="00D41C6E" w:rsidRDefault="007F5A12" w:rsidP="00D41C6E">
                      <w:pPr>
                        <w:shd w:val="clear" w:color="auto" w:fill="FFFFFF"/>
                        <w:spacing w:after="312"/>
                        <w:rPr>
                          <w:rFonts w:ascii="Times New Roman" w:hAnsi="Times New Roman" w:cs="Times New Roman"/>
                        </w:rPr>
                      </w:pPr>
                      <w:r w:rsidRPr="00902AF9">
                        <w:rPr>
                          <w:rFonts w:ascii="Times New Roman" w:hAnsi="Times New Roman" w:cs="Times New Roman"/>
                          <w:i/>
                          <w:color w:val="FF6600"/>
                          <w:u w:val="single"/>
                        </w:rPr>
                        <w:t>Konuşmayı Çocuğunuzun yönetmesine izin verin:</w:t>
                      </w:r>
                      <w:r w:rsidRPr="00902AF9">
                        <w:rPr>
                          <w:rFonts w:ascii="Times New Roman" w:hAnsi="Times New Roman" w:cs="Times New Roman"/>
                          <w:color w:val="FF6600"/>
                        </w:rPr>
                        <w:t xml:space="preserve"> </w:t>
                      </w:r>
                      <w:r w:rsidRPr="00D41C6E">
                        <w:rPr>
                          <w:rFonts w:ascii="Times New Roman" w:hAnsi="Times New Roman" w:cs="Times New Roman"/>
                        </w:rPr>
                        <w:t>Çoğu zaman sorular sormak ve çocuğunuzun yanıtlarını dinlemek faydalıdır. Ancak bazı durumlarda çocuğunuz konuşmak istemeyebilir. Bu durumda Çocuğunuzun sınırlarına saygı duymak yapılabilecek en önemli</w:t>
                      </w:r>
                      <w:r w:rsidR="00D41C6E" w:rsidRPr="00D41C6E">
                        <w:rPr>
                          <w:rFonts w:ascii="Times New Roman" w:hAnsi="Times New Roman" w:cs="Times New Roman"/>
                        </w:rPr>
                        <w:t xml:space="preserve"> </w:t>
                      </w:r>
                      <w:r w:rsidRPr="00D41C6E">
                        <w:rPr>
                          <w:rFonts w:ascii="Times New Roman" w:hAnsi="Times New Roman" w:cs="Times New Roman"/>
                        </w:rPr>
                        <w:t>uygulamadır.</w:t>
                      </w:r>
                    </w:p>
                    <w:p w:rsidR="00061FB5" w:rsidRPr="003B49DC" w:rsidRDefault="00061FB5" w:rsidP="003B49DC">
                      <w:pPr>
                        <w:shd w:val="clear" w:color="auto" w:fill="FFFFFF"/>
                        <w:spacing w:after="312"/>
                        <w:rPr>
                          <w:rFonts w:ascii="Times New Roman" w:hAnsi="Times New Roman" w:cs="Times New Roman"/>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778048" behindDoc="0" locked="0" layoutInCell="1" allowOverlap="1" wp14:anchorId="55D09B47" wp14:editId="3EE1D998">
                <wp:simplePos x="0" y="0"/>
                <wp:positionH relativeFrom="margin">
                  <wp:posOffset>-771525</wp:posOffset>
                </wp:positionH>
                <wp:positionV relativeFrom="paragraph">
                  <wp:posOffset>381635</wp:posOffset>
                </wp:positionV>
                <wp:extent cx="3220084" cy="8916669"/>
                <wp:effectExtent l="0" t="0" r="19050" b="18415"/>
                <wp:wrapSquare wrapText="bothSides"/>
                <wp:docPr id="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4" cy="8916669"/>
                        </a:xfrm>
                        <a:prstGeom prst="rect">
                          <a:avLst/>
                        </a:prstGeom>
                        <a:solidFill>
                          <a:srgbClr val="FFFFFF"/>
                        </a:solidFill>
                        <a:ln w="9525">
                          <a:solidFill>
                            <a:srgbClr val="000000"/>
                          </a:solidFill>
                          <a:miter lim="800000"/>
                          <a:headEnd/>
                          <a:tailEnd/>
                        </a:ln>
                      </wps:spPr>
                      <wps:txbx>
                        <w:txbxContent>
                          <w:p w:rsidR="007F5A12" w:rsidRPr="00061FB5" w:rsidRDefault="00061FB5" w:rsidP="007F5A12">
                            <w:pPr>
                              <w:autoSpaceDE w:val="0"/>
                              <w:autoSpaceDN w:val="0"/>
                              <w:adjustRightInd w:val="0"/>
                              <w:rPr>
                                <w:rFonts w:ascii="Times New Roman" w:hAnsi="Times New Roman" w:cs="Times New Roman"/>
                              </w:rPr>
                            </w:pPr>
                            <w:r w:rsidRPr="00061FB5">
                              <w:rPr>
                                <w:rFonts w:ascii="Times New Roman" w:hAnsi="Times New Roman" w:cs="Times New Roman"/>
                              </w:rPr>
                              <w:t xml:space="preserve"> </w:t>
                            </w:r>
                          </w:p>
                          <w:p w:rsidR="00061FB5" w:rsidRPr="00061FB5" w:rsidRDefault="00061FB5" w:rsidP="00061FB5">
                            <w:pPr>
                              <w:autoSpaceDE w:val="0"/>
                              <w:autoSpaceDN w:val="0"/>
                              <w:adjustRightInd w:val="0"/>
                              <w:rPr>
                                <w:rFonts w:ascii="Times New Roman" w:hAnsi="Times New Roman" w:cs="Times New Roman"/>
                                <w:sz w:val="16"/>
                                <w:szCs w:val="16"/>
                              </w:rPr>
                            </w:pPr>
                          </w:p>
                          <w:p w:rsidR="00D41C6E" w:rsidRPr="00D41C6E" w:rsidRDefault="00D41C6E" w:rsidP="00D41C6E">
                            <w:pPr>
                              <w:pStyle w:val="ListParagraph"/>
                              <w:numPr>
                                <w:ilvl w:val="0"/>
                                <w:numId w:val="13"/>
                              </w:numPr>
                              <w:jc w:val="center"/>
                              <w:rPr>
                                <w:rFonts w:ascii="Times New Roman" w:hAnsi="Times New Roman" w:cs="Times New Roman"/>
                                <w:color w:val="FF6600"/>
                              </w:rPr>
                            </w:pPr>
                            <w:r w:rsidRPr="00D41C6E">
                              <w:rPr>
                                <w:rFonts w:ascii="Times New Roman" w:hAnsi="Times New Roman" w:cs="Times New Roman"/>
                                <w:color w:val="FF6600"/>
                              </w:rPr>
                              <w:t>ÇOCUĞUNUZUN DUYGUSUNU CİDDİYE ALIN</w:t>
                            </w:r>
                          </w:p>
                          <w:p w:rsidR="007F5A12" w:rsidRPr="00D41C6E" w:rsidRDefault="00D41C6E" w:rsidP="00D41C6E">
                            <w:pPr>
                              <w:jc w:val="both"/>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 xml:space="preserve">Beş yaşındaki Esra başka insanların ayaklarını görmesinden çok utandığı için açık ayakkabılar, sandaletler giyemiyor. 6 yaşındaki Rüya neredeyse her gün gördüğü dedesiyle hiç konuşamıyor. 3 yıldır anaokuluna giden İpek hala her sabah okula gitmemek için ağlıyor. Utangaçlığı, içedönüklüğü herkes farklı farklı yaşar. Bir yetişkin olarak size çok sıradan, basit gözüken bir ortam çocuğunuza büyük bir kaygı yaşatabilir. Eğer gerçekten çocuğunuzun utangaçlığını yenmesine yardımcı olmak istiyorsanız, çocuğunuzun duygusunu hiç eleştirmeden olduğu gibi kabul etmeniz bu işin ilk koşuludur. Size ne kadar küçük, önemsiz ya da saçma sapan görünürse görünsün çocuğunuzun yaşadığı kaygıyı kabul edin. Bu onlarla iletişiminizin devamını da sağlayacaktır. "Bundan utanacak ne var, bir küçük şey" dediğinizde çocuk o </w:t>
                            </w:r>
                            <w:r>
                              <w:rPr>
                                <w:rFonts w:ascii="Times New Roman" w:hAnsi="Times New Roman" w:cs="Times New Roman"/>
                              </w:rPr>
                              <w:t>konuda utandığı için sizden de ç</w:t>
                            </w:r>
                            <w:r w:rsidR="007F5A12" w:rsidRPr="00D41C6E">
                              <w:rPr>
                                <w:rFonts w:ascii="Times New Roman" w:hAnsi="Times New Roman" w:cs="Times New Roman"/>
                              </w:rPr>
                              <w:t>ekinecektir.</w:t>
                            </w:r>
                          </w:p>
                          <w:p w:rsidR="00D41C6E" w:rsidRDefault="00D41C6E" w:rsidP="00D41C6E">
                            <w:pPr>
                              <w:jc w:val="both"/>
                              <w:rPr>
                                <w:rFonts w:ascii="Helvetica" w:hAnsi="Helvetica"/>
                                <w:sz w:val="20"/>
                                <w:szCs w:val="20"/>
                              </w:rPr>
                            </w:pPr>
                          </w:p>
                          <w:p w:rsidR="007F5A12" w:rsidRPr="00D41C6E" w:rsidRDefault="007F5A12" w:rsidP="00D41C6E">
                            <w:pPr>
                              <w:pStyle w:val="ListParagraph"/>
                              <w:numPr>
                                <w:ilvl w:val="0"/>
                                <w:numId w:val="13"/>
                              </w:numPr>
                              <w:jc w:val="center"/>
                              <w:rPr>
                                <w:rFonts w:ascii="Times New Roman" w:hAnsi="Times New Roman" w:cs="Times New Roman"/>
                                <w:color w:val="FF6600"/>
                              </w:rPr>
                            </w:pPr>
                            <w:r w:rsidRPr="00D41C6E">
                              <w:rPr>
                                <w:rFonts w:ascii="Times New Roman" w:hAnsi="Times New Roman" w:cs="Times New Roman"/>
                                <w:color w:val="FF6600"/>
                              </w:rPr>
                              <w:t>ÇOCUĞUNUZ YERİNE SİZ TEPKİ VERMEYİN</w:t>
                            </w:r>
                          </w:p>
                          <w:p w:rsidR="007F5A12" w:rsidRPr="00D41C6E" w:rsidRDefault="00D41C6E" w:rsidP="00D41C6E">
                            <w:pPr>
                              <w:jc w:val="both"/>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Deniz eve geldiğinde teneffüste bacağına vuran arkadaşına karşı kendisini savunamadığı için çok üzgündü. Akşam yemeğinde babası oğluna vuran çocuğa o kadar sinirlendi ki bütün akşam söylendi. Babasının öfkesi Denizi çok korkutmuştu. İçten içe babasının arkadaşına değil kendisine kızdığını düşünüyordu. Bir daha asla babasına olanları anlatmamaya karar verdi.</w:t>
                            </w:r>
                          </w:p>
                          <w:p w:rsidR="007F5A12" w:rsidRPr="00D41C6E" w:rsidRDefault="00D41C6E" w:rsidP="00D41C6E">
                            <w:pPr>
                              <w:jc w:val="both"/>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Çocuğunuz sizden bir konuda yardım istediğinde aslında sadece anlaşılmak ister. Anne ya da babasının kendisi adına öfkelenmesi, üzülmesi ya da duygularını üstlenmesi çocuğun gerçek duygusunun anlaşılmasını engeller. Çocuk yaşadığı şeyin daha fazla</w:t>
                            </w:r>
                            <w:r w:rsidRPr="00D41C6E">
                              <w:rPr>
                                <w:rFonts w:ascii="Times New Roman" w:hAnsi="Times New Roman" w:cs="Times New Roman"/>
                              </w:rPr>
                              <w:t xml:space="preserve"> </w:t>
                            </w:r>
                            <w:r w:rsidR="007F5A12" w:rsidRPr="00D41C6E">
                              <w:rPr>
                                <w:rFonts w:ascii="Times New Roman" w:hAnsi="Times New Roman" w:cs="Times New Roman"/>
                              </w:rPr>
                              <w:t>abartılmasından korkar, başka olayları anlatmaktan çekinir. Çocuğunuzun bir yerine bir şey olursa elinizden geleni yapabilirsiniz. Ancak çocuğunuz utanıyorsa, içe kapanıyorsa bunu abartmak, fazla reaksiyon göstermek çocuğunuz açısından durumu çok</w:t>
                            </w:r>
                            <w:r w:rsidRPr="00D41C6E">
                              <w:rPr>
                                <w:rFonts w:ascii="Times New Roman" w:hAnsi="Times New Roman" w:cs="Times New Roman"/>
                              </w:rPr>
                              <w:t xml:space="preserve"> </w:t>
                            </w:r>
                            <w:r w:rsidR="007F5A12" w:rsidRPr="00D41C6E">
                              <w:rPr>
                                <w:rFonts w:ascii="Times New Roman" w:hAnsi="Times New Roman" w:cs="Times New Roman"/>
                              </w:rPr>
                              <w:t>zorlaştıracaktır.</w:t>
                            </w:r>
                          </w:p>
                          <w:p w:rsidR="00061FB5" w:rsidRPr="00E05A5C" w:rsidRDefault="00061FB5" w:rsidP="00061FB5">
                            <w:pPr>
                              <w:ind w:firstLine="142"/>
                              <w:jc w:val="both"/>
                              <w:rPr>
                                <w:rFonts w:ascii="Helvetica" w:hAnsi="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09B47" id="_x0000_s1049" type="#_x0000_t202" style="position:absolute;margin-left:-60.75pt;margin-top:30.05pt;width:253.55pt;height:702.1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">
                <v:textbox>
                  <w:txbxContent>
                    <w:p w:rsidR="007F5A12" w:rsidRPr="00061FB5" w:rsidRDefault="00061FB5" w:rsidP="007F5A12">
                      <w:pPr>
                        <w:autoSpaceDE w:val="0"/>
                        <w:autoSpaceDN w:val="0"/>
                        <w:adjustRightInd w:val="0"/>
                        <w:rPr>
                          <w:rFonts w:ascii="Times New Roman" w:hAnsi="Times New Roman" w:cs="Times New Roman"/>
                        </w:rPr>
                      </w:pPr>
                      <w:r w:rsidRPr="00061FB5">
                        <w:rPr>
                          <w:rFonts w:ascii="Times New Roman" w:hAnsi="Times New Roman" w:cs="Times New Roman"/>
                        </w:rPr>
                        <w:t xml:space="preserve"> </w:t>
                      </w:r>
                    </w:p>
                    <w:p w:rsidR="00061FB5" w:rsidRPr="00061FB5" w:rsidRDefault="00061FB5" w:rsidP="00061FB5">
                      <w:pPr>
                        <w:autoSpaceDE w:val="0"/>
                        <w:autoSpaceDN w:val="0"/>
                        <w:adjustRightInd w:val="0"/>
                        <w:rPr>
                          <w:rFonts w:ascii="Times New Roman" w:hAnsi="Times New Roman" w:cs="Times New Roman"/>
                          <w:sz w:val="16"/>
                          <w:szCs w:val="16"/>
                        </w:rPr>
                      </w:pPr>
                    </w:p>
                    <w:p w:rsidR="00D41C6E" w:rsidRPr="00D41C6E" w:rsidRDefault="00D41C6E" w:rsidP="00D41C6E">
                      <w:pPr>
                        <w:pStyle w:val="ListParagraph"/>
                        <w:numPr>
                          <w:ilvl w:val="0"/>
                          <w:numId w:val="13"/>
                        </w:numPr>
                        <w:jc w:val="center"/>
                        <w:rPr>
                          <w:rFonts w:ascii="Times New Roman" w:hAnsi="Times New Roman" w:cs="Times New Roman"/>
                          <w:color w:val="FF6600"/>
                        </w:rPr>
                      </w:pPr>
                      <w:r w:rsidRPr="00D41C6E">
                        <w:rPr>
                          <w:rFonts w:ascii="Times New Roman" w:hAnsi="Times New Roman" w:cs="Times New Roman"/>
                          <w:color w:val="FF6600"/>
                        </w:rPr>
                        <w:t>ÇOCUĞUNUZUN DUYGUSUNU CİDDİYE ALIN</w:t>
                      </w:r>
                    </w:p>
                    <w:p w:rsidR="007F5A12" w:rsidRPr="00D41C6E" w:rsidRDefault="00D41C6E" w:rsidP="00D41C6E">
                      <w:pPr>
                        <w:jc w:val="both"/>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 xml:space="preserve">Beş yaşındaki Esra başka insanların ayaklarını görmesinden çok utandığı için açık ayakkabılar, sandaletler giyemiyor. 6 yaşındaki Rüya neredeyse her gün gördüğü dedesiyle hiç konuşamıyor. 3 yıldır anaokuluna giden İpek hala her sabah okula gitmemek için ağlıyor. Utangaçlığı, içedönüklüğü herkes farklı farklı yaşar. Bir yetişkin olarak size çok sıradan, basit gözüken bir ortam çocuğunuza büyük bir kaygı yaşatabilir. Eğer gerçekten çocuğunuzun utangaçlığını yenmesine yardımcı olmak istiyorsanız, çocuğunuzun duygusunu hiç eleştirmeden olduğu gibi kabul etmeniz bu işin ilk koşuludur. Size ne kadar küçük, önemsiz ya da saçma sapan görünürse görünsün çocuğunuzun yaşadığı kaygıyı kabul edin. Bu onlarla iletişiminizin devamını da sağlayacaktır. "Bundan utanacak ne var, bir küçük şey" dediğinizde çocuk o </w:t>
                      </w:r>
                      <w:r>
                        <w:rPr>
                          <w:rFonts w:ascii="Times New Roman" w:hAnsi="Times New Roman" w:cs="Times New Roman"/>
                        </w:rPr>
                        <w:t>konuda utandığı için sizden de ç</w:t>
                      </w:r>
                      <w:r w:rsidR="007F5A12" w:rsidRPr="00D41C6E">
                        <w:rPr>
                          <w:rFonts w:ascii="Times New Roman" w:hAnsi="Times New Roman" w:cs="Times New Roman"/>
                        </w:rPr>
                        <w:t>ekinecektir.</w:t>
                      </w:r>
                    </w:p>
                    <w:p w:rsidR="00D41C6E" w:rsidRDefault="00D41C6E" w:rsidP="00D41C6E">
                      <w:pPr>
                        <w:jc w:val="both"/>
                        <w:rPr>
                          <w:rFonts w:ascii="Helvetica" w:hAnsi="Helvetica"/>
                          <w:sz w:val="20"/>
                          <w:szCs w:val="20"/>
                        </w:rPr>
                      </w:pPr>
                    </w:p>
                    <w:p w:rsidR="007F5A12" w:rsidRPr="00D41C6E" w:rsidRDefault="007F5A12" w:rsidP="00D41C6E">
                      <w:pPr>
                        <w:pStyle w:val="ListParagraph"/>
                        <w:numPr>
                          <w:ilvl w:val="0"/>
                          <w:numId w:val="13"/>
                        </w:numPr>
                        <w:jc w:val="center"/>
                        <w:rPr>
                          <w:rFonts w:ascii="Times New Roman" w:hAnsi="Times New Roman" w:cs="Times New Roman"/>
                          <w:color w:val="FF6600"/>
                        </w:rPr>
                      </w:pPr>
                      <w:r w:rsidRPr="00D41C6E">
                        <w:rPr>
                          <w:rFonts w:ascii="Times New Roman" w:hAnsi="Times New Roman" w:cs="Times New Roman"/>
                          <w:color w:val="FF6600"/>
                        </w:rPr>
                        <w:t>ÇOCUĞUNUZ YERİNE SİZ TEPKİ VERMEYİN</w:t>
                      </w:r>
                    </w:p>
                    <w:p w:rsidR="007F5A12" w:rsidRPr="00D41C6E" w:rsidRDefault="00D41C6E" w:rsidP="00D41C6E">
                      <w:pPr>
                        <w:jc w:val="both"/>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Deniz eve geldiğinde teneffüste bacağına vuran arkadaşına karşı kendisini savunamadığı için çok üzgündü. Akşam yemeğinde babası oğluna vuran çocuğa o kadar sinirlendi ki bütün akşam söylendi. Babasının öfkesi Denizi çok korkutmuştu. İçten içe babasının arkadaşına değil kendisine kızdığını düşünüyordu. Bir daha asla babasına olanları anlatmamaya karar verdi.</w:t>
                      </w:r>
                    </w:p>
                    <w:p w:rsidR="007F5A12" w:rsidRPr="00D41C6E" w:rsidRDefault="00D41C6E" w:rsidP="00D41C6E">
                      <w:pPr>
                        <w:jc w:val="both"/>
                        <w:rPr>
                          <w:rFonts w:ascii="Times New Roman" w:hAnsi="Times New Roman" w:cs="Times New Roman"/>
                        </w:rPr>
                      </w:pPr>
                      <w:r>
                        <w:rPr>
                          <w:rFonts w:ascii="Times New Roman" w:hAnsi="Times New Roman" w:cs="Times New Roman"/>
                        </w:rPr>
                        <w:t xml:space="preserve">        </w:t>
                      </w:r>
                      <w:r w:rsidR="007F5A12" w:rsidRPr="00D41C6E">
                        <w:rPr>
                          <w:rFonts w:ascii="Times New Roman" w:hAnsi="Times New Roman" w:cs="Times New Roman"/>
                        </w:rPr>
                        <w:t>Çocuğunuz sizden bir konuda yardım istediğinde aslında sadece anlaşılmak ister. Anne ya da babasının kendisi adına öfkelenmesi, üzülmesi ya da duygularını üstlenmesi çocuğun gerçek duygusunun anlaşılmasını engeller. Çocuk yaşadığı şeyin daha fazla</w:t>
                      </w:r>
                      <w:r w:rsidRPr="00D41C6E">
                        <w:rPr>
                          <w:rFonts w:ascii="Times New Roman" w:hAnsi="Times New Roman" w:cs="Times New Roman"/>
                        </w:rPr>
                        <w:t xml:space="preserve"> </w:t>
                      </w:r>
                      <w:r w:rsidR="007F5A12" w:rsidRPr="00D41C6E">
                        <w:rPr>
                          <w:rFonts w:ascii="Times New Roman" w:hAnsi="Times New Roman" w:cs="Times New Roman"/>
                        </w:rPr>
                        <w:t>abartılmasından korkar, başka olayları anlatmaktan çekinir. Çocuğunuzun bir yerine bir şey olursa elinizden geleni yapabilirsiniz. Ancak çocuğunuz utanıyorsa, içe kapanıyorsa bunu abartmak, fazla reaksiyon göstermek çocuğunuz açısından durumu çok</w:t>
                      </w:r>
                      <w:r w:rsidRPr="00D41C6E">
                        <w:rPr>
                          <w:rFonts w:ascii="Times New Roman" w:hAnsi="Times New Roman" w:cs="Times New Roman"/>
                        </w:rPr>
                        <w:t xml:space="preserve"> </w:t>
                      </w:r>
                      <w:r w:rsidR="007F5A12" w:rsidRPr="00D41C6E">
                        <w:rPr>
                          <w:rFonts w:ascii="Times New Roman" w:hAnsi="Times New Roman" w:cs="Times New Roman"/>
                        </w:rPr>
                        <w:t>zorlaştıracaktır.</w:t>
                      </w:r>
                    </w:p>
                    <w:p w:rsidR="00061FB5" w:rsidRPr="00E05A5C" w:rsidRDefault="00061FB5" w:rsidP="00061FB5">
                      <w:pPr>
                        <w:ind w:firstLine="142"/>
                        <w:jc w:val="both"/>
                        <w:rPr>
                          <w:rFonts w:ascii="Helvetica" w:hAnsi="Helvetica"/>
                          <w:sz w:val="20"/>
                          <w:szCs w:val="20"/>
                        </w:rPr>
                      </w:pPr>
                    </w:p>
                  </w:txbxContent>
                </v:textbox>
                <w10:wrap type="square" anchorx="margin"/>
              </v:shape>
            </w:pict>
          </mc:Fallback>
        </mc:AlternateContent>
      </w:r>
      <w:r>
        <w:rPr>
          <w:noProof/>
        </w:rPr>
        <mc:AlternateContent>
          <mc:Choice Requires="wps">
            <w:drawing>
              <wp:anchor distT="0" distB="0" distL="114300" distR="114300" simplePos="0" relativeHeight="251776000" behindDoc="0" locked="0" layoutInCell="1" allowOverlap="1" wp14:anchorId="437E2704" wp14:editId="59ABA5DC">
                <wp:simplePos x="0" y="0"/>
                <wp:positionH relativeFrom="margin">
                  <wp:align>center</wp:align>
                </wp:positionH>
                <wp:positionV relativeFrom="page">
                  <wp:posOffset>429895</wp:posOffset>
                </wp:positionV>
                <wp:extent cx="6858000" cy="365760"/>
                <wp:effectExtent l="0" t="0" r="0" b="0"/>
                <wp:wrapNone/>
                <wp:docPr id="2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FB5" w:rsidRDefault="00061FB5" w:rsidP="00061FB5">
                            <w:pPr>
                              <w:pStyle w:val="SayfaBal"/>
                              <w:jc w:val="left"/>
                              <w:rPr>
                                <w:rStyle w:val="PageNumber"/>
                                <w:b/>
                              </w:rPr>
                            </w:pPr>
                            <w:r>
                              <w:t>Okul Bülteni</w:t>
                            </w:r>
                            <w:r w:rsidRPr="00061FB5">
                              <w:rPr>
                                <w:rStyle w:val="PageNumber"/>
                                <w:b/>
                              </w:rPr>
                              <w:t xml:space="preserve"> </w:t>
                            </w:r>
                            <w:r>
                              <w:rPr>
                                <w:rStyle w:val="PageNumber"/>
                                <w:b/>
                              </w:rPr>
                              <w:t xml:space="preserve">   </w:t>
                            </w:r>
                            <w:r w:rsidR="001D28E9">
                              <w:rPr>
                                <w:rStyle w:val="PageNumber"/>
                                <w:b/>
                              </w:rPr>
                              <w:t xml:space="preserve">                           Ocak</w:t>
                            </w:r>
                            <w:r>
                              <w:rPr>
                                <w:rStyle w:val="PageNumber"/>
                                <w:b/>
                              </w:rPr>
                              <w:t xml:space="preserve"> Ayı                                    Sayfa 3</w:t>
                            </w:r>
                          </w:p>
                          <w:p w:rsidR="00061FB5" w:rsidRDefault="00061FB5" w:rsidP="00061FB5">
                            <w:pPr>
                              <w:pStyle w:val="SayfaBal"/>
                              <w:jc w:val="left"/>
                            </w:pPr>
                          </w:p>
                          <w:p w:rsidR="00061FB5" w:rsidRDefault="00061FB5" w:rsidP="00061F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E2704" id="Rectangle 126" o:spid="_x0000_s1050" style="position:absolute;margin-left:0;margin-top:33.85pt;width:540pt;height:28.8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" fillcolor="#f60" stroked="f">
                <v:textbox>
                  <w:txbxContent>
                    <w:p w:rsidR="00061FB5" w:rsidRDefault="00061FB5" w:rsidP="00061FB5">
                      <w:pPr>
                        <w:pStyle w:val="SayfaBal"/>
                        <w:jc w:val="left"/>
                        <w:rPr>
                          <w:rStyle w:val="PageNumber"/>
                          <w:b/>
                        </w:rPr>
                      </w:pPr>
                      <w:r>
                        <w:t>Okul Bülteni</w:t>
                      </w:r>
                      <w:r w:rsidRPr="00061FB5">
                        <w:rPr>
                          <w:rStyle w:val="PageNumber"/>
                          <w:b/>
                        </w:rPr>
                        <w:t xml:space="preserve"> </w:t>
                      </w:r>
                      <w:r>
                        <w:rPr>
                          <w:rStyle w:val="PageNumber"/>
                          <w:b/>
                        </w:rPr>
                        <w:t xml:space="preserve">   </w:t>
                      </w:r>
                      <w:r w:rsidR="001D28E9">
                        <w:rPr>
                          <w:rStyle w:val="PageNumber"/>
                          <w:b/>
                        </w:rPr>
                        <w:t xml:space="preserve">                           Ocak</w:t>
                      </w:r>
                      <w:r>
                        <w:rPr>
                          <w:rStyle w:val="PageNumber"/>
                          <w:b/>
                        </w:rPr>
                        <w:t xml:space="preserve"> Ayı                                    Sayfa 3</w:t>
                      </w:r>
                    </w:p>
                    <w:p w:rsidR="00061FB5" w:rsidRDefault="00061FB5" w:rsidP="00061FB5">
                      <w:pPr>
                        <w:pStyle w:val="SayfaBal"/>
                        <w:jc w:val="left"/>
                      </w:pPr>
                    </w:p>
                    <w:p w:rsidR="00061FB5" w:rsidRDefault="00061FB5" w:rsidP="00061FB5">
                      <w:pPr>
                        <w:jc w:val="center"/>
                      </w:pPr>
                    </w:p>
                  </w:txbxContent>
                </v:textbox>
                <w10:wrap anchorx="margin" anchory="page"/>
              </v:rect>
            </w:pict>
          </mc:Fallback>
        </mc:AlternateContent>
      </w:r>
    </w:p>
    <w:p w:rsidR="00D96782" w:rsidRDefault="00D96782" w:rsidP="00627FDE">
      <w:pPr>
        <w:tabs>
          <w:tab w:val="left" w:pos="7170"/>
        </w:tabs>
      </w:pPr>
    </w:p>
    <w:p w:rsidR="009A759A" w:rsidRPr="000B272E" w:rsidRDefault="003B49DC" w:rsidP="009A759A">
      <w:pPr>
        <w:pStyle w:val="Heading2"/>
        <w:rPr>
          <w:sz w:val="24"/>
          <w:szCs w:val="24"/>
        </w:rPr>
      </w:pPr>
      <w:r>
        <w:rPr>
          <w:noProof/>
        </w:rPr>
        <w:lastRenderedPageBreak/>
        <mc:AlternateContent>
          <mc:Choice Requires="wps">
            <w:drawing>
              <wp:anchor distT="45720" distB="45720" distL="114300" distR="114300" simplePos="0" relativeHeight="251737088" behindDoc="0" locked="0" layoutInCell="1" allowOverlap="1">
                <wp:simplePos x="0" y="0"/>
                <wp:positionH relativeFrom="margin">
                  <wp:posOffset>2686050</wp:posOffset>
                </wp:positionH>
                <wp:positionV relativeFrom="paragraph">
                  <wp:posOffset>173355</wp:posOffset>
                </wp:positionV>
                <wp:extent cx="3105150" cy="8201025"/>
                <wp:effectExtent l="0" t="0" r="19050" b="28575"/>
                <wp:wrapSquare wrapText="bothSides"/>
                <wp:docPr id="2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201025"/>
                        </a:xfrm>
                        <a:prstGeom prst="rect">
                          <a:avLst/>
                        </a:prstGeom>
                        <a:solidFill>
                          <a:srgbClr val="FFFFFF"/>
                        </a:solidFill>
                        <a:ln w="9525">
                          <a:solidFill>
                            <a:srgbClr val="000000"/>
                          </a:solidFill>
                          <a:miter lim="800000"/>
                          <a:headEnd/>
                          <a:tailEnd/>
                        </a:ln>
                      </wps:spPr>
                      <wps:txbx>
                        <w:txbxContent>
                          <w:p w:rsidR="00891173" w:rsidRPr="00902AF9" w:rsidRDefault="00891173" w:rsidP="00902AF9">
                            <w:pPr>
                              <w:pStyle w:val="NormalWeb"/>
                              <w:numPr>
                                <w:ilvl w:val="0"/>
                                <w:numId w:val="17"/>
                              </w:numPr>
                              <w:spacing w:after="0"/>
                              <w:jc w:val="center"/>
                              <w:textAlignment w:val="baseline"/>
                              <w:rPr>
                                <w:color w:val="FF6600"/>
                              </w:rPr>
                            </w:pPr>
                            <w:r w:rsidRPr="00902AF9">
                              <w:rPr>
                                <w:color w:val="FF6600"/>
                              </w:rPr>
                              <w:t>ÇOCUĞUNUZA GÜVENDİĞİNİZİ GÖSTERİN</w:t>
                            </w:r>
                          </w:p>
                          <w:p w:rsidR="00891173" w:rsidRPr="00902AF9" w:rsidRDefault="00902AF9" w:rsidP="00902AF9">
                            <w:pPr>
                              <w:pStyle w:val="NormalWeb"/>
                              <w:spacing w:after="0"/>
                              <w:textAlignment w:val="baseline"/>
                            </w:pPr>
                            <w:r>
                              <w:t xml:space="preserve">      </w:t>
                            </w:r>
                            <w:r w:rsidR="00891173" w:rsidRPr="00902AF9">
                              <w:t>Çocuğunuz utangaçlığını yenmeyi ne kadar isterse istesin gerekli duygusal gelişimi göstermeden, özgüvenini geliştirmeden utangaçlığının üstesinden gelemeyecektir.</w:t>
                            </w:r>
                          </w:p>
                          <w:p w:rsidR="00891173" w:rsidRPr="00902AF9" w:rsidRDefault="00902AF9" w:rsidP="00902AF9">
                            <w:pPr>
                              <w:pStyle w:val="NormalWeb"/>
                              <w:spacing w:after="0"/>
                              <w:textAlignment w:val="baseline"/>
                            </w:pPr>
                            <w:r>
                              <w:t xml:space="preserve">       </w:t>
                            </w:r>
                            <w:r w:rsidR="00891173" w:rsidRPr="00902AF9">
                              <w:t>Ancak çocuğun bu gelişimi göstermesi en olumlu bakışla bile aylar hatta yıllar sürecektir. Bütün bu dönem boyunca ebeveyninin gerekli sabır ve desteği sağlaması da bu gelişimin olmazsa olmaz koşuludur.</w:t>
                            </w:r>
                          </w:p>
                          <w:p w:rsidR="00891173" w:rsidRPr="00902AF9" w:rsidRDefault="00902AF9" w:rsidP="00902AF9">
                            <w:pPr>
                              <w:pStyle w:val="NormalWeb"/>
                              <w:spacing w:after="0"/>
                              <w:textAlignment w:val="baseline"/>
                            </w:pPr>
                            <w:r>
                              <w:t xml:space="preserve">       </w:t>
                            </w:r>
                            <w:r w:rsidR="00891173" w:rsidRPr="00902AF9">
                              <w:t>Bununla birlikte bazı durumlarda çocuklar i</w:t>
                            </w:r>
                            <w:r>
                              <w:t>çin utangaçlık giderek içinden ç</w:t>
                            </w:r>
                            <w:r w:rsidR="00891173" w:rsidRPr="00902AF9">
                              <w:t>ıkılmaz bir sorun haline gelebilir. Eğer çocuğunuz ortada ciddi nedenler olmadığı zamanlarda da okuldan mutsuz geliyor, giderek daha fazla içe kapanıyorsa durum utangaçlıktan sosyal fobiye dönüyor olabilir.</w:t>
                            </w:r>
                          </w:p>
                          <w:p w:rsidR="00891173" w:rsidRPr="00902AF9" w:rsidRDefault="00902AF9" w:rsidP="00902AF9">
                            <w:pPr>
                              <w:pStyle w:val="NormalWeb"/>
                              <w:spacing w:after="0"/>
                              <w:textAlignment w:val="baseline"/>
                            </w:pPr>
                            <w:r>
                              <w:t xml:space="preserve">        </w:t>
                            </w:r>
                            <w:r w:rsidR="00891173" w:rsidRPr="00902AF9">
                              <w:t>Sosyal fobi genellikle ergenlik yaşına doğru ortaya çıkar. Bununla birlikte bunun temelleri erken yaşlardan itibaren atılır. Sosyal fobisi olan çocuğun rahatsız olması için özel bir olaya gerek duyulmaz; günlük hayat bile çocuğun utanmasına yol açar. Bu nedenle anne-babanın çocuklarından gelecek işaretlerin doğru anlaşılması konusunda dikkatli olması çok önemlidir.</w:t>
                            </w:r>
                          </w:p>
                          <w:p w:rsidR="00F93001" w:rsidRPr="00902AF9" w:rsidRDefault="00F93001" w:rsidP="001F3B0B">
                            <w:pPr>
                              <w:pStyle w:val="NormalWeb"/>
                              <w:spacing w:before="0" w:beforeAutospacing="0" w:after="0" w:afterAutospacing="0"/>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11.5pt;margin-top:13.65pt;width:244.5pt;height:645.7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">
                <v:textbox>
                  <w:txbxContent>
                    <w:p w:rsidR="00891173" w:rsidRPr="00902AF9" w:rsidRDefault="00891173" w:rsidP="00902AF9">
                      <w:pPr>
                        <w:pStyle w:val="NormalWeb"/>
                        <w:numPr>
                          <w:ilvl w:val="0"/>
                          <w:numId w:val="17"/>
                        </w:numPr>
                        <w:spacing w:after="0"/>
                        <w:jc w:val="center"/>
                        <w:textAlignment w:val="baseline"/>
                        <w:rPr>
                          <w:color w:val="FF6600"/>
                        </w:rPr>
                      </w:pPr>
                      <w:r w:rsidRPr="00902AF9">
                        <w:rPr>
                          <w:color w:val="FF6600"/>
                        </w:rPr>
                        <w:t>ÇOCUĞUNUZA GÜVENDİĞİNİZİ GÖSTERİN</w:t>
                      </w:r>
                    </w:p>
                    <w:p w:rsidR="00891173" w:rsidRPr="00902AF9" w:rsidRDefault="00902AF9" w:rsidP="00902AF9">
                      <w:pPr>
                        <w:pStyle w:val="NormalWeb"/>
                        <w:spacing w:after="0"/>
                        <w:textAlignment w:val="baseline"/>
                      </w:pPr>
                      <w:r>
                        <w:t xml:space="preserve">      </w:t>
                      </w:r>
                      <w:r w:rsidR="00891173" w:rsidRPr="00902AF9">
                        <w:t>Çocuğunuz utangaçlığını yenmeyi ne kadar isterse istesin gerekli duygusal gelişimi göstermeden, özgüvenini geliştirmeden utangaçlığının üstesinden gelemeyecektir.</w:t>
                      </w:r>
                    </w:p>
                    <w:p w:rsidR="00891173" w:rsidRPr="00902AF9" w:rsidRDefault="00902AF9" w:rsidP="00902AF9">
                      <w:pPr>
                        <w:pStyle w:val="NormalWeb"/>
                        <w:spacing w:after="0"/>
                        <w:textAlignment w:val="baseline"/>
                      </w:pPr>
                      <w:r>
                        <w:t xml:space="preserve">       </w:t>
                      </w:r>
                      <w:r w:rsidR="00891173" w:rsidRPr="00902AF9">
                        <w:t>Ancak çocuğun bu gelişimi göstermesi en olumlu bakışla bile aylar hatta yıllar sürecektir. Bütün bu dönem boyunca ebeveyninin gerekli sabır ve desteği sağlaması da bu gelişimin olmazsa olmaz koşuludur.</w:t>
                      </w:r>
                    </w:p>
                    <w:p w:rsidR="00891173" w:rsidRPr="00902AF9" w:rsidRDefault="00902AF9" w:rsidP="00902AF9">
                      <w:pPr>
                        <w:pStyle w:val="NormalWeb"/>
                        <w:spacing w:after="0"/>
                        <w:textAlignment w:val="baseline"/>
                      </w:pPr>
                      <w:r>
                        <w:t xml:space="preserve">       </w:t>
                      </w:r>
                      <w:r w:rsidR="00891173" w:rsidRPr="00902AF9">
                        <w:t>Bununla birlikte bazı durumlarda çocuklar i</w:t>
                      </w:r>
                      <w:r>
                        <w:t>çin utangaçlık giderek içinden ç</w:t>
                      </w:r>
                      <w:r w:rsidR="00891173" w:rsidRPr="00902AF9">
                        <w:t>ıkılmaz bir sorun haline gelebilir. Eğer çocuğunuz ortada ciddi nedenler olmadığı zamanlarda da okuldan mutsuz geliyor, giderek daha fazla içe kapanıyorsa durum utangaçlıktan sosyal fobiye dönüyor olabilir.</w:t>
                      </w:r>
                    </w:p>
                    <w:p w:rsidR="00891173" w:rsidRPr="00902AF9" w:rsidRDefault="00902AF9" w:rsidP="00902AF9">
                      <w:pPr>
                        <w:pStyle w:val="NormalWeb"/>
                        <w:spacing w:after="0"/>
                        <w:textAlignment w:val="baseline"/>
                      </w:pPr>
                      <w:r>
                        <w:t xml:space="preserve">        </w:t>
                      </w:r>
                      <w:r w:rsidR="00891173" w:rsidRPr="00902AF9">
                        <w:t>Sosyal fobi genellikle ergenlik yaşına doğru ortaya çıkar. Bununla birlikte bunun temelleri erken yaşlardan itibaren atılır. Sosyal fobisi olan çocuğun rahatsız olması için özel bir olaya gerek duyulmaz; günlük hayat bile çocuğun utanmasına yol açar. Bu nedenle anne-babanın çocuklarından gelecek işaretlerin doğru anlaşılması konusunda dikkatli olması çok önemlidir.</w:t>
                      </w:r>
                    </w:p>
                    <w:p w:rsidR="00F93001" w:rsidRPr="00902AF9" w:rsidRDefault="00F93001" w:rsidP="001F3B0B">
                      <w:pPr>
                        <w:pStyle w:val="NormalWeb"/>
                        <w:spacing w:before="0" w:beforeAutospacing="0" w:after="0" w:afterAutospacing="0"/>
                        <w:textAlignment w:val="baseline"/>
                      </w:pPr>
                    </w:p>
                  </w:txbxContent>
                </v:textbox>
                <w10:wrap type="square" anchorx="margin"/>
              </v:shape>
            </w:pict>
          </mc:Fallback>
        </mc:AlternateContent>
      </w:r>
      <w:r>
        <w:rPr>
          <w:noProof/>
        </w:rPr>
        <mc:AlternateContent>
          <mc:Choice Requires="wps">
            <w:drawing>
              <wp:anchor distT="45720" distB="45720" distL="114300" distR="114300" simplePos="0" relativeHeight="251732992" behindDoc="0" locked="0" layoutInCell="1" allowOverlap="1">
                <wp:simplePos x="0" y="0"/>
                <wp:positionH relativeFrom="margin">
                  <wp:posOffset>-571500</wp:posOffset>
                </wp:positionH>
                <wp:positionV relativeFrom="paragraph">
                  <wp:posOffset>240030</wp:posOffset>
                </wp:positionV>
                <wp:extent cx="3009900" cy="8482965"/>
                <wp:effectExtent l="0" t="0" r="19050" b="13335"/>
                <wp:wrapSquare wrapText="bothSides"/>
                <wp:docPr id="2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482965"/>
                        </a:xfrm>
                        <a:prstGeom prst="rect">
                          <a:avLst/>
                        </a:prstGeom>
                        <a:solidFill>
                          <a:srgbClr val="FFFFFF"/>
                        </a:solidFill>
                        <a:ln w="9525">
                          <a:solidFill>
                            <a:srgbClr val="000000"/>
                          </a:solidFill>
                          <a:miter lim="800000"/>
                          <a:headEnd/>
                          <a:tailEnd/>
                        </a:ln>
                      </wps:spPr>
                      <wps:txbx>
                        <w:txbxContent>
                          <w:p w:rsidR="007F5A12" w:rsidRPr="003B49DC" w:rsidRDefault="00F93001" w:rsidP="007F5A12">
                            <w:pPr>
                              <w:pStyle w:val="Heading1"/>
                              <w:shd w:val="clear" w:color="auto" w:fill="FFFFFF"/>
                              <w:rPr>
                                <w:rFonts w:ascii="Times New Roman" w:hAnsi="Times New Roman"/>
                              </w:rPr>
                            </w:pPr>
                            <w:r w:rsidRPr="003B49DC">
                              <w:rPr>
                                <w:rFonts w:ascii="Times New Roman" w:hAnsi="Times New Roman"/>
                                <w:sz w:val="24"/>
                                <w:szCs w:val="24"/>
                                <w:shd w:val="clear" w:color="auto" w:fill="FFFFFF"/>
                              </w:rPr>
                              <w:t xml:space="preserve"> </w:t>
                            </w:r>
                          </w:p>
                          <w:p w:rsidR="007F5A12" w:rsidRPr="00902AF9" w:rsidRDefault="007F5A12" w:rsidP="00902AF9">
                            <w:pPr>
                              <w:pStyle w:val="List"/>
                              <w:numPr>
                                <w:ilvl w:val="0"/>
                                <w:numId w:val="15"/>
                              </w:numPr>
                              <w:jc w:val="center"/>
                              <w:rPr>
                                <w:rFonts w:ascii="Times New Roman" w:hAnsi="Times New Roman" w:cs="Times New Roman"/>
                                <w:color w:val="FF6600"/>
                                <w:sz w:val="24"/>
                                <w:szCs w:val="24"/>
                              </w:rPr>
                            </w:pPr>
                            <w:r w:rsidRPr="00902AF9">
                              <w:rPr>
                                <w:rFonts w:ascii="Times New Roman" w:hAnsi="Times New Roman" w:cs="Times New Roman"/>
                                <w:color w:val="FF6600"/>
                                <w:sz w:val="24"/>
                                <w:szCs w:val="24"/>
                              </w:rPr>
                              <w:t>OLUMLU YÖNLERI ORTAYA ÇIKARIN</w:t>
                            </w:r>
                          </w:p>
                          <w:p w:rsidR="00902AF9" w:rsidRDefault="00902AF9" w:rsidP="00902AF9">
                            <w:pPr>
                              <w:pStyle w:val="List"/>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F5A12" w:rsidRPr="00902AF9">
                              <w:rPr>
                                <w:rFonts w:ascii="Times New Roman" w:hAnsi="Times New Roman" w:cs="Times New Roman"/>
                                <w:sz w:val="24"/>
                                <w:szCs w:val="24"/>
                              </w:rPr>
                              <w:t>Peki</w:t>
                            </w:r>
                            <w:proofErr w:type="gramEnd"/>
                            <w:r w:rsidR="007F5A12" w:rsidRPr="00902AF9">
                              <w:rPr>
                                <w:rFonts w:ascii="Times New Roman" w:hAnsi="Times New Roman" w:cs="Times New Roman"/>
                                <w:sz w:val="24"/>
                                <w:szCs w:val="24"/>
                              </w:rPr>
                              <w:t xml:space="preserve"> yaşadık</w:t>
                            </w:r>
                            <w:r>
                              <w:rPr>
                                <w:rFonts w:ascii="Times New Roman" w:hAnsi="Times New Roman" w:cs="Times New Roman"/>
                                <w:sz w:val="24"/>
                                <w:szCs w:val="24"/>
                              </w:rPr>
                              <w:t xml:space="preserve">larını anlatan çocuğumuzu nasıl </w:t>
                            </w:r>
                            <w:r w:rsidR="007F5A12" w:rsidRPr="00902AF9">
                              <w:rPr>
                                <w:rFonts w:ascii="Times New Roman" w:hAnsi="Times New Roman" w:cs="Times New Roman"/>
                                <w:sz w:val="24"/>
                                <w:szCs w:val="24"/>
                              </w:rPr>
                              <w:t xml:space="preserve">dinlemeliyiz? Hangi ilkeleri uygulamalıyız? Çocuğunuz olay sırasında neler hissettiğini anlatırsa temel iletişim kurallarını hatırlayın. </w:t>
                            </w:r>
                          </w:p>
                          <w:p w:rsidR="00902AF9" w:rsidRDefault="007F5A12" w:rsidP="00902AF9">
                            <w:pPr>
                              <w:pStyle w:val="List"/>
                              <w:numPr>
                                <w:ilvl w:val="0"/>
                                <w:numId w:val="0"/>
                              </w:numPr>
                              <w:ind w:left="360" w:hanging="360"/>
                              <w:rPr>
                                <w:rFonts w:ascii="Times New Roman" w:hAnsi="Times New Roman" w:cs="Times New Roman"/>
                                <w:sz w:val="24"/>
                                <w:szCs w:val="24"/>
                              </w:rPr>
                            </w:pPr>
                            <w:r w:rsidRPr="00902AF9">
                              <w:rPr>
                                <w:rFonts w:ascii="Times New Roman" w:hAnsi="Times New Roman" w:cs="Times New Roman"/>
                                <w:i/>
                                <w:sz w:val="24"/>
                                <w:szCs w:val="24"/>
                                <w:u w:val="single"/>
                              </w:rPr>
                              <w:t>Çocuğunuzu dinlerken:</w:t>
                            </w:r>
                            <w:r w:rsidRPr="00902AF9">
                              <w:rPr>
                                <w:rFonts w:ascii="Times New Roman" w:hAnsi="Times New Roman" w:cs="Times New Roman"/>
                                <w:sz w:val="24"/>
                                <w:szCs w:val="24"/>
                              </w:rPr>
                              <w:t xml:space="preserve"> </w:t>
                            </w:r>
                          </w:p>
                          <w:p w:rsidR="007F5A12" w:rsidRPr="00902AF9" w:rsidRDefault="007F5A12" w:rsidP="00902AF9">
                            <w:pPr>
                              <w:pStyle w:val="List"/>
                              <w:numPr>
                                <w:ilvl w:val="0"/>
                                <w:numId w:val="16"/>
                              </w:numPr>
                              <w:rPr>
                                <w:rFonts w:ascii="Times New Roman" w:hAnsi="Times New Roman" w:cs="Times New Roman"/>
                                <w:sz w:val="24"/>
                                <w:szCs w:val="24"/>
                              </w:rPr>
                            </w:pPr>
                            <w:r w:rsidRPr="00902AF9">
                              <w:rPr>
                                <w:rFonts w:ascii="Times New Roman" w:hAnsi="Times New Roman" w:cs="Times New Roman"/>
                                <w:sz w:val="24"/>
                                <w:szCs w:val="24"/>
                              </w:rPr>
                              <w:t>Yaşadığı üzüntü konusunda onu avutmayın.</w:t>
                            </w:r>
                          </w:p>
                          <w:p w:rsidR="007F5A12" w:rsidRPr="00902AF9" w:rsidRDefault="007F5A12" w:rsidP="00902AF9">
                            <w:pPr>
                              <w:pStyle w:val="List"/>
                              <w:numPr>
                                <w:ilvl w:val="0"/>
                                <w:numId w:val="16"/>
                              </w:numPr>
                              <w:rPr>
                                <w:rFonts w:ascii="Times New Roman" w:hAnsi="Times New Roman" w:cs="Times New Roman"/>
                                <w:sz w:val="24"/>
                                <w:szCs w:val="24"/>
                              </w:rPr>
                            </w:pPr>
                            <w:r w:rsidRPr="00902AF9">
                              <w:rPr>
                                <w:rFonts w:ascii="Times New Roman" w:hAnsi="Times New Roman" w:cs="Times New Roman"/>
                                <w:sz w:val="24"/>
                                <w:szCs w:val="24"/>
                              </w:rPr>
                              <w:t>Olayın üstünü ötmeyin, konuyu değiştirmeyin.</w:t>
                            </w:r>
                          </w:p>
                          <w:p w:rsidR="007F5A12" w:rsidRPr="00902AF9" w:rsidRDefault="007F5A12" w:rsidP="00902AF9">
                            <w:pPr>
                              <w:pStyle w:val="List"/>
                              <w:numPr>
                                <w:ilvl w:val="0"/>
                                <w:numId w:val="16"/>
                              </w:numPr>
                              <w:rPr>
                                <w:rFonts w:ascii="Times New Roman" w:hAnsi="Times New Roman" w:cs="Times New Roman"/>
                                <w:sz w:val="24"/>
                                <w:szCs w:val="24"/>
                              </w:rPr>
                            </w:pPr>
                            <w:r w:rsidRPr="00902AF9">
                              <w:rPr>
                                <w:rFonts w:ascii="Times New Roman" w:hAnsi="Times New Roman" w:cs="Times New Roman"/>
                                <w:sz w:val="24"/>
                                <w:szCs w:val="24"/>
                              </w:rPr>
                              <w:t>Bununla birlikte çocuğunuzun yaptığı olumlu davranışların altını teker teker çizin.</w:t>
                            </w:r>
                          </w:p>
                          <w:p w:rsidR="007F5A12" w:rsidRPr="00902AF9" w:rsidRDefault="007F5A12" w:rsidP="00902AF9">
                            <w:pPr>
                              <w:pStyle w:val="List"/>
                              <w:numPr>
                                <w:ilvl w:val="0"/>
                                <w:numId w:val="16"/>
                              </w:numPr>
                              <w:rPr>
                                <w:rFonts w:ascii="Times New Roman" w:hAnsi="Times New Roman" w:cs="Times New Roman"/>
                                <w:sz w:val="24"/>
                                <w:szCs w:val="24"/>
                              </w:rPr>
                            </w:pPr>
                            <w:r w:rsidRPr="00902AF9">
                              <w:rPr>
                                <w:rFonts w:ascii="Times New Roman" w:hAnsi="Times New Roman" w:cs="Times New Roman"/>
                                <w:sz w:val="24"/>
                                <w:szCs w:val="24"/>
                              </w:rPr>
                              <w:t xml:space="preserve">Sınıfa girdiğinde utandığını anlatan çocuğunuza geri dönmeden sırasına kadar yürüdüğünü hatırlatabilirsiniz. Sahnede şiir okurken şaşıran çocuğunuzu </w:t>
                            </w:r>
                            <w:proofErr w:type="gramStart"/>
                            <w:r w:rsidRPr="00902AF9">
                              <w:rPr>
                                <w:rFonts w:ascii="Times New Roman" w:hAnsi="Times New Roman" w:cs="Times New Roman"/>
                                <w:sz w:val="24"/>
                                <w:szCs w:val="24"/>
                              </w:rPr>
                              <w:t>konsantrasyonunu</w:t>
                            </w:r>
                            <w:proofErr w:type="gramEnd"/>
                            <w:r w:rsidRPr="00902AF9">
                              <w:rPr>
                                <w:rFonts w:ascii="Times New Roman" w:hAnsi="Times New Roman" w:cs="Times New Roman"/>
                                <w:sz w:val="24"/>
                                <w:szCs w:val="24"/>
                              </w:rPr>
                              <w:t xml:space="preserve"> bozmadan şiiri sonuna kadar ettirdiği ve sahneden inmediği için tebrik edebilirsiniz. Bir yetişkin ona soru sorduğunda soruya yanıt veremese de gülümsediğini hatırlatabilirsiniz. "Böyle bir şey yaşandığı için üzgünüm ama sen elinden gelenin en iyisini yaptın, gerçekten çok cesur davrandın." gibi bir cümleyle çocuğunuza neyin olumlu olduğunu gösterebilir böylece çocuğunuzun o beceriyi tekrar etmesini sağlayabilirsiniz.</w:t>
                            </w:r>
                          </w:p>
                          <w:p w:rsidR="00F93001" w:rsidRPr="003B49DC" w:rsidRDefault="00F93001" w:rsidP="00902AF9">
                            <w:pPr>
                              <w:spacing w:before="100" w:beforeAutospacing="1" w:after="100" w:afterAutospacing="1"/>
                              <w:ind w:left="142"/>
                              <w:jc w:val="both"/>
                              <w:rPr>
                                <w:rFonts w:ascii="Helvetica" w:hAnsi="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5pt;margin-top:18.9pt;width:237pt;height:667.9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">
                <v:textbox>
                  <w:txbxContent>
                    <w:p w:rsidR="007F5A12" w:rsidRPr="003B49DC" w:rsidRDefault="00F93001" w:rsidP="007F5A12">
                      <w:pPr>
                        <w:pStyle w:val="Heading1"/>
                        <w:shd w:val="clear" w:color="auto" w:fill="FFFFFF"/>
                        <w:rPr>
                          <w:rFonts w:ascii="Times New Roman" w:hAnsi="Times New Roman"/>
                        </w:rPr>
                      </w:pPr>
                      <w:r w:rsidRPr="003B49DC">
                        <w:rPr>
                          <w:rFonts w:ascii="Times New Roman" w:hAnsi="Times New Roman"/>
                          <w:sz w:val="24"/>
                          <w:szCs w:val="24"/>
                          <w:shd w:val="clear" w:color="auto" w:fill="FFFFFF"/>
                        </w:rPr>
                        <w:t xml:space="preserve"> </w:t>
                      </w:r>
                    </w:p>
                    <w:p w:rsidR="007F5A12" w:rsidRPr="00902AF9" w:rsidRDefault="007F5A12" w:rsidP="00902AF9">
                      <w:pPr>
                        <w:pStyle w:val="List"/>
                        <w:numPr>
                          <w:ilvl w:val="0"/>
                          <w:numId w:val="15"/>
                        </w:numPr>
                        <w:jc w:val="center"/>
                        <w:rPr>
                          <w:rFonts w:ascii="Times New Roman" w:hAnsi="Times New Roman" w:cs="Times New Roman"/>
                          <w:color w:val="FF6600"/>
                          <w:sz w:val="24"/>
                          <w:szCs w:val="24"/>
                        </w:rPr>
                      </w:pPr>
                      <w:r w:rsidRPr="00902AF9">
                        <w:rPr>
                          <w:rFonts w:ascii="Times New Roman" w:hAnsi="Times New Roman" w:cs="Times New Roman"/>
                          <w:color w:val="FF6600"/>
                          <w:sz w:val="24"/>
                          <w:szCs w:val="24"/>
                        </w:rPr>
                        <w:t>OLUMLU YÖNLERI ORTAYA ÇIKARIN</w:t>
                      </w:r>
                    </w:p>
                    <w:p w:rsidR="00902AF9" w:rsidRDefault="00902AF9" w:rsidP="00902AF9">
                      <w:pPr>
                        <w:pStyle w:val="List"/>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F5A12" w:rsidRPr="00902AF9">
                        <w:rPr>
                          <w:rFonts w:ascii="Times New Roman" w:hAnsi="Times New Roman" w:cs="Times New Roman"/>
                          <w:sz w:val="24"/>
                          <w:szCs w:val="24"/>
                        </w:rPr>
                        <w:t>Peki</w:t>
                      </w:r>
                      <w:proofErr w:type="gramEnd"/>
                      <w:r w:rsidR="007F5A12" w:rsidRPr="00902AF9">
                        <w:rPr>
                          <w:rFonts w:ascii="Times New Roman" w:hAnsi="Times New Roman" w:cs="Times New Roman"/>
                          <w:sz w:val="24"/>
                          <w:szCs w:val="24"/>
                        </w:rPr>
                        <w:t xml:space="preserve"> yaşadık</w:t>
                      </w:r>
                      <w:r>
                        <w:rPr>
                          <w:rFonts w:ascii="Times New Roman" w:hAnsi="Times New Roman" w:cs="Times New Roman"/>
                          <w:sz w:val="24"/>
                          <w:szCs w:val="24"/>
                        </w:rPr>
                        <w:t xml:space="preserve">larını anlatan çocuğumuzu nasıl </w:t>
                      </w:r>
                      <w:r w:rsidR="007F5A12" w:rsidRPr="00902AF9">
                        <w:rPr>
                          <w:rFonts w:ascii="Times New Roman" w:hAnsi="Times New Roman" w:cs="Times New Roman"/>
                          <w:sz w:val="24"/>
                          <w:szCs w:val="24"/>
                        </w:rPr>
                        <w:t xml:space="preserve">dinlemeliyiz? Hangi ilkeleri uygulamalıyız? Çocuğunuz olay sırasında neler hissettiğini anlatırsa temel iletişim kurallarını hatırlayın. </w:t>
                      </w:r>
                    </w:p>
                    <w:p w:rsidR="00902AF9" w:rsidRDefault="007F5A12" w:rsidP="00902AF9">
                      <w:pPr>
                        <w:pStyle w:val="List"/>
                        <w:numPr>
                          <w:ilvl w:val="0"/>
                          <w:numId w:val="0"/>
                        </w:numPr>
                        <w:ind w:left="360" w:hanging="360"/>
                        <w:rPr>
                          <w:rFonts w:ascii="Times New Roman" w:hAnsi="Times New Roman" w:cs="Times New Roman"/>
                          <w:sz w:val="24"/>
                          <w:szCs w:val="24"/>
                        </w:rPr>
                      </w:pPr>
                      <w:r w:rsidRPr="00902AF9">
                        <w:rPr>
                          <w:rFonts w:ascii="Times New Roman" w:hAnsi="Times New Roman" w:cs="Times New Roman"/>
                          <w:i/>
                          <w:sz w:val="24"/>
                          <w:szCs w:val="24"/>
                          <w:u w:val="single"/>
                        </w:rPr>
                        <w:t>Çocuğunuzu dinlerken:</w:t>
                      </w:r>
                      <w:r w:rsidRPr="00902AF9">
                        <w:rPr>
                          <w:rFonts w:ascii="Times New Roman" w:hAnsi="Times New Roman" w:cs="Times New Roman"/>
                          <w:sz w:val="24"/>
                          <w:szCs w:val="24"/>
                        </w:rPr>
                        <w:t xml:space="preserve"> </w:t>
                      </w:r>
                    </w:p>
                    <w:p w:rsidR="007F5A12" w:rsidRPr="00902AF9" w:rsidRDefault="007F5A12" w:rsidP="00902AF9">
                      <w:pPr>
                        <w:pStyle w:val="List"/>
                        <w:numPr>
                          <w:ilvl w:val="0"/>
                          <w:numId w:val="16"/>
                        </w:numPr>
                        <w:rPr>
                          <w:rFonts w:ascii="Times New Roman" w:hAnsi="Times New Roman" w:cs="Times New Roman"/>
                          <w:sz w:val="24"/>
                          <w:szCs w:val="24"/>
                        </w:rPr>
                      </w:pPr>
                      <w:r w:rsidRPr="00902AF9">
                        <w:rPr>
                          <w:rFonts w:ascii="Times New Roman" w:hAnsi="Times New Roman" w:cs="Times New Roman"/>
                          <w:sz w:val="24"/>
                          <w:szCs w:val="24"/>
                        </w:rPr>
                        <w:t>Yaşadığı üzüntü konusunda onu avutmayın.</w:t>
                      </w:r>
                    </w:p>
                    <w:p w:rsidR="007F5A12" w:rsidRPr="00902AF9" w:rsidRDefault="007F5A12" w:rsidP="00902AF9">
                      <w:pPr>
                        <w:pStyle w:val="List"/>
                        <w:numPr>
                          <w:ilvl w:val="0"/>
                          <w:numId w:val="16"/>
                        </w:numPr>
                        <w:rPr>
                          <w:rFonts w:ascii="Times New Roman" w:hAnsi="Times New Roman" w:cs="Times New Roman"/>
                          <w:sz w:val="24"/>
                          <w:szCs w:val="24"/>
                        </w:rPr>
                      </w:pPr>
                      <w:r w:rsidRPr="00902AF9">
                        <w:rPr>
                          <w:rFonts w:ascii="Times New Roman" w:hAnsi="Times New Roman" w:cs="Times New Roman"/>
                          <w:sz w:val="24"/>
                          <w:szCs w:val="24"/>
                        </w:rPr>
                        <w:t>Olayın üstünü ötmeyin, konuyu değiştirmeyin.</w:t>
                      </w:r>
                    </w:p>
                    <w:p w:rsidR="007F5A12" w:rsidRPr="00902AF9" w:rsidRDefault="007F5A12" w:rsidP="00902AF9">
                      <w:pPr>
                        <w:pStyle w:val="List"/>
                        <w:numPr>
                          <w:ilvl w:val="0"/>
                          <w:numId w:val="16"/>
                        </w:numPr>
                        <w:rPr>
                          <w:rFonts w:ascii="Times New Roman" w:hAnsi="Times New Roman" w:cs="Times New Roman"/>
                          <w:sz w:val="24"/>
                          <w:szCs w:val="24"/>
                        </w:rPr>
                      </w:pPr>
                      <w:r w:rsidRPr="00902AF9">
                        <w:rPr>
                          <w:rFonts w:ascii="Times New Roman" w:hAnsi="Times New Roman" w:cs="Times New Roman"/>
                          <w:sz w:val="24"/>
                          <w:szCs w:val="24"/>
                        </w:rPr>
                        <w:t>Bununla birlikte çocuğunuzun yaptığı olumlu davranışların altını teker teker çizin.</w:t>
                      </w:r>
                    </w:p>
                    <w:p w:rsidR="007F5A12" w:rsidRPr="00902AF9" w:rsidRDefault="007F5A12" w:rsidP="00902AF9">
                      <w:pPr>
                        <w:pStyle w:val="List"/>
                        <w:numPr>
                          <w:ilvl w:val="0"/>
                          <w:numId w:val="16"/>
                        </w:numPr>
                        <w:rPr>
                          <w:rFonts w:ascii="Times New Roman" w:hAnsi="Times New Roman" w:cs="Times New Roman"/>
                          <w:sz w:val="24"/>
                          <w:szCs w:val="24"/>
                        </w:rPr>
                      </w:pPr>
                      <w:r w:rsidRPr="00902AF9">
                        <w:rPr>
                          <w:rFonts w:ascii="Times New Roman" w:hAnsi="Times New Roman" w:cs="Times New Roman"/>
                          <w:sz w:val="24"/>
                          <w:szCs w:val="24"/>
                        </w:rPr>
                        <w:t xml:space="preserve">Sınıfa girdiğinde utandığını anlatan çocuğunuza geri dönmeden sırasına kadar yürüdüğünü hatırlatabilirsiniz. Sahnede şiir okurken şaşıran çocuğunuzu </w:t>
                      </w:r>
                      <w:proofErr w:type="gramStart"/>
                      <w:r w:rsidRPr="00902AF9">
                        <w:rPr>
                          <w:rFonts w:ascii="Times New Roman" w:hAnsi="Times New Roman" w:cs="Times New Roman"/>
                          <w:sz w:val="24"/>
                          <w:szCs w:val="24"/>
                        </w:rPr>
                        <w:t>konsantrasyonunu</w:t>
                      </w:r>
                      <w:proofErr w:type="gramEnd"/>
                      <w:r w:rsidRPr="00902AF9">
                        <w:rPr>
                          <w:rFonts w:ascii="Times New Roman" w:hAnsi="Times New Roman" w:cs="Times New Roman"/>
                          <w:sz w:val="24"/>
                          <w:szCs w:val="24"/>
                        </w:rPr>
                        <w:t xml:space="preserve"> bozmadan şiiri sonuna kadar ettirdiği ve sahneden inmediği için tebrik edebilirsiniz. Bir yetişkin ona soru sorduğunda soruya yanıt veremese de gülümsediğini hatırlatabilirsiniz. "Böyle bir şey yaşandığı için üzgünüm ama sen elinden gelenin en iyisini yaptın, gerçekten çok cesur davrandın." gibi bir cümleyle çocuğunuza neyin olumlu olduğunu gösterebilir böylece çocuğunuzun o beceriyi tekrar etmesini sağlayabilirsiniz.</w:t>
                      </w:r>
                    </w:p>
                    <w:p w:rsidR="00F93001" w:rsidRPr="003B49DC" w:rsidRDefault="00F93001" w:rsidP="00902AF9">
                      <w:pPr>
                        <w:spacing w:before="100" w:beforeAutospacing="1" w:after="100" w:afterAutospacing="1"/>
                        <w:ind w:left="142"/>
                        <w:jc w:val="both"/>
                        <w:rPr>
                          <w:rFonts w:ascii="Helvetica" w:hAnsi="Helvetica"/>
                          <w:sz w:val="20"/>
                          <w:szCs w:val="20"/>
                        </w:rPr>
                      </w:pPr>
                    </w:p>
                  </w:txbxContent>
                </v:textbox>
                <w10:wrap type="square" anchorx="margin"/>
              </v:shape>
            </w:pict>
          </mc:Fallback>
        </mc:AlternateContent>
      </w:r>
    </w:p>
    <w:p w:rsidR="004C4EAC" w:rsidRDefault="00951B19">
      <w:r>
        <w:rPr>
          <w:noProof/>
        </w:rPr>
        <mc:AlternateContent>
          <mc:Choice Requires="wps">
            <w:drawing>
              <wp:anchor distT="0" distB="0" distL="114300" distR="114300" simplePos="0" relativeHeight="251680768" behindDoc="0" locked="0" layoutInCell="1" allowOverlap="1">
                <wp:simplePos x="0" y="0"/>
                <wp:positionH relativeFrom="page">
                  <wp:posOffset>685800</wp:posOffset>
                </wp:positionH>
                <wp:positionV relativeFrom="margin">
                  <wp:posOffset>-245110</wp:posOffset>
                </wp:positionV>
                <wp:extent cx="5362575" cy="207010"/>
                <wp:effectExtent l="0" t="0" r="0" b="0"/>
                <wp:wrapNone/>
                <wp:docPr id="33"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4C4EAC" w:rsidRDefault="00506935" w:rsidP="004C4E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2" o:spid="_x0000_s1053" type="#_x0000_t202" style="position:absolute;margin-left:54pt;margin-top:-19.3pt;width:422.25pt;height:16.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2b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" filled="f" stroked="f">
                <v:textbox inset="0,0,0,0">
                  <w:txbxContent>
                    <w:p w:rsidR="00506935" w:rsidRPr="004C4EAC" w:rsidRDefault="00506935" w:rsidP="004C4EAC"/>
                  </w:txbxContent>
                </v:textbox>
                <w10:wrap anchorx="page" anchory="margin"/>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6496050</wp:posOffset>
                </wp:positionH>
                <wp:positionV relativeFrom="page">
                  <wp:posOffset>4991100</wp:posOffset>
                </wp:positionV>
                <wp:extent cx="952500" cy="2028825"/>
                <wp:effectExtent l="0" t="0" r="0" b="0"/>
                <wp:wrapNone/>
                <wp:docPr id="36"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5733B8" w:rsidRDefault="00506935">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9" o:spid="_x0000_s1054" type="#_x0000_t202" style="position:absolute;margin-left:511.5pt;margin-top:393pt;width:75pt;height:159.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EcuAIAAMU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" filled="f" stroked="f">
                <v:textbox>
                  <w:txbxContent>
                    <w:p w:rsidR="00506935" w:rsidRPr="005733B8" w:rsidRDefault="00506935">
                      <w:pPr>
                        <w:rPr>
                          <w:color w:val="002060"/>
                        </w:rPr>
                      </w:pP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2038350</wp:posOffset>
                </wp:positionH>
                <wp:positionV relativeFrom="page">
                  <wp:posOffset>528320</wp:posOffset>
                </wp:positionV>
                <wp:extent cx="2035175" cy="206375"/>
                <wp:effectExtent l="0" t="0" r="0" b="0"/>
                <wp:wrapNone/>
                <wp:docPr id="2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1D28E9">
                            <w:pPr>
                              <w:pStyle w:val="SayfaBal"/>
                              <w:rPr>
                                <w:rStyle w:val="PageNumber"/>
                                <w:b/>
                              </w:rPr>
                            </w:pPr>
                            <w:r>
                              <w:rPr>
                                <w:rStyle w:val="PageNumber"/>
                                <w:b/>
                              </w:rPr>
                              <w:t>Ocak</w:t>
                            </w:r>
                            <w:r w:rsidR="00E05A5C">
                              <w:rPr>
                                <w:rStyle w:val="PageNumber"/>
                                <w:b/>
                              </w:rPr>
                              <w:t xml:space="preserve"> Ayı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55" type="#_x0000_t202" style="position:absolute;margin-left:160.5pt;margin-top:41.6pt;width:160.25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KCsA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" filled="f" stroked="f">
                <v:textbox style="mso-fit-shape-to-text:t" inset="0,0,0,0">
                  <w:txbxContent>
                    <w:p w:rsidR="00506935" w:rsidRDefault="001D28E9">
                      <w:pPr>
                        <w:pStyle w:val="SayfaBal"/>
                        <w:rPr>
                          <w:rStyle w:val="PageNumber"/>
                          <w:b/>
                        </w:rPr>
                      </w:pPr>
                      <w:r>
                        <w:rPr>
                          <w:rStyle w:val="PageNumber"/>
                          <w:b/>
                        </w:rPr>
                        <w:t>Ocak</w:t>
                      </w:r>
                      <w:r w:rsidR="00E05A5C">
                        <w:rPr>
                          <w:rStyle w:val="PageNumber"/>
                          <w:b/>
                        </w:rPr>
                        <w:t xml:space="preserve"> Ayı</w:t>
                      </w: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432435</wp:posOffset>
                </wp:positionH>
                <wp:positionV relativeFrom="page">
                  <wp:posOffset>459105</wp:posOffset>
                </wp:positionV>
                <wp:extent cx="6858000" cy="365760"/>
                <wp:effectExtent l="0" t="0" r="0" b="0"/>
                <wp:wrapNone/>
                <wp:docPr id="3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762DB51" id="Rectangle 126" o:spid="_x0000_s1026" style="position:absolute;margin-left:34.05pt;margin-top:36.15pt;width:540pt;height:28.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" fillcolor="#f60" stroked="f">
                <w10:wrap anchorx="page" anchory="page"/>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6057900</wp:posOffset>
                </wp:positionH>
                <wp:positionV relativeFrom="page">
                  <wp:posOffset>546735</wp:posOffset>
                </wp:positionV>
                <wp:extent cx="1143000" cy="206375"/>
                <wp:effectExtent l="0" t="0" r="0" b="0"/>
                <wp:wrapNone/>
                <wp:docPr id="3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4B786E">
                            <w:pPr>
                              <w:pStyle w:val="SayfaBal"/>
                              <w:rPr>
                                <w:rStyle w:val="PageNumber"/>
                                <w:b/>
                              </w:rPr>
                            </w:pPr>
                            <w:r>
                              <w:rPr>
                                <w:rStyle w:val="PageNumber"/>
                                <w:b/>
                              </w:rPr>
                              <w:t>S</w:t>
                            </w:r>
                            <w:r w:rsidR="00C93CDC">
                              <w:rPr>
                                <w:rStyle w:val="PageNumber"/>
                                <w:b/>
                              </w:rPr>
                              <w:t>ayfa 4</w:t>
                            </w:r>
                            <w:r>
                              <w:rPr>
                                <w:rStyle w:val="PageNumber"/>
                                <w:b/>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56" type="#_x0000_t202" style="position:absolute;margin-left:477pt;margin-top:43.05pt;width:90pt;height:16.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BMtAIAALQ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" filled="f" stroked="f">
                <v:textbox style="mso-fit-shape-to-text:t" inset="0,0,0,0">
                  <w:txbxContent>
                    <w:p w:rsidR="00506935" w:rsidRDefault="004B786E">
                      <w:pPr>
                        <w:pStyle w:val="SayfaBal"/>
                        <w:rPr>
                          <w:rStyle w:val="PageNumber"/>
                          <w:b/>
                        </w:rPr>
                      </w:pPr>
                      <w:r>
                        <w:rPr>
                          <w:rStyle w:val="PageNumber"/>
                          <w:b/>
                        </w:rPr>
                        <w:t>S</w:t>
                      </w:r>
                      <w:r w:rsidR="00C93CDC">
                        <w:rPr>
                          <w:rStyle w:val="PageNumber"/>
                          <w:b/>
                        </w:rPr>
                        <w:t>ayfa 4</w:t>
                      </w:r>
                      <w:r>
                        <w:rPr>
                          <w:rStyle w:val="PageNumber"/>
                          <w:b/>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571500</wp:posOffset>
                </wp:positionH>
                <wp:positionV relativeFrom="page">
                  <wp:posOffset>559435</wp:posOffset>
                </wp:positionV>
                <wp:extent cx="2181225" cy="206375"/>
                <wp:effectExtent l="0" t="0" r="0" b="0"/>
                <wp:wrapNone/>
                <wp:docPr id="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pPr>
                              <w:pStyle w:val="SayfaBal"/>
                              <w:jc w:val="left"/>
                            </w:pPr>
                            <w:r>
                              <w:t>Okul Bülteni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57" type="#_x0000_t202" style="position:absolute;margin-left:45pt;margin-top:44.05pt;width:171.75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Z9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" filled="f" stroked="f">
                <v:textbox style="mso-fit-shape-to-text:t" inset="0,0,0,0">
                  <w:txbxContent>
                    <w:p w:rsidR="00506935" w:rsidRDefault="00506935">
                      <w:pPr>
                        <w:pStyle w:val="SayfaBal"/>
                        <w:jc w:val="left"/>
                      </w:pPr>
                      <w:r>
                        <w:t>Okul Bülteni</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8" type="#_x0000_t202" style="position:absolute;margin-left:43pt;margin-top:98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pf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qrmqX7ICAAC8BQAADgAA&#10;AAAAAAAAAAAAAAAuAgAAZHJzL2Uyb0RvYy54bWxQSwECLQAUAAYACAAAACEA0rd7sdwAAAAKAQAA&#10;DwAAAAAAAAAAAAAAAAAMBQAAZHJzL2Rvd25yZXYueG1sUEsFBgAAAAAEAAQA8wAAABUGAAAAAA==&#10;" filled="f" stroked="f">
                <v:textbox inset="0,0,0,0">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9" type="#_x0000_t202" style="position:absolute;margin-left:43.2pt;margin-top:451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XP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BlfXPsQIAALwFAAAOAAAA&#10;AAAAAAAAAAAAAC4CAABkcnMvZTJvRG9jLnhtbFBLAQItABQABgAIAAAAIQBA9d3s3AAAAAoBAAAP&#10;AAAAAAAAAAAAAAAAAAsFAABkcnMvZG93bnJldi54bWxQSwUGAAAAAAQABADzAAAAFAYAAAAA&#10;" filled="f" stroked="f">
                <v:textbox inset="0,0,0,0">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0" type="#_x0000_t202" style="position:absolute;margin-left:200pt;margin-top:82.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cK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D1oBwqyAgAAvAUAAA4A&#10;AAAAAAAAAAAAAAAALgIAAGRycy9lMm9Eb2MueG1sUEsBAi0AFAAGAAgAAAAhAHqhTp3dAAAACwEA&#10;AA8AAAAAAAAAAAAAAAAADAUAAGRycy9kb3ducmV2LnhtbFBLBQYAAAAABAAEAPMAAAAWBgAAAAA=&#10;" filled="f" stroked="f">
                <v:textbox inset="0,0,0,0">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1" type="#_x0000_t202" style="position:absolute;margin-left:198.2pt;margin-top:319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76jajsgIAALwFAAAO&#10;AAAAAAAAAAAAAAAAAC4CAABkcnMvZTJvRG9jLnhtbFBLAQItABQABgAIAAAAIQA6WJk23gAAAAsB&#10;AAAPAAAAAAAAAAAAAAAAAAwFAABkcnMvZG93bnJldi54bWxQSwUGAAAAAAQABADzAAAAFwYAAAAA&#10;" filled="f" stroked="f">
                <v:textbox inset="0,0,0,0">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3"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margin-left:199pt;margin-top:546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VsgIAALs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F2lz9WyAgAAuwUA&#10;AA4AAAAAAAAAAAAAAAAALgIAAGRycy9lMm9Eb2MueG1sUEsBAi0AFAAGAAgAAAAhAFZVWN7gAAAA&#10;DQEAAA8AAAAAAAAAAAAAAAAADAUAAGRycy9kb3ducmV2LnhtbFBLBQYAAAAABAAEAPMAAAAZBgAA&#10;AAA=&#10;" filled="f" stroked="f">
                <v:textbox inset="0,0,0,0">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3" type="#_x0000_t202" style="position:absolute;margin-left:43pt;margin-top:98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U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uwfq1LICAAC8BQAADgAA&#10;AAAAAAAAAAAAAAAuAgAAZHJzL2Uyb0RvYy54bWxQSwECLQAUAAYACAAAACEA0rd7sdwAAAAKAQAA&#10;DwAAAAAAAAAAAAAAAAAMBQAAZHJzL2Rvd25yZXYueG1sUEsFBgAAAAAEAAQA8wAAABUGAAAAAA==&#10;" filled="f" stroked="f">
                <v:textbox inset="0,0,0,0">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4" type="#_x0000_t202" style="position:absolute;margin-left:42.2pt;margin-top:436.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Os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woiTHmp0RyeNrsWEwgSq17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XJOncBVtR34N+&#10;pQCFgRZhBILRCvkDoxHGSY7V9z2RFKPuA4ceMLNnNuRsbGeD8Apcc6wxcuZauxm1HyTbtYDsuoyL&#10;K+iThlkVm4ZyUQAFs4ARYck8jjMzg07X9tbT0F39Ag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q2djrLECAAC8BQAADgAA&#10;AAAAAAAAAAAAAAAuAgAAZHJzL2Uyb0RvYy54bWxQSwECLQAUAAYACAAAACEAsPgMXt0AAAAJAQAA&#10;DwAAAAAAAAAAAAAAAAALBQAAZHJzL2Rvd25yZXYueG1sUEsFBgAAAAAEAAQA8wAAABUGAAAAAA==&#10;" filled="f" stroked="f">
                <v:textbox inset="0,0,0,0">
                  <w:txbxContent>
                    <w:p w:rsidR="00506935" w:rsidRDefault="00506935"/>
                  </w:txbxContent>
                </v:textbox>
                <w10:wrap anchorx="page" anchory="page"/>
              </v:shape>
            </w:pict>
          </mc:Fallback>
        </mc:AlternateContent>
      </w:r>
      <w:r w:rsidR="00506935">
        <w:br w:type="page"/>
      </w:r>
    </w:p>
    <w:p w:rsidR="004C4EAC" w:rsidRDefault="00951B19">
      <w:r>
        <w:rPr>
          <w:noProof/>
        </w:rPr>
        <w:lastRenderedPageBreak/>
        <mc:AlternateContent>
          <mc:Choice Requires="wps">
            <w:drawing>
              <wp:anchor distT="0" distB="0" distL="114300" distR="114300" simplePos="0" relativeHeight="251739136" behindDoc="0" locked="0" layoutInCell="1" allowOverlap="1">
                <wp:simplePos x="0" y="0"/>
                <wp:positionH relativeFrom="rightMargin">
                  <wp:align>left</wp:align>
                </wp:positionH>
                <wp:positionV relativeFrom="page">
                  <wp:posOffset>1310005</wp:posOffset>
                </wp:positionV>
                <wp:extent cx="981075" cy="2609850"/>
                <wp:effectExtent l="0" t="0" r="0" b="0"/>
                <wp:wrapNone/>
                <wp:docPr id="237"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FD2" w:rsidRPr="00622A34" w:rsidRDefault="00A16FD2" w:rsidP="00622A34">
                            <w:pPr>
                              <w:rPr>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0;margin-top:103.15pt;width:77.25pt;height:205.5pt;z-index:25173913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9ivgIAAMY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" filled="f" stroked="f">
                <v:textbox>
                  <w:txbxContent>
                    <w:p w:rsidR="00A16FD2" w:rsidRPr="00622A34" w:rsidRDefault="00A16FD2" w:rsidP="00622A34">
                      <w:pPr>
                        <w:rPr>
                          <w:color w:val="FF0000"/>
                          <w:sz w:val="22"/>
                          <w:szCs w:val="22"/>
                        </w:rPr>
                      </w:pPr>
                    </w:p>
                  </w:txbxContent>
                </v:textbox>
                <w10:wrap anchorx="margin" anchory="page"/>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page">
                  <wp:posOffset>5829300</wp:posOffset>
                </wp:positionH>
                <wp:positionV relativeFrom="page">
                  <wp:posOffset>533400</wp:posOffset>
                </wp:positionV>
                <wp:extent cx="1143000" cy="206375"/>
                <wp:effectExtent l="0" t="0" r="0" b="0"/>
                <wp:wrapNone/>
                <wp:docPr id="23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01" w:rsidRDefault="00F93001" w:rsidP="00F93001">
                            <w:pPr>
                              <w:pStyle w:val="SayfaBal"/>
                              <w:rPr>
                                <w:rStyle w:val="PageNumber"/>
                                <w:b/>
                              </w:rPr>
                            </w:pPr>
                            <w:r>
                              <w:rPr>
                                <w:rStyle w:val="PageNumber"/>
                                <w:b/>
                              </w:rPr>
                              <w:t>S</w:t>
                            </w:r>
                            <w:r w:rsidR="00A16FD2">
                              <w:rPr>
                                <w:rStyle w:val="PageNumber"/>
                                <w:b/>
                              </w:rPr>
                              <w:t xml:space="preserve">ayfa </w:t>
                            </w:r>
                            <w:r w:rsidR="00C93CDC">
                              <w:rPr>
                                <w:rStyle w:val="PageNumber"/>
                                <w:b/>
                              </w:rPr>
                              <w:t>5</w:t>
                            </w:r>
                            <w:r w:rsidR="004B786E">
                              <w:rPr>
                                <w:rStyle w:val="PageNumber"/>
                                <w:b/>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459pt;margin-top:42pt;width:90pt;height:16.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gtAIAALU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" filled="f" stroked="f">
                <v:textbox style="mso-fit-shape-to-text:t" inset="0,0,0,0">
                  <w:txbxContent>
                    <w:p w:rsidR="00F93001" w:rsidRDefault="00F93001" w:rsidP="00F93001">
                      <w:pPr>
                        <w:pStyle w:val="SayfaBal"/>
                        <w:rPr>
                          <w:rStyle w:val="PageNumber"/>
                          <w:b/>
                        </w:rPr>
                      </w:pPr>
                      <w:r>
                        <w:rPr>
                          <w:rStyle w:val="PageNumber"/>
                          <w:b/>
                        </w:rPr>
                        <w:t>S</w:t>
                      </w:r>
                      <w:r w:rsidR="00A16FD2">
                        <w:rPr>
                          <w:rStyle w:val="PageNumber"/>
                          <w:b/>
                        </w:rPr>
                        <w:t xml:space="preserve">ayfa </w:t>
                      </w:r>
                      <w:r w:rsidR="00C93CDC">
                        <w:rPr>
                          <w:rStyle w:val="PageNumber"/>
                          <w:b/>
                        </w:rPr>
                        <w:t>5</w:t>
                      </w:r>
                      <w:r w:rsidR="004B786E">
                        <w:rPr>
                          <w:rStyle w:val="PageNumber"/>
                          <w:b/>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page">
                  <wp:posOffset>2066925</wp:posOffset>
                </wp:positionH>
                <wp:positionV relativeFrom="page">
                  <wp:posOffset>533400</wp:posOffset>
                </wp:positionV>
                <wp:extent cx="2035175" cy="206375"/>
                <wp:effectExtent l="0" t="0" r="0" b="0"/>
                <wp:wrapNone/>
                <wp:docPr id="23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01" w:rsidRDefault="001D28E9" w:rsidP="00F93001">
                            <w:pPr>
                              <w:pStyle w:val="SayfaBal"/>
                              <w:rPr>
                                <w:rStyle w:val="PageNumber"/>
                                <w:b/>
                              </w:rPr>
                            </w:pPr>
                            <w:r>
                              <w:rPr>
                                <w:rStyle w:val="PageNumber"/>
                                <w:b/>
                              </w:rPr>
                              <w:t>Ocak</w:t>
                            </w:r>
                            <w:r w:rsidR="00F93001">
                              <w:rPr>
                                <w:rStyle w:val="PageNumber"/>
                                <w:b/>
                              </w:rPr>
                              <w:t xml:space="preserve"> Ayı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162.75pt;margin-top:42pt;width:160.25pt;height:16.2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AdsQ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" filled="f" stroked="f">
                <v:textbox style="mso-fit-shape-to-text:t" inset="0,0,0,0">
                  <w:txbxContent>
                    <w:p w:rsidR="00F93001" w:rsidRDefault="001D28E9" w:rsidP="00F93001">
                      <w:pPr>
                        <w:pStyle w:val="SayfaBal"/>
                        <w:rPr>
                          <w:rStyle w:val="PageNumber"/>
                          <w:b/>
                        </w:rPr>
                      </w:pPr>
                      <w:r>
                        <w:rPr>
                          <w:rStyle w:val="PageNumber"/>
                          <w:b/>
                        </w:rPr>
                        <w:t>Ocak</w:t>
                      </w:r>
                      <w:r w:rsidR="00F93001">
                        <w:rPr>
                          <w:rStyle w:val="PageNumber"/>
                          <w:b/>
                        </w:rPr>
                        <w:t xml:space="preserve"> Ayı</w:t>
                      </w:r>
                    </w:p>
                  </w:txbxContent>
                </v:textbox>
                <w10:wrap anchorx="page" anchory="page"/>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page">
                  <wp:posOffset>409575</wp:posOffset>
                </wp:positionH>
                <wp:positionV relativeFrom="page">
                  <wp:posOffset>514350</wp:posOffset>
                </wp:positionV>
                <wp:extent cx="2181225" cy="206375"/>
                <wp:effectExtent l="0" t="0" r="0" b="0"/>
                <wp:wrapNone/>
                <wp:docPr id="2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001" w:rsidRDefault="00F93001" w:rsidP="00F93001">
                            <w:pPr>
                              <w:pStyle w:val="SayfaBal"/>
                              <w:jc w:val="left"/>
                            </w:pPr>
                            <w:r>
                              <w:t>Okul Bülteni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32.25pt;margin-top:40.5pt;width:171.75pt;height:16.2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oN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" filled="f" stroked="f">
                <v:textbox style="mso-fit-shape-to-text:t" inset="0,0,0,0">
                  <w:txbxContent>
                    <w:p w:rsidR="00F93001" w:rsidRDefault="00F93001" w:rsidP="00F93001">
                      <w:pPr>
                        <w:pStyle w:val="SayfaBal"/>
                        <w:jc w:val="left"/>
                      </w:pPr>
                      <w:r>
                        <w:t>Okul Bülteni</w:t>
                      </w:r>
                    </w:p>
                  </w:txbxContent>
                </v:textbox>
                <w10:wrap anchorx="page" anchory="page"/>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page">
                  <wp:posOffset>295275</wp:posOffset>
                </wp:positionH>
                <wp:positionV relativeFrom="page">
                  <wp:posOffset>449580</wp:posOffset>
                </wp:positionV>
                <wp:extent cx="6858000" cy="365760"/>
                <wp:effectExtent l="0" t="0" r="0" b="0"/>
                <wp:wrapNone/>
                <wp:docPr id="2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CA4D0AC" id="Rectangle 126" o:spid="_x0000_s1026" style="position:absolute;margin-left:23.25pt;margin-top:35.4pt;width:540pt;height:28.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" fillcolor="#f60" stroked="f">
                <w10:wrap anchorx="page" anchory="page"/>
              </v:rect>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page">
                  <wp:posOffset>4627245</wp:posOffset>
                </wp:positionH>
                <wp:positionV relativeFrom="page">
                  <wp:posOffset>3919855</wp:posOffset>
                </wp:positionV>
                <wp:extent cx="1638300" cy="236220"/>
                <wp:effectExtent l="0" t="0" r="0" b="0"/>
                <wp:wrapNone/>
                <wp:docPr id="24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11" w:rsidRDefault="00F76C11" w:rsidP="00F76C11">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69" type="#_x0000_t202" style="position:absolute;margin-left:364.35pt;margin-top:308.65pt;width:129pt;height:18.6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CMtA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" filled="f" stroked="f">
                <v:textbox style="mso-fit-shape-to-text:t" inset="0,0,0,0">
                  <w:txbxContent>
                    <w:p w:rsidR="00F76C11" w:rsidRDefault="00F76C11" w:rsidP="00F76C11">
                      <w:pPr>
                        <w:pStyle w:val="Heading2"/>
                      </w:pPr>
                    </w:p>
                  </w:txbxContent>
                </v:textbox>
                <w10:wrap anchorx="page" anchory="page"/>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page">
                  <wp:posOffset>466725</wp:posOffset>
                </wp:positionH>
                <wp:positionV relativeFrom="page">
                  <wp:posOffset>400050</wp:posOffset>
                </wp:positionV>
                <wp:extent cx="2181225" cy="206375"/>
                <wp:effectExtent l="0" t="0" r="0" b="0"/>
                <wp:wrapNone/>
                <wp:docPr id="2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A5C" w:rsidRDefault="00E05A5C" w:rsidP="00E05A5C">
                            <w:pPr>
                              <w:pStyle w:val="SayfaBal"/>
                              <w:jc w:val="left"/>
                            </w:pPr>
                            <w:r>
                              <w:t xml:space="preserve">Okul Bülteni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6.75pt;margin-top:31.5pt;width:171.75pt;height:16.2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Zisg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" filled="f" stroked="f">
                <v:textbox style="mso-fit-shape-to-text:t" inset="0,0,0,0">
                  <w:txbxContent>
                    <w:p w:rsidR="00E05A5C" w:rsidRDefault="00E05A5C" w:rsidP="00E05A5C">
                      <w:pPr>
                        <w:pStyle w:val="SayfaBal"/>
                        <w:jc w:val="left"/>
                      </w:pPr>
                      <w:r>
                        <w:t xml:space="preserve">Okul Bülteni  </w:t>
                      </w: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667385</wp:posOffset>
                </wp:positionH>
                <wp:positionV relativeFrom="page">
                  <wp:posOffset>868680</wp:posOffset>
                </wp:positionV>
                <wp:extent cx="262890" cy="588645"/>
                <wp:effectExtent l="0" t="0" r="0" b="0"/>
                <wp:wrapNone/>
                <wp:docPr id="1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71" type="#_x0000_t202" style="position:absolute;margin-left:52.55pt;margin-top:68.4pt;width:20.7pt;height:46.35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0ftw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" filled="f" stroked="f">
                <v:textbox>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2" type="#_x0000_t202" style="position:absolute;margin-left:200pt;margin-top:22pt;width:7.2pt;height:7.2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EsgIAALs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M34LQSyAgAAuwUAAA4A&#10;AAAAAAAAAAAAAAAALgIAAGRycy9lMm9Eb2MueG1sUEsBAi0AFAAGAAgAAAAhAIPtU+LdAAAACQEA&#10;AA8AAAAAAAAAAAAAAAAADAUAAGRycy9kb3ducmV2LnhtbFBLBQYAAAAABAAEAPMAAAAWBgAAAAA=&#10;" filled="f" stroked="f">
                <v:textbox inset="0,0,0,0">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3" type="#_x0000_t202" style="position:absolute;margin-left:201pt;margin-top:213.8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7qKsgIAALs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2P7qKsgIAALsFAAAO&#10;AAAAAAAAAAAAAAAAAC4CAABkcnMvZTJvRG9jLnhtbFBLAQItABQABgAIAAAAIQCBjQ9h3gAAAAsB&#10;AAAPAAAAAAAAAAAAAAAAAAwFAABkcnMvZG93bnJldi54bWxQSwUGAAAAAAQABADzAAAAFwYAAAAA&#10;" filled="f" stroked="f">
                <v:textbox inset="0,0,0,0">
                  <w:txbxContent>
                    <w:p w:rsidR="00506935" w:rsidRDefault="00506935"/>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Default="005069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4" type="#_x0000_t202" style="position:absolute;margin-left:202pt;margin-top:362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uYsg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NSYuYsgIAALsFAAAO&#10;AAAAAAAAAAAAAAAAAC4CAABkcnMvZTJvRG9jLnhtbFBLAQItABQABgAIAAAAIQBO7aHP3gAAAAsB&#10;AAAPAAAAAAAAAAAAAAAAAAwFAABkcnMvZG93bnJldi54bWxQSwUGAAAAAAQABADzAAAAFwYAAAAA&#10;" filled="f" stroked="f">
                <v:textbox inset="0,0,0,0">
                  <w:txbxContent>
                    <w:p w:rsidR="00506935" w:rsidRDefault="00506935"/>
                  </w:txbxContent>
                </v:textbox>
                <w10:wrap anchorx="page" anchory="page"/>
              </v:shape>
            </w:pict>
          </mc:Fallback>
        </mc:AlternateContent>
      </w:r>
    </w:p>
    <w:p w:rsidR="004C4EAC" w:rsidRDefault="00520DE5" w:rsidP="004C4EAC">
      <w:r>
        <w:rPr>
          <w:noProof/>
        </w:rPr>
        <mc:AlternateContent>
          <mc:Choice Requires="wps">
            <w:drawing>
              <wp:anchor distT="0" distB="0" distL="114300" distR="114300" simplePos="0" relativeHeight="251712512" behindDoc="0" locked="0" layoutInCell="1" allowOverlap="1">
                <wp:simplePos x="0" y="0"/>
                <wp:positionH relativeFrom="page">
                  <wp:posOffset>3876675</wp:posOffset>
                </wp:positionH>
                <wp:positionV relativeFrom="page">
                  <wp:posOffset>857250</wp:posOffset>
                </wp:positionV>
                <wp:extent cx="2724150" cy="236220"/>
                <wp:effectExtent l="0" t="0" r="0" b="11430"/>
                <wp:wrapNone/>
                <wp:docPr id="2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975" w:rsidRPr="00520DE5" w:rsidRDefault="004C4EAC" w:rsidP="00520DE5">
                            <w:pPr>
                              <w:pStyle w:val="Heading2"/>
                              <w:jc w:val="center"/>
                            </w:pPr>
                            <w:r w:rsidRPr="00520DE5">
                              <w:t>Belirli Gün ve Haftalar</w:t>
                            </w:r>
                          </w:p>
                          <w:p w:rsidR="00520DE5" w:rsidRPr="00520DE5" w:rsidRDefault="00520DE5" w:rsidP="00520DE5">
                            <w:pPr>
                              <w:jc w:val="center"/>
                              <w:rPr>
                                <w:sz w:val="32"/>
                                <w:szCs w:val="32"/>
                              </w:rPr>
                            </w:pPr>
                            <w:r w:rsidRPr="00520DE5">
                              <w:rPr>
                                <w:sz w:val="32"/>
                                <w:szCs w:val="32"/>
                              </w:rPr>
                              <w:t>(Enerji Tasarrufu Haftası)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05.25pt;margin-top:67.5pt;width:214.5pt;height:18.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" filled="f" stroked="f">
                <v:textbox style="mso-fit-shape-to-text:t" inset="0,0,0,0">
                  <w:txbxContent>
                    <w:p w:rsidR="00AA7975" w:rsidRPr="00520DE5" w:rsidRDefault="004C4EAC" w:rsidP="00520DE5">
                      <w:pPr>
                        <w:pStyle w:val="Heading2"/>
                        <w:jc w:val="center"/>
                      </w:pPr>
                      <w:r w:rsidRPr="00520DE5">
                        <w:t>Belirli Gün ve Haftalar</w:t>
                      </w:r>
                    </w:p>
                    <w:p w:rsidR="00520DE5" w:rsidRPr="00520DE5" w:rsidRDefault="00520DE5" w:rsidP="00520DE5">
                      <w:pPr>
                        <w:jc w:val="center"/>
                        <w:rPr>
                          <w:sz w:val="32"/>
                          <w:szCs w:val="32"/>
                        </w:rPr>
                      </w:pPr>
                      <w:r w:rsidRPr="00520DE5">
                        <w:rPr>
                          <w:sz w:val="32"/>
                          <w:szCs w:val="32"/>
                        </w:rPr>
                        <w:t>(Enerji Tasarrufu Haftası)</w:t>
                      </w:r>
                    </w:p>
                  </w:txbxContent>
                </v:textbox>
                <w10:wrap anchorx="page" anchory="page"/>
              </v:shape>
            </w:pict>
          </mc:Fallback>
        </mc:AlternateContent>
      </w:r>
    </w:p>
    <w:p w:rsidR="004C4EAC" w:rsidRDefault="00520DE5" w:rsidP="004C4EAC">
      <w:r>
        <w:rPr>
          <w:noProof/>
        </w:rPr>
        <mc:AlternateContent>
          <mc:Choice Requires="wps">
            <w:drawing>
              <wp:anchor distT="45720" distB="45720" distL="114300" distR="114300" simplePos="0" relativeHeight="251755520" behindDoc="0" locked="0" layoutInCell="1" allowOverlap="1">
                <wp:simplePos x="0" y="0"/>
                <wp:positionH relativeFrom="column">
                  <wp:posOffset>2505075</wp:posOffset>
                </wp:positionH>
                <wp:positionV relativeFrom="paragraph">
                  <wp:posOffset>330200</wp:posOffset>
                </wp:positionV>
                <wp:extent cx="3752850" cy="3733800"/>
                <wp:effectExtent l="0" t="0" r="19050" b="19050"/>
                <wp:wrapSquare wrapText="bothSides"/>
                <wp:docPr id="2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733800"/>
                        </a:xfrm>
                        <a:prstGeom prst="rect">
                          <a:avLst/>
                        </a:prstGeom>
                        <a:solidFill>
                          <a:srgbClr val="FFFFFF"/>
                        </a:solidFill>
                        <a:ln w="9525">
                          <a:solidFill>
                            <a:srgbClr val="000000"/>
                          </a:solidFill>
                          <a:miter lim="800000"/>
                          <a:headEnd/>
                          <a:tailEnd/>
                        </a:ln>
                      </wps:spPr>
                      <wps:txbx>
                        <w:txbxContent>
                          <w:p w:rsidR="00520DE5" w:rsidRPr="00C93CDC" w:rsidRDefault="00520DE5" w:rsidP="00C93CDC">
                            <w:pPr>
                              <w:pStyle w:val="NormalWeb"/>
                              <w:shd w:val="clear" w:color="auto" w:fill="FFFFFF"/>
                              <w:spacing w:before="0" w:beforeAutospacing="0"/>
                              <w:jc w:val="center"/>
                              <w:rPr>
                                <w:rFonts w:ascii="Segoe UI" w:hAnsi="Segoe UI" w:cs="Segoe UI"/>
                                <w:color w:val="212529"/>
                                <w:sz w:val="27"/>
                                <w:szCs w:val="27"/>
                              </w:rPr>
                            </w:pPr>
                            <w:r>
                              <w:rPr>
                                <w:rFonts w:ascii="Segoe UI" w:hAnsi="Segoe UI" w:cs="Segoe UI"/>
                                <w:color w:val="212529"/>
                                <w:sz w:val="27"/>
                                <w:szCs w:val="27"/>
                              </w:rPr>
                              <w:pict>
                                <v:shape id="_x0000_i1027" type="#_x0000_t75" style="width:279.75pt;height:469.5pt">
                                  <v:imagedata r:id="rId10" o:title="dünyayı-koruyalım"/>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97.25pt;margin-top:26pt;width:295.5pt;height:294pt;z-index:25175552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">
                <v:textbox style="mso-fit-shape-to-text:t">
                  <w:txbxContent>
                    <w:p w:rsidR="00520DE5" w:rsidRPr="00C93CDC" w:rsidRDefault="00520DE5" w:rsidP="00C93CDC">
                      <w:pPr>
                        <w:pStyle w:val="NormalWeb"/>
                        <w:shd w:val="clear" w:color="auto" w:fill="FFFFFF"/>
                        <w:spacing w:before="0" w:beforeAutospacing="0"/>
                        <w:jc w:val="center"/>
                        <w:rPr>
                          <w:rFonts w:ascii="Segoe UI" w:hAnsi="Segoe UI" w:cs="Segoe UI"/>
                          <w:color w:val="212529"/>
                          <w:sz w:val="27"/>
                          <w:szCs w:val="27"/>
                        </w:rPr>
                      </w:pPr>
                      <w:r>
                        <w:rPr>
                          <w:rFonts w:ascii="Segoe UI" w:hAnsi="Segoe UI" w:cs="Segoe UI"/>
                          <w:color w:val="212529"/>
                          <w:sz w:val="27"/>
                          <w:szCs w:val="27"/>
                        </w:rPr>
                        <w:pict>
                          <v:shape id="_x0000_i1027" type="#_x0000_t75" style="width:279.75pt;height:469.5pt">
                            <v:imagedata r:id="rId10" o:title="dünyayı-koruyalım"/>
                          </v:shape>
                        </w:pict>
                      </w:r>
                    </w:p>
                  </w:txbxContent>
                </v:textbox>
                <w10:wrap type="square"/>
              </v:shape>
            </w:pict>
          </mc:Fallback>
        </mc:AlternateContent>
      </w:r>
    </w:p>
    <w:p w:rsidR="00C93CDC" w:rsidRDefault="00520DE5" w:rsidP="00C93CDC">
      <w:pPr>
        <w:pStyle w:val="Heading2"/>
        <w:ind w:right="-482"/>
        <w:jc w:val="center"/>
      </w:pPr>
      <w:r>
        <w:rPr>
          <w:noProof/>
        </w:rPr>
        <mc:AlternateContent>
          <mc:Choice Requires="wps">
            <w:drawing>
              <wp:anchor distT="0" distB="0" distL="114300" distR="114300" simplePos="0" relativeHeight="251637760" behindDoc="0" locked="0" layoutInCell="1" allowOverlap="1">
                <wp:simplePos x="0" y="0"/>
                <wp:positionH relativeFrom="page">
                  <wp:posOffset>962747</wp:posOffset>
                </wp:positionH>
                <wp:positionV relativeFrom="page">
                  <wp:posOffset>1254491</wp:posOffset>
                </wp:positionV>
                <wp:extent cx="1924685" cy="472431"/>
                <wp:effectExtent l="19050" t="38100" r="18415" b="42545"/>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13747">
                          <a:off x="0" y="0"/>
                          <a:ext cx="1924685" cy="472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935" w:rsidRPr="00520DE5" w:rsidRDefault="00F76C11">
                            <w:pPr>
                              <w:pStyle w:val="Heading2"/>
                            </w:pPr>
                            <w:r w:rsidRPr="00520DE5">
                              <w:t>Sınıftan Haber Var</w:t>
                            </w:r>
                            <w:r w:rsidR="00AA7975" w:rsidRPr="00520DE5">
                              <w:t xml:space="preserve"> </w:t>
                            </w:r>
                          </w:p>
                          <w:p w:rsidR="00520DE5" w:rsidRDefault="00520DE5" w:rsidP="00520DE5"/>
                          <w:p w:rsidR="00520DE5" w:rsidRDefault="00520DE5" w:rsidP="00520DE5"/>
                          <w:p w:rsidR="00520DE5" w:rsidRPr="00520DE5" w:rsidRDefault="00520DE5" w:rsidP="00520D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75.8pt;margin-top:98.8pt;width:151.55pt;height:37.2pt;rotation:-203438fd;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" filled="f" stroked="f">
                <v:textbox inset="0,0,0,0">
                  <w:txbxContent>
                    <w:p w:rsidR="00506935" w:rsidRPr="00520DE5" w:rsidRDefault="00F76C11">
                      <w:pPr>
                        <w:pStyle w:val="Heading2"/>
                      </w:pPr>
                      <w:r w:rsidRPr="00520DE5">
                        <w:t>Sınıftan Haber Var</w:t>
                      </w:r>
                      <w:r w:rsidR="00AA7975" w:rsidRPr="00520DE5">
                        <w:t xml:space="preserve"> </w:t>
                      </w:r>
                    </w:p>
                    <w:p w:rsidR="00520DE5" w:rsidRDefault="00520DE5" w:rsidP="00520DE5"/>
                    <w:p w:rsidR="00520DE5" w:rsidRDefault="00520DE5" w:rsidP="00520DE5"/>
                    <w:p w:rsidR="00520DE5" w:rsidRPr="00520DE5" w:rsidRDefault="00520DE5" w:rsidP="00520DE5"/>
                  </w:txbxContent>
                </v:textbox>
                <w10:wrap anchorx="page" anchory="page"/>
              </v:shape>
            </w:pict>
          </mc:Fallback>
        </mc:AlternateContent>
      </w:r>
    </w:p>
    <w:p w:rsidR="00C93CDC" w:rsidRDefault="00C93CDC" w:rsidP="00C93CDC">
      <w:pPr>
        <w:pStyle w:val="Heading2"/>
        <w:ind w:right="-482"/>
        <w:jc w:val="center"/>
      </w:pPr>
    </w:p>
    <w:p w:rsidR="004C4EAC" w:rsidRPr="004C4EAC" w:rsidRDefault="00520DE5" w:rsidP="004C4EAC">
      <w:r>
        <w:rPr>
          <w:noProof/>
        </w:rPr>
        <mc:AlternateContent>
          <mc:Choice Requires="wps">
            <w:drawing>
              <wp:anchor distT="45720" distB="45720" distL="114300" distR="114300" simplePos="0" relativeHeight="251708416" behindDoc="0" locked="0" layoutInCell="1" allowOverlap="1">
                <wp:simplePos x="0" y="0"/>
                <wp:positionH relativeFrom="margin">
                  <wp:posOffset>-981075</wp:posOffset>
                </wp:positionH>
                <wp:positionV relativeFrom="paragraph">
                  <wp:posOffset>299720</wp:posOffset>
                </wp:positionV>
                <wp:extent cx="3048000" cy="5362575"/>
                <wp:effectExtent l="0" t="0" r="19050" b="28575"/>
                <wp:wrapSquare wrapText="bothSides"/>
                <wp:docPr id="2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362575"/>
                        </a:xfrm>
                        <a:prstGeom prst="rect">
                          <a:avLst/>
                        </a:prstGeom>
                        <a:solidFill>
                          <a:srgbClr val="FFFFFF"/>
                        </a:solidFill>
                        <a:ln w="9525">
                          <a:solidFill>
                            <a:srgbClr val="000000"/>
                          </a:solidFill>
                          <a:miter lim="800000"/>
                          <a:headEnd/>
                          <a:tailEnd/>
                        </a:ln>
                      </wps:spPr>
                      <wps:txbx>
                        <w:txbxContent>
                          <w:p w:rsidR="00EC4E3C" w:rsidRDefault="00EC4E3C" w:rsidP="00EC4E3C">
                            <w:pPr>
                              <w:jc w:val="center"/>
                              <w:rPr>
                                <w:rFonts w:ascii="Helvetica" w:hAnsi="Helvetica"/>
                                <w:b/>
                                <w:sz w:val="20"/>
                                <w:szCs w:val="20"/>
                              </w:rPr>
                            </w:pPr>
                          </w:p>
                          <w:p w:rsidR="00F76C11" w:rsidRPr="00520DE5" w:rsidRDefault="00902AF9" w:rsidP="00EC4E3C">
                            <w:pPr>
                              <w:jc w:val="center"/>
                              <w:rPr>
                                <w:rFonts w:ascii="Times New Roman" w:hAnsi="Times New Roman" w:cs="Times New Roman"/>
                                <w:b/>
                              </w:rPr>
                            </w:pPr>
                            <w:r w:rsidRPr="00520DE5">
                              <w:rPr>
                                <w:rFonts w:ascii="Times New Roman" w:hAnsi="Times New Roman" w:cs="Times New Roman"/>
                                <w:b/>
                              </w:rPr>
                              <w:t>Aralık</w:t>
                            </w:r>
                            <w:r w:rsidR="00EC4E3C" w:rsidRPr="00520DE5">
                              <w:rPr>
                                <w:rFonts w:ascii="Times New Roman" w:hAnsi="Times New Roman" w:cs="Times New Roman"/>
                                <w:b/>
                              </w:rPr>
                              <w:t xml:space="preserve"> Ayında Okulda Öğrendiklerimiz:</w:t>
                            </w:r>
                          </w:p>
                          <w:p w:rsidR="00902AF9" w:rsidRPr="00520DE5" w:rsidRDefault="00902AF9" w:rsidP="00902AF9">
                            <w:pPr>
                              <w:rPr>
                                <w:rFonts w:ascii="Times New Roman" w:hAnsi="Times New Roman" w:cs="Times New Roman"/>
                                <w:b/>
                              </w:rPr>
                            </w:pPr>
                          </w:p>
                          <w:p w:rsidR="00520DE5" w:rsidRPr="00520DE5" w:rsidRDefault="00520DE5" w:rsidP="00520DE5">
                            <w:pPr>
                              <w:spacing w:line="0" w:lineRule="atLeast"/>
                              <w:jc w:val="both"/>
                              <w:outlineLvl w:val="0"/>
                              <w:rPr>
                                <w:rFonts w:ascii="Times New Roman" w:hAnsi="Times New Roman" w:cs="Times New Roman"/>
                              </w:rPr>
                            </w:pPr>
                            <w:r w:rsidRPr="00520DE5">
                              <w:rPr>
                                <w:rFonts w:ascii="Times New Roman" w:hAnsi="Times New Roman" w:cs="Times New Roman"/>
                                <w:b/>
                              </w:rPr>
                              <w:t xml:space="preserve">Zıt kavramlar: </w:t>
                            </w:r>
                            <w:r w:rsidRPr="00520DE5">
                              <w:rPr>
                                <w:rFonts w:ascii="Times New Roman" w:hAnsi="Times New Roman" w:cs="Times New Roman"/>
                              </w:rPr>
                              <w:t>Hızlı-yavaş</w:t>
                            </w:r>
                          </w:p>
                          <w:p w:rsidR="00520DE5" w:rsidRPr="00520DE5" w:rsidRDefault="00520DE5" w:rsidP="00520DE5">
                            <w:pPr>
                              <w:spacing w:line="0" w:lineRule="atLeast"/>
                              <w:jc w:val="both"/>
                              <w:outlineLvl w:val="0"/>
                              <w:rPr>
                                <w:rFonts w:ascii="Times New Roman" w:hAnsi="Times New Roman" w:cs="Times New Roman"/>
                              </w:rPr>
                            </w:pPr>
                            <w:r w:rsidRPr="00520DE5">
                              <w:rPr>
                                <w:rFonts w:ascii="Times New Roman" w:hAnsi="Times New Roman" w:cs="Times New Roman"/>
                              </w:rPr>
                              <w:t>Kolay-zor Kirli-temiz</w:t>
                            </w:r>
                          </w:p>
                          <w:p w:rsidR="00520DE5" w:rsidRPr="00520DE5" w:rsidRDefault="00520DE5" w:rsidP="00520DE5">
                            <w:pPr>
                              <w:spacing w:line="0" w:lineRule="atLeast"/>
                              <w:jc w:val="both"/>
                              <w:outlineLvl w:val="0"/>
                              <w:rPr>
                                <w:rFonts w:ascii="Times New Roman" w:hAnsi="Times New Roman" w:cs="Times New Roman"/>
                              </w:rPr>
                            </w:pPr>
                            <w:r w:rsidRPr="00520DE5">
                              <w:rPr>
                                <w:rFonts w:ascii="Times New Roman" w:hAnsi="Times New Roman" w:cs="Times New Roman"/>
                              </w:rPr>
                              <w:t>Eski-yeni</w:t>
                            </w:r>
                          </w:p>
                          <w:p w:rsidR="00520DE5" w:rsidRPr="00520DE5" w:rsidRDefault="00520DE5" w:rsidP="00520DE5">
                            <w:pPr>
                              <w:spacing w:line="0" w:lineRule="atLeast"/>
                              <w:jc w:val="both"/>
                              <w:outlineLvl w:val="0"/>
                              <w:rPr>
                                <w:rFonts w:ascii="Times New Roman" w:hAnsi="Times New Roman" w:cs="Times New Roman"/>
                              </w:rPr>
                            </w:pPr>
                            <w:r w:rsidRPr="00520DE5">
                              <w:rPr>
                                <w:rFonts w:ascii="Times New Roman" w:hAnsi="Times New Roman" w:cs="Times New Roman"/>
                                <w:b/>
                              </w:rPr>
                              <w:t xml:space="preserve">Miktar: </w:t>
                            </w:r>
                            <w:r w:rsidRPr="00520DE5">
                              <w:rPr>
                                <w:rFonts w:ascii="Times New Roman" w:hAnsi="Times New Roman" w:cs="Times New Roman"/>
                              </w:rPr>
                              <w:t>Para</w:t>
                            </w:r>
                          </w:p>
                          <w:p w:rsidR="00520DE5" w:rsidRPr="00520DE5" w:rsidRDefault="00520DE5" w:rsidP="00520DE5">
                            <w:pPr>
                              <w:spacing w:line="0" w:lineRule="atLeast"/>
                              <w:jc w:val="both"/>
                              <w:outlineLvl w:val="0"/>
                              <w:rPr>
                                <w:rFonts w:ascii="Times New Roman" w:hAnsi="Times New Roman" w:cs="Times New Roman"/>
                              </w:rPr>
                            </w:pPr>
                            <w:r w:rsidRPr="00520DE5">
                              <w:rPr>
                                <w:rFonts w:ascii="Times New Roman" w:hAnsi="Times New Roman" w:cs="Times New Roman"/>
                                <w:b/>
                              </w:rPr>
                              <w:t xml:space="preserve">Renk: </w:t>
                            </w:r>
                            <w:r w:rsidRPr="00520DE5">
                              <w:rPr>
                                <w:rFonts w:ascii="Times New Roman" w:hAnsi="Times New Roman" w:cs="Times New Roman"/>
                              </w:rPr>
                              <w:t>yeşil</w:t>
                            </w:r>
                          </w:p>
                          <w:p w:rsidR="00520DE5" w:rsidRPr="00520DE5" w:rsidRDefault="00520DE5" w:rsidP="00520DE5">
                            <w:pPr>
                              <w:spacing w:line="0" w:lineRule="atLeast"/>
                              <w:jc w:val="both"/>
                              <w:outlineLvl w:val="0"/>
                              <w:rPr>
                                <w:rFonts w:ascii="Times New Roman" w:hAnsi="Times New Roman" w:cs="Times New Roman"/>
                              </w:rPr>
                            </w:pPr>
                            <w:r w:rsidRPr="00520DE5">
                              <w:rPr>
                                <w:rFonts w:ascii="Times New Roman" w:hAnsi="Times New Roman" w:cs="Times New Roman"/>
                                <w:b/>
                              </w:rPr>
                              <w:t>Sayılar:</w:t>
                            </w:r>
                            <w:r w:rsidRPr="00520DE5">
                              <w:rPr>
                                <w:rFonts w:ascii="Times New Roman" w:hAnsi="Times New Roman" w:cs="Times New Roman"/>
                              </w:rPr>
                              <w:t xml:space="preserve"> 7, 8, 9, 0</w:t>
                            </w:r>
                          </w:p>
                          <w:p w:rsidR="00520DE5" w:rsidRPr="00520DE5" w:rsidRDefault="00520DE5" w:rsidP="00520DE5">
                            <w:pPr>
                              <w:spacing w:line="0" w:lineRule="atLeast"/>
                              <w:jc w:val="both"/>
                              <w:outlineLvl w:val="0"/>
                              <w:rPr>
                                <w:rFonts w:ascii="Times New Roman" w:hAnsi="Times New Roman" w:cs="Times New Roman"/>
                              </w:rPr>
                            </w:pPr>
                            <w:r w:rsidRPr="00520DE5">
                              <w:rPr>
                                <w:rFonts w:ascii="Times New Roman" w:hAnsi="Times New Roman" w:cs="Times New Roman"/>
                                <w:b/>
                              </w:rPr>
                              <w:t xml:space="preserve">Duyu: </w:t>
                            </w:r>
                            <w:r w:rsidRPr="00520DE5">
                              <w:rPr>
                                <w:rFonts w:ascii="Times New Roman" w:hAnsi="Times New Roman" w:cs="Times New Roman"/>
                              </w:rPr>
                              <w:t>Taze-bayat</w:t>
                            </w:r>
                          </w:p>
                          <w:p w:rsidR="00520DE5" w:rsidRPr="00520DE5" w:rsidRDefault="00520DE5" w:rsidP="00520DE5">
                            <w:pPr>
                              <w:spacing w:line="0" w:lineRule="atLeast"/>
                              <w:jc w:val="both"/>
                              <w:outlineLvl w:val="0"/>
                              <w:rPr>
                                <w:rFonts w:ascii="Times New Roman" w:hAnsi="Times New Roman" w:cs="Times New Roman"/>
                              </w:rPr>
                            </w:pPr>
                            <w:r w:rsidRPr="00520DE5">
                              <w:rPr>
                                <w:rFonts w:ascii="Times New Roman" w:hAnsi="Times New Roman" w:cs="Times New Roman"/>
                                <w:b/>
                              </w:rPr>
                              <w:t>Zaman:</w:t>
                            </w:r>
                            <w:r w:rsidRPr="00520DE5">
                              <w:rPr>
                                <w:rFonts w:ascii="Times New Roman" w:hAnsi="Times New Roman" w:cs="Times New Roman"/>
                              </w:rPr>
                              <w:t xml:space="preserve"> Sabah-öğle-akşam</w:t>
                            </w:r>
                          </w:p>
                          <w:p w:rsidR="00520DE5" w:rsidRPr="00520DE5" w:rsidRDefault="00520DE5" w:rsidP="00520DE5">
                            <w:pPr>
                              <w:spacing w:line="0" w:lineRule="atLeast"/>
                              <w:jc w:val="both"/>
                              <w:outlineLvl w:val="0"/>
                              <w:rPr>
                                <w:rFonts w:ascii="Times New Roman" w:hAnsi="Times New Roman" w:cs="Times New Roman"/>
                                <w:bCs/>
                              </w:rPr>
                            </w:pPr>
                            <w:r w:rsidRPr="00520DE5">
                              <w:rPr>
                                <w:rFonts w:ascii="Times New Roman" w:hAnsi="Times New Roman" w:cs="Times New Roman"/>
                              </w:rPr>
                              <w:t>Günler, haftalar, mevsimler, yıllar</w:t>
                            </w:r>
                          </w:p>
                          <w:p w:rsidR="00520DE5" w:rsidRPr="00520DE5" w:rsidRDefault="00520DE5" w:rsidP="00520DE5">
                            <w:pPr>
                              <w:spacing w:line="0" w:lineRule="atLeast"/>
                              <w:jc w:val="both"/>
                              <w:outlineLvl w:val="0"/>
                              <w:rPr>
                                <w:rFonts w:ascii="Times New Roman" w:hAnsi="Times New Roman" w:cs="Times New Roman"/>
                                <w:bCs/>
                              </w:rPr>
                            </w:pPr>
                            <w:r w:rsidRPr="00520DE5">
                              <w:rPr>
                                <w:rFonts w:ascii="Times New Roman" w:hAnsi="Times New Roman" w:cs="Times New Roman"/>
                                <w:b/>
                                <w:bCs/>
                              </w:rPr>
                              <w:t xml:space="preserve">Şekiller: </w:t>
                            </w:r>
                            <w:r w:rsidRPr="00520DE5">
                              <w:rPr>
                                <w:rFonts w:ascii="Times New Roman" w:hAnsi="Times New Roman" w:cs="Times New Roman"/>
                                <w:bCs/>
                              </w:rPr>
                              <w:t>Dikdörtgen, kenar-köşe</w:t>
                            </w:r>
                          </w:p>
                          <w:p w:rsidR="00520DE5" w:rsidRPr="00520DE5" w:rsidRDefault="00520DE5" w:rsidP="00520DE5">
                            <w:pPr>
                              <w:spacing w:line="0" w:lineRule="atLeast"/>
                              <w:jc w:val="both"/>
                              <w:outlineLvl w:val="0"/>
                              <w:rPr>
                                <w:rFonts w:ascii="Times New Roman" w:hAnsi="Times New Roman" w:cs="Times New Roman"/>
                                <w:bCs/>
                              </w:rPr>
                            </w:pPr>
                            <w:r w:rsidRPr="00520DE5">
                              <w:rPr>
                                <w:rFonts w:ascii="Times New Roman" w:hAnsi="Times New Roman" w:cs="Times New Roman"/>
                                <w:b/>
                                <w:bCs/>
                              </w:rPr>
                              <w:t>Ses farkındalığı:</w:t>
                            </w:r>
                            <w:r w:rsidRPr="00520DE5">
                              <w:rPr>
                                <w:rFonts w:ascii="Times New Roman" w:hAnsi="Times New Roman" w:cs="Times New Roman"/>
                                <w:bCs/>
                              </w:rPr>
                              <w:t xml:space="preserve"> I </w:t>
                            </w:r>
                          </w:p>
                          <w:p w:rsidR="00F76C11" w:rsidRPr="00E05A5C" w:rsidRDefault="00F76C11" w:rsidP="00F76C11">
                            <w:pPr>
                              <w:jc w:val="both"/>
                              <w:rPr>
                                <w:rFonts w:ascii="Helvetica" w:hAnsi="Helvetica"/>
                                <w:sz w:val="20"/>
                                <w:szCs w:val="20"/>
                              </w:rPr>
                            </w:pPr>
                          </w:p>
                          <w:p w:rsidR="00F76C11" w:rsidRPr="00EC4E3C" w:rsidRDefault="00F76C11" w:rsidP="00F76C11">
                            <w:pPr>
                              <w:jc w:val="both"/>
                              <w:rPr>
                                <w:rFonts w:ascii="Helvetica" w:hAnsi="Helvetica"/>
                                <w:b/>
                                <w:sz w:val="20"/>
                                <w:szCs w:val="20"/>
                              </w:rPr>
                            </w:pPr>
                          </w:p>
                          <w:p w:rsidR="00902AF9" w:rsidRPr="00520DE5" w:rsidRDefault="00902AF9" w:rsidP="00902AF9">
                            <w:pPr>
                              <w:jc w:val="center"/>
                              <w:rPr>
                                <w:rFonts w:ascii="Times New Roman" w:hAnsi="Times New Roman" w:cs="Times New Roman"/>
                                <w:b/>
                              </w:rPr>
                            </w:pPr>
                            <w:r w:rsidRPr="00520DE5">
                              <w:rPr>
                                <w:rFonts w:ascii="Times New Roman" w:hAnsi="Times New Roman" w:cs="Times New Roman"/>
                                <w:b/>
                              </w:rPr>
                              <w:t>Ocak</w:t>
                            </w:r>
                            <w:r w:rsidR="000A7463" w:rsidRPr="00520DE5">
                              <w:rPr>
                                <w:rFonts w:ascii="Times New Roman" w:hAnsi="Times New Roman" w:cs="Times New Roman"/>
                                <w:b/>
                              </w:rPr>
                              <w:t xml:space="preserve"> Ayında Okulda Öğreneceklerimiz</w:t>
                            </w:r>
                            <w:r w:rsidRPr="00520DE5">
                              <w:rPr>
                                <w:rFonts w:ascii="Times New Roman" w:hAnsi="Times New Roman" w:cs="Times New Roman"/>
                                <w:b/>
                              </w:rPr>
                              <w:t>:</w:t>
                            </w:r>
                          </w:p>
                          <w:p w:rsidR="00902AF9" w:rsidRPr="00520DE5" w:rsidRDefault="00902AF9" w:rsidP="00902AF9">
                            <w:pPr>
                              <w:jc w:val="center"/>
                              <w:rPr>
                                <w:rFonts w:ascii="Times New Roman" w:hAnsi="Times New Roman" w:cs="Times New Roman"/>
                                <w:b/>
                              </w:rPr>
                            </w:pPr>
                          </w:p>
                          <w:p w:rsidR="00902AF9" w:rsidRPr="00520DE5" w:rsidRDefault="00902AF9" w:rsidP="00902AF9">
                            <w:pPr>
                              <w:spacing w:line="0" w:lineRule="atLeast"/>
                              <w:jc w:val="both"/>
                              <w:outlineLvl w:val="0"/>
                              <w:rPr>
                                <w:rFonts w:ascii="Times New Roman" w:hAnsi="Times New Roman" w:cs="Times New Roman"/>
                                <w:bCs/>
                              </w:rPr>
                            </w:pPr>
                            <w:r w:rsidRPr="00520DE5">
                              <w:rPr>
                                <w:rFonts w:ascii="Times New Roman" w:hAnsi="Times New Roman" w:cs="Times New Roman"/>
                                <w:b/>
                              </w:rPr>
                              <w:t xml:space="preserve">Zıt kavramlar: </w:t>
                            </w:r>
                            <w:r w:rsidRPr="00520DE5">
                              <w:rPr>
                                <w:rFonts w:ascii="Times New Roman" w:hAnsi="Times New Roman" w:cs="Times New Roman"/>
                              </w:rPr>
                              <w:t>Açık-kapalı Karanlık-aydınlık</w:t>
                            </w:r>
                          </w:p>
                          <w:p w:rsidR="00902AF9" w:rsidRPr="00520DE5" w:rsidRDefault="00902AF9" w:rsidP="00902AF9">
                            <w:pPr>
                              <w:spacing w:line="0" w:lineRule="atLeast"/>
                              <w:jc w:val="both"/>
                              <w:outlineLvl w:val="0"/>
                              <w:rPr>
                                <w:rFonts w:ascii="Times New Roman" w:hAnsi="Times New Roman" w:cs="Times New Roman"/>
                              </w:rPr>
                            </w:pPr>
                            <w:r w:rsidRPr="00520DE5">
                              <w:rPr>
                                <w:rFonts w:ascii="Times New Roman" w:hAnsi="Times New Roman" w:cs="Times New Roman"/>
                                <w:b/>
                              </w:rPr>
                              <w:t>Miktar:</w:t>
                            </w:r>
                            <w:r w:rsidRPr="00520DE5">
                              <w:rPr>
                                <w:rFonts w:ascii="Times New Roman" w:hAnsi="Times New Roman" w:cs="Times New Roman"/>
                              </w:rPr>
                              <w:t xml:space="preserve"> Eşit-denk</w:t>
                            </w:r>
                          </w:p>
                          <w:p w:rsidR="00902AF9" w:rsidRPr="00520DE5" w:rsidRDefault="00902AF9" w:rsidP="00902AF9">
                            <w:pPr>
                              <w:spacing w:line="0" w:lineRule="atLeast"/>
                              <w:jc w:val="both"/>
                              <w:outlineLvl w:val="0"/>
                              <w:rPr>
                                <w:rFonts w:ascii="Times New Roman" w:hAnsi="Times New Roman" w:cs="Times New Roman"/>
                              </w:rPr>
                            </w:pPr>
                            <w:r w:rsidRPr="00520DE5">
                              <w:rPr>
                                <w:rFonts w:ascii="Times New Roman" w:hAnsi="Times New Roman" w:cs="Times New Roman"/>
                              </w:rPr>
                              <w:t>Az-çok, En az-en çok, Yarım-tam, parça -bütün</w:t>
                            </w:r>
                          </w:p>
                          <w:p w:rsidR="00902AF9" w:rsidRPr="00520DE5" w:rsidRDefault="00902AF9" w:rsidP="00902AF9">
                            <w:pPr>
                              <w:spacing w:line="0" w:lineRule="atLeast"/>
                              <w:jc w:val="both"/>
                              <w:outlineLvl w:val="0"/>
                              <w:rPr>
                                <w:rFonts w:ascii="Times New Roman" w:hAnsi="Times New Roman" w:cs="Times New Roman"/>
                              </w:rPr>
                            </w:pPr>
                            <w:r w:rsidRPr="00520DE5">
                              <w:rPr>
                                <w:rFonts w:ascii="Times New Roman" w:hAnsi="Times New Roman" w:cs="Times New Roman"/>
                                <w:b/>
                              </w:rPr>
                              <w:t xml:space="preserve">Boyut: </w:t>
                            </w:r>
                            <w:r w:rsidRPr="00520DE5">
                              <w:rPr>
                                <w:rFonts w:ascii="Times New Roman" w:hAnsi="Times New Roman" w:cs="Times New Roman"/>
                              </w:rPr>
                              <w:t>Büyük-küçük</w:t>
                            </w:r>
                          </w:p>
                          <w:p w:rsidR="00902AF9" w:rsidRPr="00520DE5" w:rsidRDefault="00902AF9" w:rsidP="00902AF9">
                            <w:pPr>
                              <w:spacing w:line="0" w:lineRule="atLeast"/>
                              <w:jc w:val="both"/>
                              <w:outlineLvl w:val="0"/>
                              <w:rPr>
                                <w:rFonts w:ascii="Times New Roman" w:hAnsi="Times New Roman" w:cs="Times New Roman"/>
                              </w:rPr>
                            </w:pPr>
                            <w:r w:rsidRPr="00520DE5">
                              <w:rPr>
                                <w:rFonts w:ascii="Times New Roman" w:hAnsi="Times New Roman" w:cs="Times New Roman"/>
                                <w:b/>
                              </w:rPr>
                              <w:t xml:space="preserve">Renk: </w:t>
                            </w:r>
                            <w:r w:rsidRPr="00520DE5">
                              <w:rPr>
                                <w:rFonts w:ascii="Times New Roman" w:hAnsi="Times New Roman" w:cs="Times New Roman"/>
                              </w:rPr>
                              <w:t>Kahverengi</w:t>
                            </w:r>
                          </w:p>
                          <w:p w:rsidR="00902AF9" w:rsidRPr="00520DE5" w:rsidRDefault="00902AF9" w:rsidP="00902AF9">
                            <w:pPr>
                              <w:spacing w:line="0" w:lineRule="atLeast"/>
                              <w:jc w:val="both"/>
                              <w:outlineLvl w:val="0"/>
                              <w:rPr>
                                <w:rFonts w:ascii="Times New Roman" w:hAnsi="Times New Roman" w:cs="Times New Roman"/>
                              </w:rPr>
                            </w:pPr>
                            <w:r w:rsidRPr="00520DE5">
                              <w:rPr>
                                <w:rFonts w:ascii="Times New Roman" w:hAnsi="Times New Roman" w:cs="Times New Roman"/>
                                <w:b/>
                              </w:rPr>
                              <w:t>Sayılar:</w:t>
                            </w:r>
                            <w:r w:rsidRPr="00520DE5">
                              <w:rPr>
                                <w:rFonts w:ascii="Times New Roman" w:hAnsi="Times New Roman" w:cs="Times New Roman"/>
                              </w:rPr>
                              <w:t xml:space="preserve"> 10</w:t>
                            </w:r>
                          </w:p>
                          <w:p w:rsidR="00902AF9" w:rsidRPr="00520DE5" w:rsidRDefault="00902AF9" w:rsidP="00902AF9">
                            <w:pPr>
                              <w:spacing w:line="0" w:lineRule="atLeast"/>
                              <w:jc w:val="both"/>
                              <w:outlineLvl w:val="0"/>
                              <w:rPr>
                                <w:rFonts w:ascii="Times New Roman" w:hAnsi="Times New Roman" w:cs="Times New Roman"/>
                              </w:rPr>
                            </w:pPr>
                            <w:r w:rsidRPr="00520DE5">
                              <w:rPr>
                                <w:rFonts w:ascii="Times New Roman" w:hAnsi="Times New Roman" w:cs="Times New Roman"/>
                                <w:b/>
                              </w:rPr>
                              <w:t xml:space="preserve">Duyu: </w:t>
                            </w:r>
                            <w:r w:rsidRPr="00520DE5">
                              <w:rPr>
                                <w:rFonts w:ascii="Times New Roman" w:hAnsi="Times New Roman" w:cs="Times New Roman"/>
                              </w:rPr>
                              <w:t>Parlak-mat ıslak kuru</w:t>
                            </w:r>
                          </w:p>
                          <w:p w:rsidR="00902AF9" w:rsidRPr="00520DE5" w:rsidRDefault="00902AF9" w:rsidP="00902AF9">
                            <w:pPr>
                              <w:spacing w:line="0" w:lineRule="atLeast"/>
                              <w:jc w:val="both"/>
                              <w:outlineLvl w:val="0"/>
                              <w:rPr>
                                <w:rFonts w:ascii="Times New Roman" w:hAnsi="Times New Roman" w:cs="Times New Roman"/>
                              </w:rPr>
                            </w:pPr>
                            <w:r w:rsidRPr="00520DE5">
                              <w:rPr>
                                <w:rFonts w:ascii="Times New Roman" w:hAnsi="Times New Roman" w:cs="Times New Roman"/>
                                <w:b/>
                              </w:rPr>
                              <w:t>Zaman:</w:t>
                            </w:r>
                            <w:r w:rsidRPr="00520DE5">
                              <w:rPr>
                                <w:rFonts w:ascii="Times New Roman" w:hAnsi="Times New Roman" w:cs="Times New Roman"/>
                              </w:rPr>
                              <w:t xml:space="preserve"> Gece-gündüz</w:t>
                            </w:r>
                          </w:p>
                          <w:p w:rsidR="00902AF9" w:rsidRPr="00520DE5" w:rsidRDefault="00902AF9" w:rsidP="00902AF9">
                            <w:pPr>
                              <w:spacing w:line="0" w:lineRule="atLeast"/>
                              <w:jc w:val="both"/>
                              <w:outlineLvl w:val="0"/>
                              <w:rPr>
                                <w:rFonts w:ascii="Times New Roman" w:hAnsi="Times New Roman" w:cs="Times New Roman"/>
                              </w:rPr>
                            </w:pPr>
                            <w:r w:rsidRPr="00520DE5">
                              <w:rPr>
                                <w:rFonts w:ascii="Times New Roman" w:hAnsi="Times New Roman" w:cs="Times New Roman"/>
                              </w:rPr>
                              <w:t>Sabah-öğle-akşam</w:t>
                            </w:r>
                          </w:p>
                          <w:p w:rsidR="00902AF9" w:rsidRPr="00520DE5" w:rsidRDefault="00902AF9" w:rsidP="00902AF9">
                            <w:pPr>
                              <w:spacing w:line="0" w:lineRule="atLeast"/>
                              <w:jc w:val="both"/>
                              <w:outlineLvl w:val="0"/>
                              <w:rPr>
                                <w:rFonts w:ascii="Times New Roman" w:hAnsi="Times New Roman" w:cs="Times New Roman"/>
                                <w:bCs/>
                              </w:rPr>
                            </w:pPr>
                            <w:r w:rsidRPr="00520DE5">
                              <w:rPr>
                                <w:rFonts w:ascii="Times New Roman" w:hAnsi="Times New Roman" w:cs="Times New Roman"/>
                                <w:b/>
                                <w:bCs/>
                              </w:rPr>
                              <w:t xml:space="preserve">Yön </w:t>
                            </w:r>
                            <w:proofErr w:type="gramStart"/>
                            <w:r w:rsidRPr="00520DE5">
                              <w:rPr>
                                <w:rFonts w:ascii="Times New Roman" w:hAnsi="Times New Roman" w:cs="Times New Roman"/>
                                <w:b/>
                                <w:bCs/>
                              </w:rPr>
                              <w:t>mekanda</w:t>
                            </w:r>
                            <w:proofErr w:type="gramEnd"/>
                            <w:r w:rsidRPr="00520DE5">
                              <w:rPr>
                                <w:rFonts w:ascii="Times New Roman" w:hAnsi="Times New Roman" w:cs="Times New Roman"/>
                                <w:b/>
                                <w:bCs/>
                              </w:rPr>
                              <w:t xml:space="preserve"> konum:</w:t>
                            </w:r>
                            <w:r w:rsidRPr="00520DE5">
                              <w:rPr>
                                <w:rFonts w:ascii="Times New Roman" w:hAnsi="Times New Roman" w:cs="Times New Roman"/>
                                <w:bCs/>
                              </w:rPr>
                              <w:t xml:space="preserve"> İleri-geri</w:t>
                            </w:r>
                          </w:p>
                          <w:p w:rsidR="00902AF9" w:rsidRPr="00520DE5" w:rsidRDefault="00902AF9" w:rsidP="00902AF9">
                            <w:pPr>
                              <w:spacing w:line="0" w:lineRule="atLeast"/>
                              <w:jc w:val="both"/>
                              <w:outlineLvl w:val="0"/>
                              <w:rPr>
                                <w:rFonts w:ascii="Times New Roman" w:hAnsi="Times New Roman" w:cs="Times New Roman"/>
                                <w:bCs/>
                              </w:rPr>
                            </w:pPr>
                            <w:r w:rsidRPr="00520DE5">
                              <w:rPr>
                                <w:rFonts w:ascii="Times New Roman" w:hAnsi="Times New Roman" w:cs="Times New Roman"/>
                                <w:bCs/>
                              </w:rPr>
                              <w:t>Önünde-arkasında, sağ-sol, sağınd</w:t>
                            </w:r>
                            <w:bookmarkStart w:id="0" w:name="_GoBack"/>
                            <w:bookmarkEnd w:id="0"/>
                            <w:r w:rsidRPr="00520DE5">
                              <w:rPr>
                                <w:rFonts w:ascii="Times New Roman" w:hAnsi="Times New Roman" w:cs="Times New Roman"/>
                                <w:bCs/>
                              </w:rPr>
                              <w:t>a-solunda</w:t>
                            </w:r>
                          </w:p>
                          <w:p w:rsidR="00902AF9" w:rsidRPr="00520DE5" w:rsidRDefault="00902AF9" w:rsidP="00902AF9">
                            <w:pPr>
                              <w:spacing w:line="0" w:lineRule="atLeast"/>
                              <w:jc w:val="both"/>
                              <w:outlineLvl w:val="0"/>
                              <w:rPr>
                                <w:rFonts w:ascii="Times New Roman" w:hAnsi="Times New Roman" w:cs="Times New Roman"/>
                                <w:bCs/>
                              </w:rPr>
                            </w:pPr>
                            <w:r w:rsidRPr="00520DE5">
                              <w:rPr>
                                <w:rFonts w:ascii="Times New Roman" w:hAnsi="Times New Roman" w:cs="Times New Roman"/>
                                <w:b/>
                                <w:bCs/>
                              </w:rPr>
                              <w:t>Ses farkındalığı:</w:t>
                            </w:r>
                            <w:r w:rsidRPr="00520DE5">
                              <w:rPr>
                                <w:rFonts w:ascii="Times New Roman" w:hAnsi="Times New Roman" w:cs="Times New Roman"/>
                                <w:bCs/>
                              </w:rPr>
                              <w:t xml:space="preserve"> İ </w:t>
                            </w:r>
                          </w:p>
                          <w:p w:rsidR="00171724" w:rsidRPr="00100C1E" w:rsidRDefault="00171724" w:rsidP="00171724">
                            <w:pPr>
                              <w:rPr>
                                <w:rFonts w:ascii="Comic Sans MS" w:hAnsi="Comic Sans MS" w:cs="Arial"/>
                                <w:bCs/>
                                <w:sz w:val="20"/>
                                <w:szCs w:val="20"/>
                              </w:rPr>
                            </w:pPr>
                          </w:p>
                          <w:p w:rsidR="006C37C7" w:rsidRPr="006C37C7" w:rsidRDefault="00115BF0" w:rsidP="00F76C11">
                            <w:pPr>
                              <w:jc w:val="both"/>
                              <w:rPr>
                                <w:rFonts w:ascii="Helvetica" w:hAnsi="Helvetica"/>
                                <w:color w:val="0F6FC6" w:themeColor="accent1"/>
                                <w:sz w:val="20"/>
                                <w:szCs w:val="20"/>
                              </w:rPr>
                            </w:pPr>
                            <w:r>
                              <w:rPr>
                                <w:rFonts w:ascii="Helvetica" w:hAnsi="Helvetica"/>
                                <w:color w:val="0F6FC6" w:themeColor="accent1"/>
                                <w:sz w:val="20"/>
                                <w:szCs w:val="20"/>
                              </w:rPr>
                              <w:t>Lüt</w:t>
                            </w:r>
                            <w:r w:rsidR="006C37C7" w:rsidRPr="006C37C7">
                              <w:rPr>
                                <w:rFonts w:ascii="Helvetica" w:hAnsi="Helvetica"/>
                                <w:color w:val="0F6FC6" w:themeColor="accent1"/>
                                <w:sz w:val="20"/>
                                <w:szCs w:val="20"/>
                              </w:rPr>
                              <w:t>fen Evde Bu Kavramlara Çalışınız.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77.25pt;margin-top:23.6pt;width:240pt;height:422.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">
                <v:textbox>
                  <w:txbxContent>
                    <w:p w:rsidR="00EC4E3C" w:rsidRDefault="00EC4E3C" w:rsidP="00EC4E3C">
                      <w:pPr>
                        <w:jc w:val="center"/>
                        <w:rPr>
                          <w:rFonts w:ascii="Helvetica" w:hAnsi="Helvetica"/>
                          <w:b/>
                          <w:sz w:val="20"/>
                          <w:szCs w:val="20"/>
                        </w:rPr>
                      </w:pPr>
                    </w:p>
                    <w:p w:rsidR="00F76C11" w:rsidRPr="00520DE5" w:rsidRDefault="00902AF9" w:rsidP="00EC4E3C">
                      <w:pPr>
                        <w:jc w:val="center"/>
                        <w:rPr>
                          <w:rFonts w:ascii="Times New Roman" w:hAnsi="Times New Roman" w:cs="Times New Roman"/>
                          <w:b/>
                        </w:rPr>
                      </w:pPr>
                      <w:r w:rsidRPr="00520DE5">
                        <w:rPr>
                          <w:rFonts w:ascii="Times New Roman" w:hAnsi="Times New Roman" w:cs="Times New Roman"/>
                          <w:b/>
                        </w:rPr>
                        <w:t>Aralık</w:t>
                      </w:r>
                      <w:r w:rsidR="00EC4E3C" w:rsidRPr="00520DE5">
                        <w:rPr>
                          <w:rFonts w:ascii="Times New Roman" w:hAnsi="Times New Roman" w:cs="Times New Roman"/>
                          <w:b/>
                        </w:rPr>
                        <w:t xml:space="preserve"> Ayında Okulda Öğrendiklerimiz:</w:t>
                      </w:r>
                    </w:p>
                    <w:p w:rsidR="00902AF9" w:rsidRPr="00520DE5" w:rsidRDefault="00902AF9" w:rsidP="00902AF9">
                      <w:pPr>
                        <w:rPr>
                          <w:rFonts w:ascii="Times New Roman" w:hAnsi="Times New Roman" w:cs="Times New Roman"/>
                          <w:b/>
                        </w:rPr>
                      </w:pPr>
                    </w:p>
                    <w:p w:rsidR="00520DE5" w:rsidRPr="00520DE5" w:rsidRDefault="00520DE5" w:rsidP="00520DE5">
                      <w:pPr>
                        <w:spacing w:line="0" w:lineRule="atLeast"/>
                        <w:jc w:val="both"/>
                        <w:outlineLvl w:val="0"/>
                        <w:rPr>
                          <w:rFonts w:ascii="Times New Roman" w:hAnsi="Times New Roman" w:cs="Times New Roman"/>
                        </w:rPr>
                      </w:pPr>
                      <w:r w:rsidRPr="00520DE5">
                        <w:rPr>
                          <w:rFonts w:ascii="Times New Roman" w:hAnsi="Times New Roman" w:cs="Times New Roman"/>
                          <w:b/>
                        </w:rPr>
                        <w:t xml:space="preserve">Zıt kavramlar: </w:t>
                      </w:r>
                      <w:r w:rsidRPr="00520DE5">
                        <w:rPr>
                          <w:rFonts w:ascii="Times New Roman" w:hAnsi="Times New Roman" w:cs="Times New Roman"/>
                        </w:rPr>
                        <w:t>Hızlı-yavaş</w:t>
                      </w:r>
                    </w:p>
                    <w:p w:rsidR="00520DE5" w:rsidRPr="00520DE5" w:rsidRDefault="00520DE5" w:rsidP="00520DE5">
                      <w:pPr>
                        <w:spacing w:line="0" w:lineRule="atLeast"/>
                        <w:jc w:val="both"/>
                        <w:outlineLvl w:val="0"/>
                        <w:rPr>
                          <w:rFonts w:ascii="Times New Roman" w:hAnsi="Times New Roman" w:cs="Times New Roman"/>
                        </w:rPr>
                      </w:pPr>
                      <w:r w:rsidRPr="00520DE5">
                        <w:rPr>
                          <w:rFonts w:ascii="Times New Roman" w:hAnsi="Times New Roman" w:cs="Times New Roman"/>
                        </w:rPr>
                        <w:t>Kolay-zor Kirli-temiz</w:t>
                      </w:r>
                    </w:p>
                    <w:p w:rsidR="00520DE5" w:rsidRPr="00520DE5" w:rsidRDefault="00520DE5" w:rsidP="00520DE5">
                      <w:pPr>
                        <w:spacing w:line="0" w:lineRule="atLeast"/>
                        <w:jc w:val="both"/>
                        <w:outlineLvl w:val="0"/>
                        <w:rPr>
                          <w:rFonts w:ascii="Times New Roman" w:hAnsi="Times New Roman" w:cs="Times New Roman"/>
                        </w:rPr>
                      </w:pPr>
                      <w:r w:rsidRPr="00520DE5">
                        <w:rPr>
                          <w:rFonts w:ascii="Times New Roman" w:hAnsi="Times New Roman" w:cs="Times New Roman"/>
                        </w:rPr>
                        <w:t>Eski-yeni</w:t>
                      </w:r>
                    </w:p>
                    <w:p w:rsidR="00520DE5" w:rsidRPr="00520DE5" w:rsidRDefault="00520DE5" w:rsidP="00520DE5">
                      <w:pPr>
                        <w:spacing w:line="0" w:lineRule="atLeast"/>
                        <w:jc w:val="both"/>
                        <w:outlineLvl w:val="0"/>
                        <w:rPr>
                          <w:rFonts w:ascii="Times New Roman" w:hAnsi="Times New Roman" w:cs="Times New Roman"/>
                        </w:rPr>
                      </w:pPr>
                      <w:r w:rsidRPr="00520DE5">
                        <w:rPr>
                          <w:rFonts w:ascii="Times New Roman" w:hAnsi="Times New Roman" w:cs="Times New Roman"/>
                          <w:b/>
                        </w:rPr>
                        <w:t xml:space="preserve">Miktar: </w:t>
                      </w:r>
                      <w:r w:rsidRPr="00520DE5">
                        <w:rPr>
                          <w:rFonts w:ascii="Times New Roman" w:hAnsi="Times New Roman" w:cs="Times New Roman"/>
                        </w:rPr>
                        <w:t>Para</w:t>
                      </w:r>
                    </w:p>
                    <w:p w:rsidR="00520DE5" w:rsidRPr="00520DE5" w:rsidRDefault="00520DE5" w:rsidP="00520DE5">
                      <w:pPr>
                        <w:spacing w:line="0" w:lineRule="atLeast"/>
                        <w:jc w:val="both"/>
                        <w:outlineLvl w:val="0"/>
                        <w:rPr>
                          <w:rFonts w:ascii="Times New Roman" w:hAnsi="Times New Roman" w:cs="Times New Roman"/>
                        </w:rPr>
                      </w:pPr>
                      <w:r w:rsidRPr="00520DE5">
                        <w:rPr>
                          <w:rFonts w:ascii="Times New Roman" w:hAnsi="Times New Roman" w:cs="Times New Roman"/>
                          <w:b/>
                        </w:rPr>
                        <w:t xml:space="preserve">Renk: </w:t>
                      </w:r>
                      <w:r w:rsidRPr="00520DE5">
                        <w:rPr>
                          <w:rFonts w:ascii="Times New Roman" w:hAnsi="Times New Roman" w:cs="Times New Roman"/>
                        </w:rPr>
                        <w:t>yeşil</w:t>
                      </w:r>
                    </w:p>
                    <w:p w:rsidR="00520DE5" w:rsidRPr="00520DE5" w:rsidRDefault="00520DE5" w:rsidP="00520DE5">
                      <w:pPr>
                        <w:spacing w:line="0" w:lineRule="atLeast"/>
                        <w:jc w:val="both"/>
                        <w:outlineLvl w:val="0"/>
                        <w:rPr>
                          <w:rFonts w:ascii="Times New Roman" w:hAnsi="Times New Roman" w:cs="Times New Roman"/>
                        </w:rPr>
                      </w:pPr>
                      <w:r w:rsidRPr="00520DE5">
                        <w:rPr>
                          <w:rFonts w:ascii="Times New Roman" w:hAnsi="Times New Roman" w:cs="Times New Roman"/>
                          <w:b/>
                        </w:rPr>
                        <w:t>Sayılar:</w:t>
                      </w:r>
                      <w:r w:rsidRPr="00520DE5">
                        <w:rPr>
                          <w:rFonts w:ascii="Times New Roman" w:hAnsi="Times New Roman" w:cs="Times New Roman"/>
                        </w:rPr>
                        <w:t xml:space="preserve"> 7, 8, 9, 0</w:t>
                      </w:r>
                    </w:p>
                    <w:p w:rsidR="00520DE5" w:rsidRPr="00520DE5" w:rsidRDefault="00520DE5" w:rsidP="00520DE5">
                      <w:pPr>
                        <w:spacing w:line="0" w:lineRule="atLeast"/>
                        <w:jc w:val="both"/>
                        <w:outlineLvl w:val="0"/>
                        <w:rPr>
                          <w:rFonts w:ascii="Times New Roman" w:hAnsi="Times New Roman" w:cs="Times New Roman"/>
                        </w:rPr>
                      </w:pPr>
                      <w:r w:rsidRPr="00520DE5">
                        <w:rPr>
                          <w:rFonts w:ascii="Times New Roman" w:hAnsi="Times New Roman" w:cs="Times New Roman"/>
                          <w:b/>
                        </w:rPr>
                        <w:t xml:space="preserve">Duyu: </w:t>
                      </w:r>
                      <w:r w:rsidRPr="00520DE5">
                        <w:rPr>
                          <w:rFonts w:ascii="Times New Roman" w:hAnsi="Times New Roman" w:cs="Times New Roman"/>
                        </w:rPr>
                        <w:t>Taze-bayat</w:t>
                      </w:r>
                    </w:p>
                    <w:p w:rsidR="00520DE5" w:rsidRPr="00520DE5" w:rsidRDefault="00520DE5" w:rsidP="00520DE5">
                      <w:pPr>
                        <w:spacing w:line="0" w:lineRule="atLeast"/>
                        <w:jc w:val="both"/>
                        <w:outlineLvl w:val="0"/>
                        <w:rPr>
                          <w:rFonts w:ascii="Times New Roman" w:hAnsi="Times New Roman" w:cs="Times New Roman"/>
                        </w:rPr>
                      </w:pPr>
                      <w:r w:rsidRPr="00520DE5">
                        <w:rPr>
                          <w:rFonts w:ascii="Times New Roman" w:hAnsi="Times New Roman" w:cs="Times New Roman"/>
                          <w:b/>
                        </w:rPr>
                        <w:t>Zaman:</w:t>
                      </w:r>
                      <w:r w:rsidRPr="00520DE5">
                        <w:rPr>
                          <w:rFonts w:ascii="Times New Roman" w:hAnsi="Times New Roman" w:cs="Times New Roman"/>
                        </w:rPr>
                        <w:t xml:space="preserve"> Sabah-öğle-akşam</w:t>
                      </w:r>
                    </w:p>
                    <w:p w:rsidR="00520DE5" w:rsidRPr="00520DE5" w:rsidRDefault="00520DE5" w:rsidP="00520DE5">
                      <w:pPr>
                        <w:spacing w:line="0" w:lineRule="atLeast"/>
                        <w:jc w:val="both"/>
                        <w:outlineLvl w:val="0"/>
                        <w:rPr>
                          <w:rFonts w:ascii="Times New Roman" w:hAnsi="Times New Roman" w:cs="Times New Roman"/>
                          <w:bCs/>
                        </w:rPr>
                      </w:pPr>
                      <w:r w:rsidRPr="00520DE5">
                        <w:rPr>
                          <w:rFonts w:ascii="Times New Roman" w:hAnsi="Times New Roman" w:cs="Times New Roman"/>
                        </w:rPr>
                        <w:t>Günler, haftalar, mevsimler, yıllar</w:t>
                      </w:r>
                    </w:p>
                    <w:p w:rsidR="00520DE5" w:rsidRPr="00520DE5" w:rsidRDefault="00520DE5" w:rsidP="00520DE5">
                      <w:pPr>
                        <w:spacing w:line="0" w:lineRule="atLeast"/>
                        <w:jc w:val="both"/>
                        <w:outlineLvl w:val="0"/>
                        <w:rPr>
                          <w:rFonts w:ascii="Times New Roman" w:hAnsi="Times New Roman" w:cs="Times New Roman"/>
                          <w:bCs/>
                        </w:rPr>
                      </w:pPr>
                      <w:r w:rsidRPr="00520DE5">
                        <w:rPr>
                          <w:rFonts w:ascii="Times New Roman" w:hAnsi="Times New Roman" w:cs="Times New Roman"/>
                          <w:b/>
                          <w:bCs/>
                        </w:rPr>
                        <w:t xml:space="preserve">Şekiller: </w:t>
                      </w:r>
                      <w:r w:rsidRPr="00520DE5">
                        <w:rPr>
                          <w:rFonts w:ascii="Times New Roman" w:hAnsi="Times New Roman" w:cs="Times New Roman"/>
                          <w:bCs/>
                        </w:rPr>
                        <w:t>Dikdörtgen, kenar-köşe</w:t>
                      </w:r>
                    </w:p>
                    <w:p w:rsidR="00520DE5" w:rsidRPr="00520DE5" w:rsidRDefault="00520DE5" w:rsidP="00520DE5">
                      <w:pPr>
                        <w:spacing w:line="0" w:lineRule="atLeast"/>
                        <w:jc w:val="both"/>
                        <w:outlineLvl w:val="0"/>
                        <w:rPr>
                          <w:rFonts w:ascii="Times New Roman" w:hAnsi="Times New Roman" w:cs="Times New Roman"/>
                          <w:bCs/>
                        </w:rPr>
                      </w:pPr>
                      <w:r w:rsidRPr="00520DE5">
                        <w:rPr>
                          <w:rFonts w:ascii="Times New Roman" w:hAnsi="Times New Roman" w:cs="Times New Roman"/>
                          <w:b/>
                          <w:bCs/>
                        </w:rPr>
                        <w:t>Ses farkındalığı:</w:t>
                      </w:r>
                      <w:r w:rsidRPr="00520DE5">
                        <w:rPr>
                          <w:rFonts w:ascii="Times New Roman" w:hAnsi="Times New Roman" w:cs="Times New Roman"/>
                          <w:bCs/>
                        </w:rPr>
                        <w:t xml:space="preserve"> I </w:t>
                      </w:r>
                    </w:p>
                    <w:p w:rsidR="00F76C11" w:rsidRPr="00E05A5C" w:rsidRDefault="00F76C11" w:rsidP="00F76C11">
                      <w:pPr>
                        <w:jc w:val="both"/>
                        <w:rPr>
                          <w:rFonts w:ascii="Helvetica" w:hAnsi="Helvetica"/>
                          <w:sz w:val="20"/>
                          <w:szCs w:val="20"/>
                        </w:rPr>
                      </w:pPr>
                    </w:p>
                    <w:p w:rsidR="00F76C11" w:rsidRPr="00EC4E3C" w:rsidRDefault="00F76C11" w:rsidP="00F76C11">
                      <w:pPr>
                        <w:jc w:val="both"/>
                        <w:rPr>
                          <w:rFonts w:ascii="Helvetica" w:hAnsi="Helvetica"/>
                          <w:b/>
                          <w:sz w:val="20"/>
                          <w:szCs w:val="20"/>
                        </w:rPr>
                      </w:pPr>
                    </w:p>
                    <w:p w:rsidR="00902AF9" w:rsidRPr="00520DE5" w:rsidRDefault="00902AF9" w:rsidP="00902AF9">
                      <w:pPr>
                        <w:jc w:val="center"/>
                        <w:rPr>
                          <w:rFonts w:ascii="Times New Roman" w:hAnsi="Times New Roman" w:cs="Times New Roman"/>
                          <w:b/>
                        </w:rPr>
                      </w:pPr>
                      <w:r w:rsidRPr="00520DE5">
                        <w:rPr>
                          <w:rFonts w:ascii="Times New Roman" w:hAnsi="Times New Roman" w:cs="Times New Roman"/>
                          <w:b/>
                        </w:rPr>
                        <w:t>Ocak</w:t>
                      </w:r>
                      <w:r w:rsidR="000A7463" w:rsidRPr="00520DE5">
                        <w:rPr>
                          <w:rFonts w:ascii="Times New Roman" w:hAnsi="Times New Roman" w:cs="Times New Roman"/>
                          <w:b/>
                        </w:rPr>
                        <w:t xml:space="preserve"> Ayında Okulda Öğreneceklerimiz</w:t>
                      </w:r>
                      <w:r w:rsidRPr="00520DE5">
                        <w:rPr>
                          <w:rFonts w:ascii="Times New Roman" w:hAnsi="Times New Roman" w:cs="Times New Roman"/>
                          <w:b/>
                        </w:rPr>
                        <w:t>:</w:t>
                      </w:r>
                    </w:p>
                    <w:p w:rsidR="00902AF9" w:rsidRPr="00520DE5" w:rsidRDefault="00902AF9" w:rsidP="00902AF9">
                      <w:pPr>
                        <w:jc w:val="center"/>
                        <w:rPr>
                          <w:rFonts w:ascii="Times New Roman" w:hAnsi="Times New Roman" w:cs="Times New Roman"/>
                          <w:b/>
                        </w:rPr>
                      </w:pPr>
                    </w:p>
                    <w:p w:rsidR="00902AF9" w:rsidRPr="00520DE5" w:rsidRDefault="00902AF9" w:rsidP="00902AF9">
                      <w:pPr>
                        <w:spacing w:line="0" w:lineRule="atLeast"/>
                        <w:jc w:val="both"/>
                        <w:outlineLvl w:val="0"/>
                        <w:rPr>
                          <w:rFonts w:ascii="Times New Roman" w:hAnsi="Times New Roman" w:cs="Times New Roman"/>
                          <w:bCs/>
                        </w:rPr>
                      </w:pPr>
                      <w:r w:rsidRPr="00520DE5">
                        <w:rPr>
                          <w:rFonts w:ascii="Times New Roman" w:hAnsi="Times New Roman" w:cs="Times New Roman"/>
                          <w:b/>
                        </w:rPr>
                        <w:t xml:space="preserve">Zıt kavramlar: </w:t>
                      </w:r>
                      <w:r w:rsidRPr="00520DE5">
                        <w:rPr>
                          <w:rFonts w:ascii="Times New Roman" w:hAnsi="Times New Roman" w:cs="Times New Roman"/>
                        </w:rPr>
                        <w:t>Açık-kapalı Karanlık-aydınlık</w:t>
                      </w:r>
                    </w:p>
                    <w:p w:rsidR="00902AF9" w:rsidRPr="00520DE5" w:rsidRDefault="00902AF9" w:rsidP="00902AF9">
                      <w:pPr>
                        <w:spacing w:line="0" w:lineRule="atLeast"/>
                        <w:jc w:val="both"/>
                        <w:outlineLvl w:val="0"/>
                        <w:rPr>
                          <w:rFonts w:ascii="Times New Roman" w:hAnsi="Times New Roman" w:cs="Times New Roman"/>
                        </w:rPr>
                      </w:pPr>
                      <w:r w:rsidRPr="00520DE5">
                        <w:rPr>
                          <w:rFonts w:ascii="Times New Roman" w:hAnsi="Times New Roman" w:cs="Times New Roman"/>
                          <w:b/>
                        </w:rPr>
                        <w:t>Miktar:</w:t>
                      </w:r>
                      <w:r w:rsidRPr="00520DE5">
                        <w:rPr>
                          <w:rFonts w:ascii="Times New Roman" w:hAnsi="Times New Roman" w:cs="Times New Roman"/>
                        </w:rPr>
                        <w:t xml:space="preserve"> Eşit-denk</w:t>
                      </w:r>
                    </w:p>
                    <w:p w:rsidR="00902AF9" w:rsidRPr="00520DE5" w:rsidRDefault="00902AF9" w:rsidP="00902AF9">
                      <w:pPr>
                        <w:spacing w:line="0" w:lineRule="atLeast"/>
                        <w:jc w:val="both"/>
                        <w:outlineLvl w:val="0"/>
                        <w:rPr>
                          <w:rFonts w:ascii="Times New Roman" w:hAnsi="Times New Roman" w:cs="Times New Roman"/>
                        </w:rPr>
                      </w:pPr>
                      <w:r w:rsidRPr="00520DE5">
                        <w:rPr>
                          <w:rFonts w:ascii="Times New Roman" w:hAnsi="Times New Roman" w:cs="Times New Roman"/>
                        </w:rPr>
                        <w:t>Az-çok, En az-en çok, Yarım-tam, parça -bütün</w:t>
                      </w:r>
                    </w:p>
                    <w:p w:rsidR="00902AF9" w:rsidRPr="00520DE5" w:rsidRDefault="00902AF9" w:rsidP="00902AF9">
                      <w:pPr>
                        <w:spacing w:line="0" w:lineRule="atLeast"/>
                        <w:jc w:val="both"/>
                        <w:outlineLvl w:val="0"/>
                        <w:rPr>
                          <w:rFonts w:ascii="Times New Roman" w:hAnsi="Times New Roman" w:cs="Times New Roman"/>
                        </w:rPr>
                      </w:pPr>
                      <w:r w:rsidRPr="00520DE5">
                        <w:rPr>
                          <w:rFonts w:ascii="Times New Roman" w:hAnsi="Times New Roman" w:cs="Times New Roman"/>
                          <w:b/>
                        </w:rPr>
                        <w:t xml:space="preserve">Boyut: </w:t>
                      </w:r>
                      <w:r w:rsidRPr="00520DE5">
                        <w:rPr>
                          <w:rFonts w:ascii="Times New Roman" w:hAnsi="Times New Roman" w:cs="Times New Roman"/>
                        </w:rPr>
                        <w:t>Büyük-küçük</w:t>
                      </w:r>
                    </w:p>
                    <w:p w:rsidR="00902AF9" w:rsidRPr="00520DE5" w:rsidRDefault="00902AF9" w:rsidP="00902AF9">
                      <w:pPr>
                        <w:spacing w:line="0" w:lineRule="atLeast"/>
                        <w:jc w:val="both"/>
                        <w:outlineLvl w:val="0"/>
                        <w:rPr>
                          <w:rFonts w:ascii="Times New Roman" w:hAnsi="Times New Roman" w:cs="Times New Roman"/>
                        </w:rPr>
                      </w:pPr>
                      <w:r w:rsidRPr="00520DE5">
                        <w:rPr>
                          <w:rFonts w:ascii="Times New Roman" w:hAnsi="Times New Roman" w:cs="Times New Roman"/>
                          <w:b/>
                        </w:rPr>
                        <w:t xml:space="preserve">Renk: </w:t>
                      </w:r>
                      <w:r w:rsidRPr="00520DE5">
                        <w:rPr>
                          <w:rFonts w:ascii="Times New Roman" w:hAnsi="Times New Roman" w:cs="Times New Roman"/>
                        </w:rPr>
                        <w:t>Kahverengi</w:t>
                      </w:r>
                    </w:p>
                    <w:p w:rsidR="00902AF9" w:rsidRPr="00520DE5" w:rsidRDefault="00902AF9" w:rsidP="00902AF9">
                      <w:pPr>
                        <w:spacing w:line="0" w:lineRule="atLeast"/>
                        <w:jc w:val="both"/>
                        <w:outlineLvl w:val="0"/>
                        <w:rPr>
                          <w:rFonts w:ascii="Times New Roman" w:hAnsi="Times New Roman" w:cs="Times New Roman"/>
                        </w:rPr>
                      </w:pPr>
                      <w:r w:rsidRPr="00520DE5">
                        <w:rPr>
                          <w:rFonts w:ascii="Times New Roman" w:hAnsi="Times New Roman" w:cs="Times New Roman"/>
                          <w:b/>
                        </w:rPr>
                        <w:t>Sayılar:</w:t>
                      </w:r>
                      <w:r w:rsidRPr="00520DE5">
                        <w:rPr>
                          <w:rFonts w:ascii="Times New Roman" w:hAnsi="Times New Roman" w:cs="Times New Roman"/>
                        </w:rPr>
                        <w:t xml:space="preserve"> 10</w:t>
                      </w:r>
                    </w:p>
                    <w:p w:rsidR="00902AF9" w:rsidRPr="00520DE5" w:rsidRDefault="00902AF9" w:rsidP="00902AF9">
                      <w:pPr>
                        <w:spacing w:line="0" w:lineRule="atLeast"/>
                        <w:jc w:val="both"/>
                        <w:outlineLvl w:val="0"/>
                        <w:rPr>
                          <w:rFonts w:ascii="Times New Roman" w:hAnsi="Times New Roman" w:cs="Times New Roman"/>
                        </w:rPr>
                      </w:pPr>
                      <w:r w:rsidRPr="00520DE5">
                        <w:rPr>
                          <w:rFonts w:ascii="Times New Roman" w:hAnsi="Times New Roman" w:cs="Times New Roman"/>
                          <w:b/>
                        </w:rPr>
                        <w:t xml:space="preserve">Duyu: </w:t>
                      </w:r>
                      <w:r w:rsidRPr="00520DE5">
                        <w:rPr>
                          <w:rFonts w:ascii="Times New Roman" w:hAnsi="Times New Roman" w:cs="Times New Roman"/>
                        </w:rPr>
                        <w:t>Parlak-mat ıslak kuru</w:t>
                      </w:r>
                    </w:p>
                    <w:p w:rsidR="00902AF9" w:rsidRPr="00520DE5" w:rsidRDefault="00902AF9" w:rsidP="00902AF9">
                      <w:pPr>
                        <w:spacing w:line="0" w:lineRule="atLeast"/>
                        <w:jc w:val="both"/>
                        <w:outlineLvl w:val="0"/>
                        <w:rPr>
                          <w:rFonts w:ascii="Times New Roman" w:hAnsi="Times New Roman" w:cs="Times New Roman"/>
                        </w:rPr>
                      </w:pPr>
                      <w:r w:rsidRPr="00520DE5">
                        <w:rPr>
                          <w:rFonts w:ascii="Times New Roman" w:hAnsi="Times New Roman" w:cs="Times New Roman"/>
                          <w:b/>
                        </w:rPr>
                        <w:t>Zaman:</w:t>
                      </w:r>
                      <w:r w:rsidRPr="00520DE5">
                        <w:rPr>
                          <w:rFonts w:ascii="Times New Roman" w:hAnsi="Times New Roman" w:cs="Times New Roman"/>
                        </w:rPr>
                        <w:t xml:space="preserve"> Gece-gündüz</w:t>
                      </w:r>
                    </w:p>
                    <w:p w:rsidR="00902AF9" w:rsidRPr="00520DE5" w:rsidRDefault="00902AF9" w:rsidP="00902AF9">
                      <w:pPr>
                        <w:spacing w:line="0" w:lineRule="atLeast"/>
                        <w:jc w:val="both"/>
                        <w:outlineLvl w:val="0"/>
                        <w:rPr>
                          <w:rFonts w:ascii="Times New Roman" w:hAnsi="Times New Roman" w:cs="Times New Roman"/>
                        </w:rPr>
                      </w:pPr>
                      <w:r w:rsidRPr="00520DE5">
                        <w:rPr>
                          <w:rFonts w:ascii="Times New Roman" w:hAnsi="Times New Roman" w:cs="Times New Roman"/>
                        </w:rPr>
                        <w:t>Sabah-öğle-akşam</w:t>
                      </w:r>
                    </w:p>
                    <w:p w:rsidR="00902AF9" w:rsidRPr="00520DE5" w:rsidRDefault="00902AF9" w:rsidP="00902AF9">
                      <w:pPr>
                        <w:spacing w:line="0" w:lineRule="atLeast"/>
                        <w:jc w:val="both"/>
                        <w:outlineLvl w:val="0"/>
                        <w:rPr>
                          <w:rFonts w:ascii="Times New Roman" w:hAnsi="Times New Roman" w:cs="Times New Roman"/>
                          <w:bCs/>
                        </w:rPr>
                      </w:pPr>
                      <w:r w:rsidRPr="00520DE5">
                        <w:rPr>
                          <w:rFonts w:ascii="Times New Roman" w:hAnsi="Times New Roman" w:cs="Times New Roman"/>
                          <w:b/>
                          <w:bCs/>
                        </w:rPr>
                        <w:t xml:space="preserve">Yön </w:t>
                      </w:r>
                      <w:proofErr w:type="gramStart"/>
                      <w:r w:rsidRPr="00520DE5">
                        <w:rPr>
                          <w:rFonts w:ascii="Times New Roman" w:hAnsi="Times New Roman" w:cs="Times New Roman"/>
                          <w:b/>
                          <w:bCs/>
                        </w:rPr>
                        <w:t>mekanda</w:t>
                      </w:r>
                      <w:proofErr w:type="gramEnd"/>
                      <w:r w:rsidRPr="00520DE5">
                        <w:rPr>
                          <w:rFonts w:ascii="Times New Roman" w:hAnsi="Times New Roman" w:cs="Times New Roman"/>
                          <w:b/>
                          <w:bCs/>
                        </w:rPr>
                        <w:t xml:space="preserve"> konum:</w:t>
                      </w:r>
                      <w:r w:rsidRPr="00520DE5">
                        <w:rPr>
                          <w:rFonts w:ascii="Times New Roman" w:hAnsi="Times New Roman" w:cs="Times New Roman"/>
                          <w:bCs/>
                        </w:rPr>
                        <w:t xml:space="preserve"> İleri-geri</w:t>
                      </w:r>
                    </w:p>
                    <w:p w:rsidR="00902AF9" w:rsidRPr="00520DE5" w:rsidRDefault="00902AF9" w:rsidP="00902AF9">
                      <w:pPr>
                        <w:spacing w:line="0" w:lineRule="atLeast"/>
                        <w:jc w:val="both"/>
                        <w:outlineLvl w:val="0"/>
                        <w:rPr>
                          <w:rFonts w:ascii="Times New Roman" w:hAnsi="Times New Roman" w:cs="Times New Roman"/>
                          <w:bCs/>
                        </w:rPr>
                      </w:pPr>
                      <w:r w:rsidRPr="00520DE5">
                        <w:rPr>
                          <w:rFonts w:ascii="Times New Roman" w:hAnsi="Times New Roman" w:cs="Times New Roman"/>
                          <w:bCs/>
                        </w:rPr>
                        <w:t>Önünde-arkasında, sağ-sol, sağınd</w:t>
                      </w:r>
                      <w:bookmarkStart w:id="1" w:name="_GoBack"/>
                      <w:bookmarkEnd w:id="1"/>
                      <w:r w:rsidRPr="00520DE5">
                        <w:rPr>
                          <w:rFonts w:ascii="Times New Roman" w:hAnsi="Times New Roman" w:cs="Times New Roman"/>
                          <w:bCs/>
                        </w:rPr>
                        <w:t>a-solunda</w:t>
                      </w:r>
                    </w:p>
                    <w:p w:rsidR="00902AF9" w:rsidRPr="00520DE5" w:rsidRDefault="00902AF9" w:rsidP="00902AF9">
                      <w:pPr>
                        <w:spacing w:line="0" w:lineRule="atLeast"/>
                        <w:jc w:val="both"/>
                        <w:outlineLvl w:val="0"/>
                        <w:rPr>
                          <w:rFonts w:ascii="Times New Roman" w:hAnsi="Times New Roman" w:cs="Times New Roman"/>
                          <w:bCs/>
                        </w:rPr>
                      </w:pPr>
                      <w:r w:rsidRPr="00520DE5">
                        <w:rPr>
                          <w:rFonts w:ascii="Times New Roman" w:hAnsi="Times New Roman" w:cs="Times New Roman"/>
                          <w:b/>
                          <w:bCs/>
                        </w:rPr>
                        <w:t>Ses farkındalığı:</w:t>
                      </w:r>
                      <w:r w:rsidRPr="00520DE5">
                        <w:rPr>
                          <w:rFonts w:ascii="Times New Roman" w:hAnsi="Times New Roman" w:cs="Times New Roman"/>
                          <w:bCs/>
                        </w:rPr>
                        <w:t xml:space="preserve"> İ </w:t>
                      </w:r>
                    </w:p>
                    <w:p w:rsidR="00171724" w:rsidRPr="00100C1E" w:rsidRDefault="00171724" w:rsidP="00171724">
                      <w:pPr>
                        <w:rPr>
                          <w:rFonts w:ascii="Comic Sans MS" w:hAnsi="Comic Sans MS" w:cs="Arial"/>
                          <w:bCs/>
                          <w:sz w:val="20"/>
                          <w:szCs w:val="20"/>
                        </w:rPr>
                      </w:pPr>
                    </w:p>
                    <w:p w:rsidR="006C37C7" w:rsidRPr="006C37C7" w:rsidRDefault="00115BF0" w:rsidP="00F76C11">
                      <w:pPr>
                        <w:jc w:val="both"/>
                        <w:rPr>
                          <w:rFonts w:ascii="Helvetica" w:hAnsi="Helvetica"/>
                          <w:color w:val="0F6FC6" w:themeColor="accent1"/>
                          <w:sz w:val="20"/>
                          <w:szCs w:val="20"/>
                        </w:rPr>
                      </w:pPr>
                      <w:r>
                        <w:rPr>
                          <w:rFonts w:ascii="Helvetica" w:hAnsi="Helvetica"/>
                          <w:color w:val="0F6FC6" w:themeColor="accent1"/>
                          <w:sz w:val="20"/>
                          <w:szCs w:val="20"/>
                        </w:rPr>
                        <w:t>Lüt</w:t>
                      </w:r>
                      <w:r w:rsidR="006C37C7" w:rsidRPr="006C37C7">
                        <w:rPr>
                          <w:rFonts w:ascii="Helvetica" w:hAnsi="Helvetica"/>
                          <w:color w:val="0F6FC6" w:themeColor="accent1"/>
                          <w:sz w:val="20"/>
                          <w:szCs w:val="20"/>
                        </w:rPr>
                        <w:t>fen Evde Bu Kavramlara Çalışınız.</w:t>
                      </w:r>
                    </w:p>
                  </w:txbxContent>
                </v:textbox>
                <w10:wrap type="square" anchorx="margin"/>
              </v:shape>
            </w:pict>
          </mc:Fallback>
        </mc:AlternateContent>
      </w:r>
    </w:p>
    <w:p w:rsidR="004C4EAC" w:rsidRPr="004C4EAC" w:rsidRDefault="00951B19" w:rsidP="00C93CDC">
      <w:pPr>
        <w:jc w:val="right"/>
      </w:pPr>
      <w:r>
        <w:rPr>
          <w:noProof/>
        </w:rPr>
        <mc:AlternateContent>
          <mc:Choice Requires="wps">
            <w:drawing>
              <wp:anchor distT="4294967295" distB="4294967295" distL="114300" distR="114300" simplePos="0" relativeHeight="251619328" behindDoc="0" locked="0" layoutInCell="1" allowOverlap="1">
                <wp:simplePos x="0" y="0"/>
                <wp:positionH relativeFrom="page">
                  <wp:posOffset>-30480</wp:posOffset>
                </wp:positionH>
                <wp:positionV relativeFrom="page">
                  <wp:posOffset>6896099</wp:posOffset>
                </wp:positionV>
                <wp:extent cx="7772400"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03EA311" id="Line 4" o:spid="_x0000_s1026" style="position:absolute;z-index:2516193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4pt,543pt" to="609.6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SXJwIAAE0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" strokecolor="silver" strokeweight=".25pt">
                <v:stroke dashstyle="1 1" endcap="round"/>
                <w10:wrap anchorx="page" anchory="page"/>
              </v:line>
            </w:pict>
          </mc:Fallback>
        </mc:AlternateContent>
      </w:r>
    </w:p>
    <w:p w:rsidR="004C4EAC" w:rsidRPr="004C4EAC" w:rsidRDefault="004C4EAC" w:rsidP="004C4EAC"/>
    <w:p w:rsidR="004C4EAC" w:rsidRPr="004C4EAC" w:rsidRDefault="004C4EAC" w:rsidP="004C4EAC"/>
    <w:p w:rsidR="00506935" w:rsidRDefault="00520DE5" w:rsidP="00520DE5">
      <w:pPr>
        <w:jc w:val="center"/>
        <w:rPr>
          <w:rFonts w:ascii="Times New Roman" w:hAnsi="Times New Roman" w:cs="Times New Roman"/>
          <w:b/>
          <w:color w:val="0B5294" w:themeColor="accent1" w:themeShade="BF"/>
          <w:sz w:val="32"/>
          <w:szCs w:val="32"/>
        </w:rPr>
      </w:pPr>
      <w:r w:rsidRPr="00520DE5">
        <w:rPr>
          <w:rFonts w:ascii="Times New Roman" w:hAnsi="Times New Roman" w:cs="Times New Roman"/>
          <w:b/>
          <w:color w:val="0B5294" w:themeColor="accent1" w:themeShade="BF"/>
          <w:sz w:val="32"/>
          <w:szCs w:val="32"/>
        </w:rPr>
        <w:t>AYIN FİLMİ</w:t>
      </w:r>
    </w:p>
    <w:p w:rsidR="00520DE5" w:rsidRDefault="00520DE5" w:rsidP="00520DE5">
      <w:pPr>
        <w:jc w:val="center"/>
        <w:rPr>
          <w:rFonts w:ascii="Times New Roman" w:hAnsi="Times New Roman" w:cs="Times New Roman"/>
          <w:b/>
          <w:color w:val="0B5294" w:themeColor="accent1" w:themeShade="BF"/>
          <w:sz w:val="32"/>
          <w:szCs w:val="32"/>
        </w:rPr>
      </w:pPr>
    </w:p>
    <w:p w:rsidR="00520DE5" w:rsidRPr="00520DE5" w:rsidRDefault="00520DE5" w:rsidP="004C4EAC">
      <w:pPr>
        <w:rPr>
          <w:rFonts w:ascii="Times New Roman" w:hAnsi="Times New Roman" w:cs="Times New Roman"/>
          <w:b/>
          <w:color w:val="0B5294" w:themeColor="accent1" w:themeShade="BF"/>
          <w:sz w:val="32"/>
          <w:szCs w:val="32"/>
        </w:rPr>
      </w:pPr>
      <w:r>
        <w:rPr>
          <w:rFonts w:ascii="Times New Roman" w:hAnsi="Times New Roman" w:cs="Times New Roman"/>
          <w:b/>
          <w:color w:val="0B5294" w:themeColor="accent1" w:themeShade="BF"/>
          <w:sz w:val="32"/>
          <w:szCs w:val="32"/>
        </w:rPr>
        <w:pict>
          <v:shape id="_x0000_i1025" type="#_x0000_t75" style="width:336.75pt;height:165pt">
            <v:imagedata r:id="rId11" o:title="rafadan-tayfa-hayrimator-24044"/>
          </v:shape>
        </w:pict>
      </w:r>
    </w:p>
    <w:sectPr w:rsidR="00520DE5" w:rsidRPr="00520DE5" w:rsidSect="00C93CDC">
      <w:headerReference w:type="default" r:id="rId12"/>
      <w:pgSz w:w="11907" w:h="16839"/>
      <w:pgMar w:top="993" w:right="1800" w:bottom="284"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8F" w:rsidRDefault="0072078F" w:rsidP="00F93001">
      <w:r>
        <w:separator/>
      </w:r>
    </w:p>
  </w:endnote>
  <w:endnote w:type="continuationSeparator" w:id="0">
    <w:p w:rsidR="0072078F" w:rsidRDefault="0072078F" w:rsidP="00F9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8F" w:rsidRDefault="0072078F" w:rsidP="00F93001">
      <w:r>
        <w:separator/>
      </w:r>
    </w:p>
  </w:footnote>
  <w:footnote w:type="continuationSeparator" w:id="0">
    <w:p w:rsidR="0072078F" w:rsidRDefault="0072078F" w:rsidP="00F93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rebuchet MS"/>
        <w:b w:val="0"/>
        <w:color w:val="auto"/>
        <w:sz w:val="24"/>
        <w:szCs w:val="24"/>
      </w:rPr>
      <w:id w:val="-1915232477"/>
      <w:docPartObj>
        <w:docPartGallery w:val="Watermarks"/>
        <w:docPartUnique/>
      </w:docPartObj>
    </w:sdtPr>
    <w:sdtEndPr/>
    <w:sdtContent>
      <w:p w:rsidR="004C4EAC" w:rsidRDefault="0072078F" w:rsidP="004C4EAC">
        <w:pPr>
          <w:pStyle w:val="Heading2"/>
          <w:rPr>
            <w:rStyle w:val="Strong"/>
            <w:rFonts w:ascii="Arial" w:hAnsi="Arial" w:cs="Arial"/>
            <w:color w:val="0F6FC6" w:themeColor="accent1"/>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798" o:spid="_x0000_s2049" type="#_x0000_t136" style="position:absolute;margin-left:0;margin-top:0;width:468.45pt;height:117.1pt;rotation:315;z-index:-251658752;mso-position-horizontal:center;mso-position-horizontal-relative:margin;mso-position-vertical:center;mso-position-vertical-relative:margin" o:allowincell="f" fillcolor="silver" stroked="f">
              <v:fill opacity=".5"/>
              <v:textpath style="font-family:&quot;Calibri&quot;;font-size:1pt" string="Sevimli Anaokulu"/>
              <w10:wrap anchorx="margin" anchory="margin"/>
            </v:shape>
          </w:pict>
        </w:r>
        <w:r w:rsidR="004C4EAC">
          <w:rPr>
            <w:rStyle w:val="Strong"/>
            <w:rFonts w:ascii="Arial" w:hAnsi="Arial" w:cs="Arial"/>
            <w:color w:val="0F6FC6" w:themeColor="accent1"/>
          </w:rPr>
          <w:t xml:space="preserve">    </w:t>
        </w:r>
      </w:p>
      <w:p w:rsidR="008B2BF9" w:rsidRDefault="0072078F">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215.95pt;height:143.95pt" o:bullet="t">
        <v:imagedata r:id="rId1" o:title="image001"/>
      </v:shape>
    </w:pict>
  </w:numPicBullet>
  <w:abstractNum w:abstractNumId="0" w15:restartNumberingAfterBreak="0">
    <w:nsid w:val="027A34A4"/>
    <w:multiLevelType w:val="hybridMultilevel"/>
    <w:tmpl w:val="5470A0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D46FC"/>
    <w:multiLevelType w:val="multilevel"/>
    <w:tmpl w:val="DDA0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137A6"/>
    <w:multiLevelType w:val="multilevel"/>
    <w:tmpl w:val="5954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70896"/>
    <w:multiLevelType w:val="hybridMultilevel"/>
    <w:tmpl w:val="2996C7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2776D7"/>
    <w:multiLevelType w:val="hybridMultilevel"/>
    <w:tmpl w:val="7A5C8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7C45BB"/>
    <w:multiLevelType w:val="hybridMultilevel"/>
    <w:tmpl w:val="DC7C34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CB39F0"/>
    <w:multiLevelType w:val="multilevel"/>
    <w:tmpl w:val="F14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F57B1E"/>
    <w:multiLevelType w:val="hybridMultilevel"/>
    <w:tmpl w:val="0FEE95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8E360D"/>
    <w:multiLevelType w:val="multilevel"/>
    <w:tmpl w:val="B9E0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146B52"/>
    <w:multiLevelType w:val="multilevel"/>
    <w:tmpl w:val="03A2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F305412"/>
    <w:multiLevelType w:val="hybridMultilevel"/>
    <w:tmpl w:val="B4EA2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5B6F81"/>
    <w:multiLevelType w:val="hybridMultilevel"/>
    <w:tmpl w:val="F5127A6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76A614CE"/>
    <w:multiLevelType w:val="multilevel"/>
    <w:tmpl w:val="CB6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DB19E3"/>
    <w:multiLevelType w:val="hybridMultilevel"/>
    <w:tmpl w:val="BD04F35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7F425986"/>
    <w:multiLevelType w:val="hybridMultilevel"/>
    <w:tmpl w:val="58842F2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num>
  <w:num w:numId="6">
    <w:abstractNumId w:val="0"/>
  </w:num>
  <w:num w:numId="7">
    <w:abstractNumId w:val="11"/>
  </w:num>
  <w:num w:numId="8">
    <w:abstractNumId w:val="1"/>
  </w:num>
  <w:num w:numId="9">
    <w:abstractNumId w:val="8"/>
  </w:num>
  <w:num w:numId="10">
    <w:abstractNumId w:val="9"/>
  </w:num>
  <w:num w:numId="11">
    <w:abstractNumId w:val="13"/>
  </w:num>
  <w:num w:numId="12">
    <w:abstractNumId w:val="15"/>
  </w:num>
  <w:num w:numId="13">
    <w:abstractNumId w:val="14"/>
  </w:num>
  <w:num w:numId="14">
    <w:abstractNumId w:val="7"/>
  </w:num>
  <w:num w:numId="15">
    <w:abstractNumId w:val="3"/>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characterSpacingControl w:val="doNotCompress"/>
  <w:hdrShapeDefaults>
    <o:shapedefaults v:ext="edit" spidmax="2050">
      <o:colormru v:ext="edit" colors="#ebeeff,#e7ffe7,#c1f3ff,#d7f7ff,#98a3d7,#bfc9ff,#ffc,#d1f4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FB"/>
    <w:rsid w:val="0000791B"/>
    <w:rsid w:val="00014714"/>
    <w:rsid w:val="00023977"/>
    <w:rsid w:val="00061FB5"/>
    <w:rsid w:val="00064981"/>
    <w:rsid w:val="00071876"/>
    <w:rsid w:val="00080854"/>
    <w:rsid w:val="0008098A"/>
    <w:rsid w:val="000A7463"/>
    <w:rsid w:val="000B272E"/>
    <w:rsid w:val="000E2DBB"/>
    <w:rsid w:val="000F2325"/>
    <w:rsid w:val="000F6803"/>
    <w:rsid w:val="00111C12"/>
    <w:rsid w:val="00115BF0"/>
    <w:rsid w:val="00134EDF"/>
    <w:rsid w:val="00137A6B"/>
    <w:rsid w:val="0014361C"/>
    <w:rsid w:val="00147335"/>
    <w:rsid w:val="00171724"/>
    <w:rsid w:val="00183CC0"/>
    <w:rsid w:val="00196834"/>
    <w:rsid w:val="001A50F4"/>
    <w:rsid w:val="001B33A1"/>
    <w:rsid w:val="001C00BE"/>
    <w:rsid w:val="001D28E9"/>
    <w:rsid w:val="001D5D10"/>
    <w:rsid w:val="001E2769"/>
    <w:rsid w:val="001E583E"/>
    <w:rsid w:val="001F3B0B"/>
    <w:rsid w:val="001F4036"/>
    <w:rsid w:val="0020754C"/>
    <w:rsid w:val="00217233"/>
    <w:rsid w:val="00221E9B"/>
    <w:rsid w:val="002265D2"/>
    <w:rsid w:val="0024698F"/>
    <w:rsid w:val="00283287"/>
    <w:rsid w:val="002A3FC6"/>
    <w:rsid w:val="002A6B2C"/>
    <w:rsid w:val="002B4BB1"/>
    <w:rsid w:val="002C1C7B"/>
    <w:rsid w:val="002E4BA3"/>
    <w:rsid w:val="00306862"/>
    <w:rsid w:val="0033642C"/>
    <w:rsid w:val="00336A90"/>
    <w:rsid w:val="003519C7"/>
    <w:rsid w:val="00352D5D"/>
    <w:rsid w:val="003610A4"/>
    <w:rsid w:val="00366C9E"/>
    <w:rsid w:val="003739D9"/>
    <w:rsid w:val="00376A34"/>
    <w:rsid w:val="00391581"/>
    <w:rsid w:val="00392064"/>
    <w:rsid w:val="00392B76"/>
    <w:rsid w:val="003B49DC"/>
    <w:rsid w:val="003D6F74"/>
    <w:rsid w:val="003F3114"/>
    <w:rsid w:val="00406513"/>
    <w:rsid w:val="0041479E"/>
    <w:rsid w:val="00424165"/>
    <w:rsid w:val="004320AB"/>
    <w:rsid w:val="004321BF"/>
    <w:rsid w:val="00451BD8"/>
    <w:rsid w:val="0045306B"/>
    <w:rsid w:val="00455F20"/>
    <w:rsid w:val="004B786E"/>
    <w:rsid w:val="004C4EAC"/>
    <w:rsid w:val="004F5F6D"/>
    <w:rsid w:val="00506935"/>
    <w:rsid w:val="00514EE5"/>
    <w:rsid w:val="00520DE5"/>
    <w:rsid w:val="00547607"/>
    <w:rsid w:val="00556C9A"/>
    <w:rsid w:val="005733B8"/>
    <w:rsid w:val="00596801"/>
    <w:rsid w:val="005A4158"/>
    <w:rsid w:val="005B10A2"/>
    <w:rsid w:val="005B7C16"/>
    <w:rsid w:val="005D26E3"/>
    <w:rsid w:val="005E394C"/>
    <w:rsid w:val="00601472"/>
    <w:rsid w:val="006163FB"/>
    <w:rsid w:val="00622A34"/>
    <w:rsid w:val="00627FDE"/>
    <w:rsid w:val="00685D32"/>
    <w:rsid w:val="006C37C7"/>
    <w:rsid w:val="006C6461"/>
    <w:rsid w:val="007040A4"/>
    <w:rsid w:val="00705D23"/>
    <w:rsid w:val="0072078F"/>
    <w:rsid w:val="00731593"/>
    <w:rsid w:val="007319EC"/>
    <w:rsid w:val="00745A64"/>
    <w:rsid w:val="00761138"/>
    <w:rsid w:val="0076227D"/>
    <w:rsid w:val="00767081"/>
    <w:rsid w:val="0077109B"/>
    <w:rsid w:val="00780D1E"/>
    <w:rsid w:val="007C42CC"/>
    <w:rsid w:val="007C6AF1"/>
    <w:rsid w:val="007D4A58"/>
    <w:rsid w:val="007F46CD"/>
    <w:rsid w:val="007F5A12"/>
    <w:rsid w:val="00872330"/>
    <w:rsid w:val="00891173"/>
    <w:rsid w:val="00893BD0"/>
    <w:rsid w:val="008B2BF9"/>
    <w:rsid w:val="008B76CF"/>
    <w:rsid w:val="008C29DA"/>
    <w:rsid w:val="008D29F2"/>
    <w:rsid w:val="008D2A87"/>
    <w:rsid w:val="008E331F"/>
    <w:rsid w:val="008E4156"/>
    <w:rsid w:val="00902AF9"/>
    <w:rsid w:val="00921BF9"/>
    <w:rsid w:val="00951B19"/>
    <w:rsid w:val="00955C27"/>
    <w:rsid w:val="00964CFB"/>
    <w:rsid w:val="009A1B54"/>
    <w:rsid w:val="009A4A0A"/>
    <w:rsid w:val="009A759A"/>
    <w:rsid w:val="009B2A24"/>
    <w:rsid w:val="009B527A"/>
    <w:rsid w:val="009C5F35"/>
    <w:rsid w:val="009C6A82"/>
    <w:rsid w:val="009F3716"/>
    <w:rsid w:val="00A14FB0"/>
    <w:rsid w:val="00A16FD2"/>
    <w:rsid w:val="00A648F9"/>
    <w:rsid w:val="00AA05DE"/>
    <w:rsid w:val="00AA7975"/>
    <w:rsid w:val="00AD7CF4"/>
    <w:rsid w:val="00B7622F"/>
    <w:rsid w:val="00BD4414"/>
    <w:rsid w:val="00BE7919"/>
    <w:rsid w:val="00BF0A7B"/>
    <w:rsid w:val="00C22B35"/>
    <w:rsid w:val="00C503A9"/>
    <w:rsid w:val="00C54663"/>
    <w:rsid w:val="00C72716"/>
    <w:rsid w:val="00C93CDC"/>
    <w:rsid w:val="00C974A6"/>
    <w:rsid w:val="00CB02E7"/>
    <w:rsid w:val="00CB7F6B"/>
    <w:rsid w:val="00CC323C"/>
    <w:rsid w:val="00CE3A4C"/>
    <w:rsid w:val="00D31FE7"/>
    <w:rsid w:val="00D41C6E"/>
    <w:rsid w:val="00D73DF9"/>
    <w:rsid w:val="00D84375"/>
    <w:rsid w:val="00D96782"/>
    <w:rsid w:val="00DA417B"/>
    <w:rsid w:val="00DF38E4"/>
    <w:rsid w:val="00E05A5C"/>
    <w:rsid w:val="00E31C1A"/>
    <w:rsid w:val="00E63A0C"/>
    <w:rsid w:val="00E91EB3"/>
    <w:rsid w:val="00EC4E3C"/>
    <w:rsid w:val="00F01975"/>
    <w:rsid w:val="00F2218C"/>
    <w:rsid w:val="00F27236"/>
    <w:rsid w:val="00F3739D"/>
    <w:rsid w:val="00F6149C"/>
    <w:rsid w:val="00F76C11"/>
    <w:rsid w:val="00F93001"/>
    <w:rsid w:val="00F93648"/>
    <w:rsid w:val="00FB1288"/>
    <w:rsid w:val="00FD0778"/>
    <w:rsid w:val="00FE0B50"/>
    <w:rsid w:val="00FF2569"/>
    <w:rsid w:val="00FF2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beeff,#e7ffe7,#c1f3ff,#d7f7ff,#98a3d7,#bfc9ff,#ffc,#d1f4f3"/>
    </o:shapedefaults>
    <o:shapelayout v:ext="edit">
      <o:idmap v:ext="edit" data="1"/>
    </o:shapelayout>
  </w:shapeDefaults>
  <w:decimalSymbol w:val=","/>
  <w:listSeparator w:val=";"/>
  <w15:docId w15:val="{7343590A-1125-4A08-9B72-84A5D836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A0C"/>
    <w:rPr>
      <w:rFonts w:ascii="Trebuchet MS" w:hAnsi="Trebuchet MS" w:cs="Trebuchet MS"/>
      <w:sz w:val="24"/>
      <w:szCs w:val="24"/>
    </w:rPr>
  </w:style>
  <w:style w:type="paragraph" w:styleId="Heading1">
    <w:name w:val="heading 1"/>
    <w:basedOn w:val="Normal"/>
    <w:next w:val="Normal"/>
    <w:qFormat/>
    <w:rsid w:val="00E63A0C"/>
    <w:pPr>
      <w:keepNext/>
      <w:outlineLvl w:val="0"/>
    </w:pPr>
    <w:rPr>
      <w:rFonts w:cs="Times New Roman"/>
      <w:b/>
      <w:color w:val="000080"/>
      <w:sz w:val="40"/>
      <w:szCs w:val="40"/>
    </w:rPr>
  </w:style>
  <w:style w:type="paragraph" w:styleId="Heading2">
    <w:name w:val="heading 2"/>
    <w:basedOn w:val="Normal"/>
    <w:next w:val="Normal"/>
    <w:link w:val="Heading2Char"/>
    <w:qFormat/>
    <w:rsid w:val="00E63A0C"/>
    <w:pPr>
      <w:keepNext/>
      <w:outlineLvl w:val="1"/>
    </w:pPr>
    <w:rPr>
      <w:rFonts w:cs="Times New Roman"/>
      <w:b/>
      <w:color w:val="000080"/>
      <w:sz w:val="32"/>
      <w:szCs w:val="32"/>
    </w:rPr>
  </w:style>
  <w:style w:type="paragraph" w:styleId="Heading3">
    <w:name w:val="heading 3"/>
    <w:basedOn w:val="Normal"/>
    <w:next w:val="Normal"/>
    <w:qFormat/>
    <w:rsid w:val="00E63A0C"/>
    <w:pPr>
      <w:keepNext/>
      <w:outlineLvl w:val="2"/>
    </w:pPr>
    <w:rPr>
      <w:rFonts w:ascii="Palatino" w:hAnsi="Palatino" w:cs="Times New Roman"/>
      <w:sz w:val="28"/>
      <w:szCs w:val="28"/>
    </w:rPr>
  </w:style>
  <w:style w:type="paragraph" w:styleId="Heading4">
    <w:name w:val="heading 4"/>
    <w:basedOn w:val="Normal"/>
    <w:next w:val="Normal"/>
    <w:qFormat/>
    <w:rsid w:val="00E63A0C"/>
    <w:pPr>
      <w:keepNext/>
      <w:outlineLvl w:val="3"/>
    </w:pPr>
    <w:rPr>
      <w:rFonts w:ascii="Palatino" w:hAnsi="Palatino" w:cs="Times New Roman"/>
    </w:rPr>
  </w:style>
  <w:style w:type="paragraph" w:styleId="Heading5">
    <w:name w:val="heading 5"/>
    <w:basedOn w:val="Normal"/>
    <w:next w:val="Normal"/>
    <w:qFormat/>
    <w:rsid w:val="00E63A0C"/>
    <w:pPr>
      <w:spacing w:before="240" w:after="60"/>
      <w:outlineLvl w:val="4"/>
    </w:pPr>
    <w:rPr>
      <w:rFonts w:ascii="Comic Sans MS" w:hAnsi="Comic Sans MS" w:cs="Times New Roman"/>
      <w:color w:val="003300"/>
      <w:sz w:val="26"/>
      <w:szCs w:val="26"/>
    </w:rPr>
  </w:style>
  <w:style w:type="paragraph" w:styleId="Heading6">
    <w:name w:val="heading 6"/>
    <w:basedOn w:val="Normal"/>
    <w:next w:val="Normal"/>
    <w:qFormat/>
    <w:rsid w:val="00E63A0C"/>
    <w:pPr>
      <w:spacing w:before="240" w:after="60"/>
      <w:outlineLvl w:val="5"/>
    </w:pPr>
    <w:rPr>
      <w:rFonts w:ascii="Times" w:hAnsi="Times" w:cs="Times"/>
      <w:b/>
      <w:color w:val="003300"/>
      <w:sz w:val="22"/>
      <w:szCs w:val="22"/>
    </w:rPr>
  </w:style>
  <w:style w:type="paragraph" w:styleId="Heading9">
    <w:name w:val="heading 9"/>
    <w:basedOn w:val="Normal"/>
    <w:next w:val="Normal"/>
    <w:qFormat/>
    <w:rsid w:val="00E63A0C"/>
    <w:pPr>
      <w:keepNext/>
      <w:outlineLvl w:val="8"/>
    </w:pPr>
    <w:rPr>
      <w:i/>
      <w:color w:val="00336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E63A0C"/>
    <w:pPr>
      <w:numPr>
        <w:numId w:val="2"/>
      </w:numPr>
    </w:pPr>
    <w:rPr>
      <w:sz w:val="22"/>
      <w:szCs w:val="22"/>
    </w:rPr>
  </w:style>
  <w:style w:type="paragraph" w:styleId="BalloonText">
    <w:name w:val="Balloon Text"/>
    <w:basedOn w:val="Normal"/>
    <w:semiHidden/>
    <w:rsid w:val="00E63A0C"/>
    <w:rPr>
      <w:rFonts w:ascii="Tahoma" w:hAnsi="Tahoma" w:cs="Tahoma"/>
      <w:sz w:val="16"/>
      <w:szCs w:val="16"/>
    </w:rPr>
  </w:style>
  <w:style w:type="paragraph" w:customStyle="1" w:styleId="web">
    <w:name w:val="web"/>
    <w:basedOn w:val="Normal"/>
    <w:rsid w:val="00E63A0C"/>
    <w:pPr>
      <w:jc w:val="center"/>
    </w:pPr>
    <w:rPr>
      <w:color w:val="FF6600"/>
      <w:lang w:bidi="tr-TR"/>
    </w:rPr>
  </w:style>
  <w:style w:type="paragraph" w:customStyle="1" w:styleId="ResimYazsMetni">
    <w:name w:val="Resim Yazısı Metni"/>
    <w:basedOn w:val="Normal"/>
    <w:rsid w:val="00E63A0C"/>
    <w:pPr>
      <w:spacing w:line="240" w:lineRule="atLeast"/>
      <w:jc w:val="center"/>
    </w:pPr>
    <w:rPr>
      <w:i/>
      <w:color w:val="33CCCC"/>
      <w:sz w:val="18"/>
      <w:szCs w:val="18"/>
      <w:lang w:bidi="tr-TR"/>
    </w:rPr>
  </w:style>
  <w:style w:type="paragraph" w:customStyle="1" w:styleId="adeAdresi">
    <w:name w:val="İade Adresi"/>
    <w:basedOn w:val="Normal"/>
    <w:rsid w:val="00E63A0C"/>
    <w:pPr>
      <w:spacing w:line="220" w:lineRule="exact"/>
      <w:jc w:val="center"/>
    </w:pPr>
    <w:rPr>
      <w:sz w:val="18"/>
      <w:szCs w:val="18"/>
      <w:lang w:bidi="tr-TR"/>
    </w:rPr>
  </w:style>
  <w:style w:type="paragraph" w:customStyle="1" w:styleId="CiltveSay">
    <w:name w:val="Cilt ve Sayı"/>
    <w:basedOn w:val="Normal"/>
    <w:rsid w:val="00E63A0C"/>
    <w:pPr>
      <w:spacing w:line="240" w:lineRule="atLeast"/>
    </w:pPr>
    <w:rPr>
      <w:b/>
      <w:color w:val="FF6600"/>
      <w:spacing w:val="20"/>
      <w:sz w:val="16"/>
      <w:szCs w:val="16"/>
      <w:lang w:bidi="tr-TR"/>
    </w:rPr>
  </w:style>
  <w:style w:type="paragraph" w:customStyle="1" w:styleId="AnaBalk">
    <w:name w:val="AnaBaşlık"/>
    <w:basedOn w:val="Heading1"/>
    <w:rsid w:val="00E63A0C"/>
    <w:pPr>
      <w:jc w:val="center"/>
    </w:pPr>
    <w:rPr>
      <w:rFonts w:cs="Trebuchet MS"/>
      <w:color w:val="FFFFFF"/>
      <w:sz w:val="56"/>
      <w:szCs w:val="56"/>
      <w:lang w:bidi="tr-TR"/>
    </w:rPr>
  </w:style>
  <w:style w:type="paragraph" w:customStyle="1" w:styleId="indekilerBal">
    <w:name w:val="İçindekiler Başlığı"/>
    <w:basedOn w:val="Normal"/>
    <w:rsid w:val="00E63A0C"/>
    <w:pPr>
      <w:spacing w:after="120" w:line="240" w:lineRule="atLeast"/>
    </w:pPr>
    <w:rPr>
      <w:b/>
      <w:color w:val="000080"/>
      <w:sz w:val="20"/>
      <w:szCs w:val="20"/>
      <w:lang w:bidi="tr-TR"/>
    </w:rPr>
  </w:style>
  <w:style w:type="paragraph" w:customStyle="1" w:styleId="indekilerMetni">
    <w:name w:val="İçindekiler Metni"/>
    <w:basedOn w:val="Normal"/>
    <w:rsid w:val="00E63A0C"/>
    <w:pPr>
      <w:tabs>
        <w:tab w:val="right" w:pos="2250"/>
      </w:tabs>
      <w:spacing w:line="360" w:lineRule="exact"/>
    </w:pPr>
    <w:rPr>
      <w:color w:val="000080"/>
      <w:sz w:val="16"/>
      <w:szCs w:val="16"/>
      <w:lang w:bidi="tr-TR"/>
    </w:rPr>
  </w:style>
  <w:style w:type="paragraph" w:customStyle="1" w:styleId="SayfaBal">
    <w:name w:val="Sayfa Başlığı"/>
    <w:basedOn w:val="Normal"/>
    <w:rsid w:val="00E63A0C"/>
    <w:pPr>
      <w:jc w:val="right"/>
    </w:pPr>
    <w:rPr>
      <w:b/>
      <w:color w:val="FFFFFF"/>
      <w:sz w:val="28"/>
      <w:szCs w:val="28"/>
      <w:lang w:bidi="tr-TR"/>
    </w:rPr>
  </w:style>
  <w:style w:type="paragraph" w:customStyle="1" w:styleId="ekiciAlnt">
    <w:name w:val="ÇekiciAlıntı"/>
    <w:basedOn w:val="Normal"/>
    <w:rsid w:val="00E63A0C"/>
    <w:pPr>
      <w:spacing w:line="360" w:lineRule="atLeast"/>
      <w:jc w:val="right"/>
    </w:pPr>
    <w:rPr>
      <w:i/>
      <w:color w:val="FF5050"/>
      <w:lang w:bidi="tr-TR"/>
    </w:rPr>
  </w:style>
  <w:style w:type="paragraph" w:customStyle="1" w:styleId="PostaAdresi">
    <w:name w:val="Posta Adresi"/>
    <w:basedOn w:val="Normal"/>
    <w:rsid w:val="00E63A0C"/>
    <w:pPr>
      <w:spacing w:line="280" w:lineRule="atLeast"/>
    </w:pPr>
    <w:rPr>
      <w:rFonts w:ascii="Arial" w:hAnsi="Arial" w:cs="Arial"/>
      <w:b/>
      <w:caps/>
      <w:lang w:bidi="tr-TR"/>
    </w:rPr>
  </w:style>
  <w:style w:type="paragraph" w:customStyle="1" w:styleId="GvdeMetni">
    <w:name w:val="GövdeMetni"/>
    <w:basedOn w:val="Normal"/>
    <w:rsid w:val="00E63A0C"/>
    <w:pPr>
      <w:spacing w:after="120"/>
    </w:pPr>
    <w:rPr>
      <w:sz w:val="20"/>
      <w:szCs w:val="20"/>
      <w:lang w:bidi="tr-TR"/>
    </w:rPr>
  </w:style>
  <w:style w:type="character" w:styleId="PageNumber">
    <w:name w:val="page number"/>
    <w:rsid w:val="00E63A0C"/>
    <w:rPr>
      <w:b/>
      <w:bCs w:val="0"/>
      <w:color w:val="FFFFFF"/>
      <w:sz w:val="28"/>
      <w:lang w:val="tr-TR"/>
    </w:rPr>
  </w:style>
  <w:style w:type="character" w:customStyle="1" w:styleId="emailstyle29">
    <w:name w:val="emailstyle29"/>
    <w:basedOn w:val="DefaultParagraphFont"/>
    <w:semiHidden/>
    <w:rsid w:val="00E63A0C"/>
    <w:rPr>
      <w:rFonts w:ascii="Arial" w:hAnsi="Arial" w:cs="Arial" w:hint="default"/>
      <w:color w:val="000080"/>
      <w:sz w:val="20"/>
      <w:szCs w:val="20"/>
    </w:rPr>
  </w:style>
  <w:style w:type="table" w:customStyle="1" w:styleId="NormalTablo1">
    <w:name w:val="Normal Tablo1"/>
    <w:semiHidden/>
    <w:rsid w:val="00E63A0C"/>
    <w:rPr>
      <w:rFonts w:ascii="Times" w:hAnsi="Times" w:cs="Times"/>
    </w:rPr>
    <w:tblPr>
      <w:tblCellMar>
        <w:top w:w="0" w:type="dxa"/>
        <w:left w:w="108" w:type="dxa"/>
        <w:bottom w:w="0" w:type="dxa"/>
        <w:right w:w="108" w:type="dxa"/>
      </w:tblCellMar>
    </w:tblPr>
  </w:style>
  <w:style w:type="character" w:styleId="Strong">
    <w:name w:val="Strong"/>
    <w:basedOn w:val="DefaultParagraphFont"/>
    <w:uiPriority w:val="22"/>
    <w:qFormat/>
    <w:rsid w:val="00761138"/>
    <w:rPr>
      <w:b/>
      <w:bCs/>
    </w:rPr>
  </w:style>
  <w:style w:type="character" w:customStyle="1" w:styleId="Heading2Char">
    <w:name w:val="Heading 2 Char"/>
    <w:basedOn w:val="DefaultParagraphFont"/>
    <w:link w:val="Heading2"/>
    <w:rsid w:val="00761138"/>
    <w:rPr>
      <w:rFonts w:ascii="Trebuchet MS" w:hAnsi="Trebuchet MS"/>
      <w:b/>
      <w:color w:val="000080"/>
      <w:sz w:val="32"/>
      <w:szCs w:val="32"/>
    </w:rPr>
  </w:style>
  <w:style w:type="character" w:styleId="Hyperlink">
    <w:name w:val="Hyperlink"/>
    <w:basedOn w:val="DefaultParagraphFont"/>
    <w:uiPriority w:val="99"/>
    <w:unhideWhenUsed/>
    <w:rsid w:val="007C6AF1"/>
    <w:rPr>
      <w:color w:val="0000FF"/>
      <w:u w:val="single"/>
    </w:rPr>
  </w:style>
  <w:style w:type="paragraph" w:styleId="NormalWeb">
    <w:name w:val="Normal (Web)"/>
    <w:basedOn w:val="Normal"/>
    <w:uiPriority w:val="99"/>
    <w:unhideWhenUsed/>
    <w:rsid w:val="007C6AF1"/>
    <w:pPr>
      <w:spacing w:before="100" w:beforeAutospacing="1" w:after="100" w:afterAutospacing="1"/>
    </w:pPr>
    <w:rPr>
      <w:rFonts w:ascii="Times New Roman" w:hAnsi="Times New Roman" w:cs="Times New Roman"/>
    </w:rPr>
  </w:style>
  <w:style w:type="paragraph" w:customStyle="1" w:styleId="nitro-offscreen">
    <w:name w:val="nitro-offscreen"/>
    <w:basedOn w:val="Normal"/>
    <w:rsid w:val="00137A6B"/>
    <w:pPr>
      <w:spacing w:before="100" w:beforeAutospacing="1" w:after="100" w:afterAutospacing="1"/>
    </w:pPr>
    <w:rPr>
      <w:rFonts w:ascii="Times New Roman" w:hAnsi="Times New Roman" w:cs="Times New Roman"/>
    </w:rPr>
  </w:style>
  <w:style w:type="paragraph" w:styleId="Header">
    <w:name w:val="header"/>
    <w:basedOn w:val="Normal"/>
    <w:link w:val="HeaderChar"/>
    <w:rsid w:val="00F93001"/>
    <w:pPr>
      <w:tabs>
        <w:tab w:val="center" w:pos="4536"/>
        <w:tab w:val="right" w:pos="9072"/>
      </w:tabs>
    </w:pPr>
  </w:style>
  <w:style w:type="character" w:customStyle="1" w:styleId="HeaderChar">
    <w:name w:val="Header Char"/>
    <w:basedOn w:val="DefaultParagraphFont"/>
    <w:link w:val="Header"/>
    <w:rsid w:val="00F93001"/>
    <w:rPr>
      <w:rFonts w:ascii="Trebuchet MS" w:hAnsi="Trebuchet MS" w:cs="Trebuchet MS"/>
      <w:sz w:val="24"/>
      <w:szCs w:val="24"/>
    </w:rPr>
  </w:style>
  <w:style w:type="paragraph" w:styleId="Footer">
    <w:name w:val="footer"/>
    <w:basedOn w:val="Normal"/>
    <w:link w:val="FooterChar"/>
    <w:rsid w:val="00F93001"/>
    <w:pPr>
      <w:tabs>
        <w:tab w:val="center" w:pos="4536"/>
        <w:tab w:val="right" w:pos="9072"/>
      </w:tabs>
    </w:pPr>
  </w:style>
  <w:style w:type="character" w:customStyle="1" w:styleId="FooterChar">
    <w:name w:val="Footer Char"/>
    <w:basedOn w:val="DefaultParagraphFont"/>
    <w:link w:val="Footer"/>
    <w:rsid w:val="00F93001"/>
    <w:rPr>
      <w:rFonts w:ascii="Trebuchet MS" w:hAnsi="Trebuchet MS" w:cs="Trebuchet MS"/>
      <w:sz w:val="24"/>
      <w:szCs w:val="24"/>
    </w:rPr>
  </w:style>
  <w:style w:type="paragraph" w:styleId="ListParagraph">
    <w:name w:val="List Paragraph"/>
    <w:basedOn w:val="Normal"/>
    <w:uiPriority w:val="34"/>
    <w:qFormat/>
    <w:rsid w:val="00BD4414"/>
    <w:pPr>
      <w:ind w:left="720"/>
      <w:contextualSpacing/>
    </w:pPr>
  </w:style>
  <w:style w:type="paragraph" w:customStyle="1" w:styleId="AralkYok1">
    <w:name w:val="Aralık Yok1"/>
    <w:link w:val="NoSpacingChar"/>
    <w:uiPriority w:val="1"/>
    <w:qFormat/>
    <w:rsid w:val="00171724"/>
    <w:rPr>
      <w:sz w:val="24"/>
      <w:szCs w:val="24"/>
    </w:rPr>
  </w:style>
  <w:style w:type="character" w:customStyle="1" w:styleId="NoSpacingChar">
    <w:name w:val="No Spacing Char"/>
    <w:link w:val="AralkYok1"/>
    <w:uiPriority w:val="1"/>
    <w:locked/>
    <w:rsid w:val="00171724"/>
    <w:rPr>
      <w:sz w:val="24"/>
      <w:szCs w:val="24"/>
    </w:rPr>
  </w:style>
  <w:style w:type="character" w:customStyle="1" w:styleId="area-header">
    <w:name w:val="area-header"/>
    <w:basedOn w:val="DefaultParagraphFont"/>
    <w:rsid w:val="00893BD0"/>
  </w:style>
  <w:style w:type="character" w:customStyle="1" w:styleId="trcrboxheaderspan">
    <w:name w:val="trc_rbox_header_span"/>
    <w:basedOn w:val="DefaultParagraphFont"/>
    <w:rsid w:val="00893BD0"/>
  </w:style>
  <w:style w:type="paragraph" w:customStyle="1" w:styleId="c-article-summary">
    <w:name w:val="c-article-summary"/>
    <w:basedOn w:val="Normal"/>
    <w:rsid w:val="005B10A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4533">
      <w:bodyDiv w:val="1"/>
      <w:marLeft w:val="0"/>
      <w:marRight w:val="0"/>
      <w:marTop w:val="0"/>
      <w:marBottom w:val="0"/>
      <w:divBdr>
        <w:top w:val="none" w:sz="0" w:space="0" w:color="auto"/>
        <w:left w:val="none" w:sz="0" w:space="0" w:color="auto"/>
        <w:bottom w:val="none" w:sz="0" w:space="0" w:color="auto"/>
        <w:right w:val="none" w:sz="0" w:space="0" w:color="auto"/>
      </w:divBdr>
    </w:div>
    <w:div w:id="48497475">
      <w:bodyDiv w:val="1"/>
      <w:marLeft w:val="0"/>
      <w:marRight w:val="0"/>
      <w:marTop w:val="0"/>
      <w:marBottom w:val="0"/>
      <w:divBdr>
        <w:top w:val="none" w:sz="0" w:space="0" w:color="auto"/>
        <w:left w:val="none" w:sz="0" w:space="0" w:color="auto"/>
        <w:bottom w:val="none" w:sz="0" w:space="0" w:color="auto"/>
        <w:right w:val="none" w:sz="0" w:space="0" w:color="auto"/>
      </w:divBdr>
    </w:div>
    <w:div w:id="74009977">
      <w:bodyDiv w:val="1"/>
      <w:marLeft w:val="0"/>
      <w:marRight w:val="0"/>
      <w:marTop w:val="0"/>
      <w:marBottom w:val="0"/>
      <w:divBdr>
        <w:top w:val="none" w:sz="0" w:space="0" w:color="auto"/>
        <w:left w:val="none" w:sz="0" w:space="0" w:color="auto"/>
        <w:bottom w:val="none" w:sz="0" w:space="0" w:color="auto"/>
        <w:right w:val="none" w:sz="0" w:space="0" w:color="auto"/>
      </w:divBdr>
      <w:divsChild>
        <w:div w:id="1556042985">
          <w:marLeft w:val="0"/>
          <w:marRight w:val="0"/>
          <w:marTop w:val="360"/>
          <w:marBottom w:val="360"/>
          <w:divBdr>
            <w:top w:val="none" w:sz="0" w:space="0" w:color="auto"/>
            <w:left w:val="none" w:sz="0" w:space="0" w:color="auto"/>
            <w:bottom w:val="none" w:sz="0" w:space="0" w:color="auto"/>
            <w:right w:val="none" w:sz="0" w:space="0" w:color="auto"/>
          </w:divBdr>
          <w:divsChild>
            <w:div w:id="487138746">
              <w:marLeft w:val="0"/>
              <w:marRight w:val="0"/>
              <w:marTop w:val="0"/>
              <w:marBottom w:val="0"/>
              <w:divBdr>
                <w:top w:val="none" w:sz="0" w:space="0" w:color="auto"/>
                <w:left w:val="none" w:sz="0" w:space="0" w:color="auto"/>
                <w:bottom w:val="none" w:sz="0" w:space="0" w:color="auto"/>
                <w:right w:val="none" w:sz="0" w:space="0" w:color="auto"/>
              </w:divBdr>
              <w:divsChild>
                <w:div w:id="751706141">
                  <w:marLeft w:val="0"/>
                  <w:marRight w:val="0"/>
                  <w:marTop w:val="0"/>
                  <w:marBottom w:val="0"/>
                  <w:divBdr>
                    <w:top w:val="none" w:sz="0" w:space="0" w:color="auto"/>
                    <w:left w:val="none" w:sz="0" w:space="0" w:color="auto"/>
                    <w:bottom w:val="none" w:sz="0" w:space="0" w:color="auto"/>
                    <w:right w:val="none" w:sz="0" w:space="0" w:color="auto"/>
                  </w:divBdr>
                  <w:divsChild>
                    <w:div w:id="1623265612">
                      <w:marLeft w:val="0"/>
                      <w:marRight w:val="0"/>
                      <w:marTop w:val="0"/>
                      <w:marBottom w:val="0"/>
                      <w:divBdr>
                        <w:top w:val="single" w:sz="2" w:space="0" w:color="DFDFDF"/>
                        <w:left w:val="single" w:sz="2" w:space="0" w:color="DFDFDF"/>
                        <w:bottom w:val="single" w:sz="2" w:space="0" w:color="DFDFDF"/>
                        <w:right w:val="single" w:sz="2" w:space="0" w:color="DFDFDF"/>
                      </w:divBdr>
                      <w:divsChild>
                        <w:div w:id="1089739077">
                          <w:marLeft w:val="0"/>
                          <w:marRight w:val="0"/>
                          <w:marTop w:val="0"/>
                          <w:marBottom w:val="0"/>
                          <w:divBdr>
                            <w:top w:val="none" w:sz="0" w:space="0" w:color="auto"/>
                            <w:left w:val="none" w:sz="0" w:space="0" w:color="auto"/>
                            <w:bottom w:val="none" w:sz="0" w:space="0" w:color="auto"/>
                            <w:right w:val="none" w:sz="0" w:space="0" w:color="auto"/>
                          </w:divBdr>
                          <w:divsChild>
                            <w:div w:id="2106533008">
                              <w:marLeft w:val="0"/>
                              <w:marRight w:val="0"/>
                              <w:marTop w:val="0"/>
                              <w:marBottom w:val="0"/>
                              <w:divBdr>
                                <w:top w:val="none" w:sz="0" w:space="0" w:color="auto"/>
                                <w:left w:val="none" w:sz="0" w:space="0" w:color="auto"/>
                                <w:bottom w:val="none" w:sz="0" w:space="0" w:color="auto"/>
                                <w:right w:val="none" w:sz="0" w:space="0" w:color="auto"/>
                              </w:divBdr>
                              <w:divsChild>
                                <w:div w:id="696933685">
                                  <w:marLeft w:val="0"/>
                                  <w:marRight w:val="0"/>
                                  <w:marTop w:val="0"/>
                                  <w:marBottom w:val="0"/>
                                  <w:divBdr>
                                    <w:top w:val="none" w:sz="0" w:space="0" w:color="auto"/>
                                    <w:left w:val="none" w:sz="0" w:space="0" w:color="auto"/>
                                    <w:bottom w:val="none" w:sz="0" w:space="0" w:color="auto"/>
                                    <w:right w:val="none" w:sz="0" w:space="0" w:color="auto"/>
                                  </w:divBdr>
                                </w:div>
                                <w:div w:id="1733773467">
                                  <w:marLeft w:val="0"/>
                                  <w:marRight w:val="24"/>
                                  <w:marTop w:val="0"/>
                                  <w:marBottom w:val="0"/>
                                  <w:divBdr>
                                    <w:top w:val="none" w:sz="0" w:space="0" w:color="auto"/>
                                    <w:left w:val="none" w:sz="0" w:space="0" w:color="auto"/>
                                    <w:bottom w:val="none" w:sz="0" w:space="0" w:color="auto"/>
                                    <w:right w:val="none" w:sz="0" w:space="0" w:color="auto"/>
                                  </w:divBdr>
                                </w:div>
                              </w:divsChild>
                            </w:div>
                          </w:divsChild>
                        </w:div>
                        <w:div w:id="1887717036">
                          <w:marLeft w:val="-178"/>
                          <w:marRight w:val="0"/>
                          <w:marTop w:val="0"/>
                          <w:marBottom w:val="0"/>
                          <w:divBdr>
                            <w:top w:val="none" w:sz="0" w:space="0" w:color="auto"/>
                            <w:left w:val="none" w:sz="0" w:space="0" w:color="auto"/>
                            <w:bottom w:val="none" w:sz="0" w:space="0" w:color="auto"/>
                            <w:right w:val="none" w:sz="0" w:space="0" w:color="auto"/>
                          </w:divBdr>
                          <w:divsChild>
                            <w:div w:id="361908192">
                              <w:marLeft w:val="0"/>
                              <w:marRight w:val="0"/>
                              <w:marTop w:val="0"/>
                              <w:marBottom w:val="36"/>
                              <w:divBdr>
                                <w:top w:val="single" w:sz="2" w:space="0" w:color="A9A9A9"/>
                                <w:left w:val="single" w:sz="2" w:space="0" w:color="A9A9A9"/>
                                <w:bottom w:val="single" w:sz="2" w:space="0" w:color="A9A9A9"/>
                                <w:right w:val="single" w:sz="2" w:space="0" w:color="A9A9A9"/>
                              </w:divBdr>
                              <w:divsChild>
                                <w:div w:id="46146106">
                                  <w:marLeft w:val="0"/>
                                  <w:marRight w:val="0"/>
                                  <w:marTop w:val="0"/>
                                  <w:marBottom w:val="0"/>
                                  <w:divBdr>
                                    <w:top w:val="none" w:sz="0" w:space="0" w:color="auto"/>
                                    <w:left w:val="none" w:sz="0" w:space="0" w:color="auto"/>
                                    <w:bottom w:val="none" w:sz="0" w:space="0" w:color="auto"/>
                                    <w:right w:val="none" w:sz="0" w:space="0" w:color="auto"/>
                                  </w:divBdr>
                                  <w:divsChild>
                                    <w:div w:id="760301329">
                                      <w:marLeft w:val="181"/>
                                      <w:marRight w:val="0"/>
                                      <w:marTop w:val="0"/>
                                      <w:marBottom w:val="181"/>
                                      <w:divBdr>
                                        <w:top w:val="single" w:sz="2" w:space="0" w:color="E4E4E4"/>
                                        <w:left w:val="single" w:sz="2" w:space="0" w:color="E4E4E4"/>
                                        <w:bottom w:val="single" w:sz="2" w:space="0" w:color="E4E4E4"/>
                                        <w:right w:val="single" w:sz="2" w:space="0" w:color="E4E4E4"/>
                                      </w:divBdr>
                                      <w:divsChild>
                                        <w:div w:id="21068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92068">
      <w:bodyDiv w:val="1"/>
      <w:marLeft w:val="0"/>
      <w:marRight w:val="0"/>
      <w:marTop w:val="0"/>
      <w:marBottom w:val="0"/>
      <w:divBdr>
        <w:top w:val="none" w:sz="0" w:space="0" w:color="auto"/>
        <w:left w:val="none" w:sz="0" w:space="0" w:color="auto"/>
        <w:bottom w:val="none" w:sz="0" w:space="0" w:color="auto"/>
        <w:right w:val="none" w:sz="0" w:space="0" w:color="auto"/>
      </w:divBdr>
    </w:div>
    <w:div w:id="215894744">
      <w:bodyDiv w:val="1"/>
      <w:marLeft w:val="0"/>
      <w:marRight w:val="0"/>
      <w:marTop w:val="0"/>
      <w:marBottom w:val="0"/>
      <w:divBdr>
        <w:top w:val="none" w:sz="0" w:space="0" w:color="auto"/>
        <w:left w:val="none" w:sz="0" w:space="0" w:color="auto"/>
        <w:bottom w:val="none" w:sz="0" w:space="0" w:color="auto"/>
        <w:right w:val="none" w:sz="0" w:space="0" w:color="auto"/>
      </w:divBdr>
    </w:div>
    <w:div w:id="216361453">
      <w:bodyDiv w:val="1"/>
      <w:marLeft w:val="0"/>
      <w:marRight w:val="0"/>
      <w:marTop w:val="0"/>
      <w:marBottom w:val="0"/>
      <w:divBdr>
        <w:top w:val="none" w:sz="0" w:space="0" w:color="auto"/>
        <w:left w:val="none" w:sz="0" w:space="0" w:color="auto"/>
        <w:bottom w:val="none" w:sz="0" w:space="0" w:color="auto"/>
        <w:right w:val="none" w:sz="0" w:space="0" w:color="auto"/>
      </w:divBdr>
    </w:div>
    <w:div w:id="240333666">
      <w:bodyDiv w:val="1"/>
      <w:marLeft w:val="0"/>
      <w:marRight w:val="0"/>
      <w:marTop w:val="0"/>
      <w:marBottom w:val="0"/>
      <w:divBdr>
        <w:top w:val="none" w:sz="0" w:space="0" w:color="auto"/>
        <w:left w:val="none" w:sz="0" w:space="0" w:color="auto"/>
        <w:bottom w:val="none" w:sz="0" w:space="0" w:color="auto"/>
        <w:right w:val="none" w:sz="0" w:space="0" w:color="auto"/>
      </w:divBdr>
    </w:div>
    <w:div w:id="246428399">
      <w:bodyDiv w:val="1"/>
      <w:marLeft w:val="0"/>
      <w:marRight w:val="0"/>
      <w:marTop w:val="0"/>
      <w:marBottom w:val="0"/>
      <w:divBdr>
        <w:top w:val="none" w:sz="0" w:space="0" w:color="auto"/>
        <w:left w:val="none" w:sz="0" w:space="0" w:color="auto"/>
        <w:bottom w:val="none" w:sz="0" w:space="0" w:color="auto"/>
        <w:right w:val="none" w:sz="0" w:space="0" w:color="auto"/>
      </w:divBdr>
    </w:div>
    <w:div w:id="315494524">
      <w:bodyDiv w:val="1"/>
      <w:marLeft w:val="0"/>
      <w:marRight w:val="0"/>
      <w:marTop w:val="0"/>
      <w:marBottom w:val="0"/>
      <w:divBdr>
        <w:top w:val="none" w:sz="0" w:space="0" w:color="auto"/>
        <w:left w:val="none" w:sz="0" w:space="0" w:color="auto"/>
        <w:bottom w:val="none" w:sz="0" w:space="0" w:color="auto"/>
        <w:right w:val="none" w:sz="0" w:space="0" w:color="auto"/>
      </w:divBdr>
    </w:div>
    <w:div w:id="408695705">
      <w:bodyDiv w:val="1"/>
      <w:marLeft w:val="0"/>
      <w:marRight w:val="0"/>
      <w:marTop w:val="0"/>
      <w:marBottom w:val="0"/>
      <w:divBdr>
        <w:top w:val="none" w:sz="0" w:space="0" w:color="auto"/>
        <w:left w:val="none" w:sz="0" w:space="0" w:color="auto"/>
        <w:bottom w:val="none" w:sz="0" w:space="0" w:color="auto"/>
        <w:right w:val="none" w:sz="0" w:space="0" w:color="auto"/>
      </w:divBdr>
    </w:div>
    <w:div w:id="498010587">
      <w:bodyDiv w:val="1"/>
      <w:marLeft w:val="0"/>
      <w:marRight w:val="0"/>
      <w:marTop w:val="0"/>
      <w:marBottom w:val="0"/>
      <w:divBdr>
        <w:top w:val="none" w:sz="0" w:space="0" w:color="auto"/>
        <w:left w:val="none" w:sz="0" w:space="0" w:color="auto"/>
        <w:bottom w:val="none" w:sz="0" w:space="0" w:color="auto"/>
        <w:right w:val="none" w:sz="0" w:space="0" w:color="auto"/>
      </w:divBdr>
    </w:div>
    <w:div w:id="503204339">
      <w:bodyDiv w:val="1"/>
      <w:marLeft w:val="0"/>
      <w:marRight w:val="0"/>
      <w:marTop w:val="0"/>
      <w:marBottom w:val="0"/>
      <w:divBdr>
        <w:top w:val="none" w:sz="0" w:space="0" w:color="auto"/>
        <w:left w:val="none" w:sz="0" w:space="0" w:color="auto"/>
        <w:bottom w:val="none" w:sz="0" w:space="0" w:color="auto"/>
        <w:right w:val="none" w:sz="0" w:space="0" w:color="auto"/>
      </w:divBdr>
    </w:div>
    <w:div w:id="570624892">
      <w:bodyDiv w:val="1"/>
      <w:marLeft w:val="0"/>
      <w:marRight w:val="0"/>
      <w:marTop w:val="0"/>
      <w:marBottom w:val="0"/>
      <w:divBdr>
        <w:top w:val="none" w:sz="0" w:space="0" w:color="auto"/>
        <w:left w:val="none" w:sz="0" w:space="0" w:color="auto"/>
        <w:bottom w:val="none" w:sz="0" w:space="0" w:color="auto"/>
        <w:right w:val="none" w:sz="0" w:space="0" w:color="auto"/>
      </w:divBdr>
    </w:div>
    <w:div w:id="632715832">
      <w:bodyDiv w:val="1"/>
      <w:marLeft w:val="0"/>
      <w:marRight w:val="0"/>
      <w:marTop w:val="0"/>
      <w:marBottom w:val="0"/>
      <w:divBdr>
        <w:top w:val="none" w:sz="0" w:space="0" w:color="auto"/>
        <w:left w:val="none" w:sz="0" w:space="0" w:color="auto"/>
        <w:bottom w:val="none" w:sz="0" w:space="0" w:color="auto"/>
        <w:right w:val="none" w:sz="0" w:space="0" w:color="auto"/>
      </w:divBdr>
    </w:div>
    <w:div w:id="646478701">
      <w:bodyDiv w:val="1"/>
      <w:marLeft w:val="0"/>
      <w:marRight w:val="0"/>
      <w:marTop w:val="0"/>
      <w:marBottom w:val="0"/>
      <w:divBdr>
        <w:top w:val="none" w:sz="0" w:space="0" w:color="auto"/>
        <w:left w:val="none" w:sz="0" w:space="0" w:color="auto"/>
        <w:bottom w:val="none" w:sz="0" w:space="0" w:color="auto"/>
        <w:right w:val="none" w:sz="0" w:space="0" w:color="auto"/>
      </w:divBdr>
    </w:div>
    <w:div w:id="651638508">
      <w:bodyDiv w:val="1"/>
      <w:marLeft w:val="0"/>
      <w:marRight w:val="0"/>
      <w:marTop w:val="0"/>
      <w:marBottom w:val="0"/>
      <w:divBdr>
        <w:top w:val="none" w:sz="0" w:space="0" w:color="auto"/>
        <w:left w:val="none" w:sz="0" w:space="0" w:color="auto"/>
        <w:bottom w:val="none" w:sz="0" w:space="0" w:color="auto"/>
        <w:right w:val="none" w:sz="0" w:space="0" w:color="auto"/>
      </w:divBdr>
    </w:div>
    <w:div w:id="724648167">
      <w:bodyDiv w:val="1"/>
      <w:marLeft w:val="0"/>
      <w:marRight w:val="0"/>
      <w:marTop w:val="0"/>
      <w:marBottom w:val="0"/>
      <w:divBdr>
        <w:top w:val="none" w:sz="0" w:space="0" w:color="auto"/>
        <w:left w:val="none" w:sz="0" w:space="0" w:color="auto"/>
        <w:bottom w:val="none" w:sz="0" w:space="0" w:color="auto"/>
        <w:right w:val="none" w:sz="0" w:space="0" w:color="auto"/>
      </w:divBdr>
    </w:div>
    <w:div w:id="728112313">
      <w:bodyDiv w:val="1"/>
      <w:marLeft w:val="0"/>
      <w:marRight w:val="0"/>
      <w:marTop w:val="0"/>
      <w:marBottom w:val="0"/>
      <w:divBdr>
        <w:top w:val="none" w:sz="0" w:space="0" w:color="auto"/>
        <w:left w:val="none" w:sz="0" w:space="0" w:color="auto"/>
        <w:bottom w:val="none" w:sz="0" w:space="0" w:color="auto"/>
        <w:right w:val="none" w:sz="0" w:space="0" w:color="auto"/>
      </w:divBdr>
    </w:div>
    <w:div w:id="810026558">
      <w:bodyDiv w:val="1"/>
      <w:marLeft w:val="0"/>
      <w:marRight w:val="0"/>
      <w:marTop w:val="0"/>
      <w:marBottom w:val="0"/>
      <w:divBdr>
        <w:top w:val="none" w:sz="0" w:space="0" w:color="auto"/>
        <w:left w:val="none" w:sz="0" w:space="0" w:color="auto"/>
        <w:bottom w:val="none" w:sz="0" w:space="0" w:color="auto"/>
        <w:right w:val="none" w:sz="0" w:space="0" w:color="auto"/>
      </w:divBdr>
    </w:div>
    <w:div w:id="904031377">
      <w:bodyDiv w:val="1"/>
      <w:marLeft w:val="0"/>
      <w:marRight w:val="0"/>
      <w:marTop w:val="0"/>
      <w:marBottom w:val="0"/>
      <w:divBdr>
        <w:top w:val="none" w:sz="0" w:space="0" w:color="auto"/>
        <w:left w:val="none" w:sz="0" w:space="0" w:color="auto"/>
        <w:bottom w:val="none" w:sz="0" w:space="0" w:color="auto"/>
        <w:right w:val="none" w:sz="0" w:space="0" w:color="auto"/>
      </w:divBdr>
    </w:div>
    <w:div w:id="913123956">
      <w:bodyDiv w:val="1"/>
      <w:marLeft w:val="0"/>
      <w:marRight w:val="0"/>
      <w:marTop w:val="0"/>
      <w:marBottom w:val="0"/>
      <w:divBdr>
        <w:top w:val="none" w:sz="0" w:space="0" w:color="auto"/>
        <w:left w:val="none" w:sz="0" w:space="0" w:color="auto"/>
        <w:bottom w:val="none" w:sz="0" w:space="0" w:color="auto"/>
        <w:right w:val="none" w:sz="0" w:space="0" w:color="auto"/>
      </w:divBdr>
    </w:div>
    <w:div w:id="1090347433">
      <w:bodyDiv w:val="1"/>
      <w:marLeft w:val="0"/>
      <w:marRight w:val="0"/>
      <w:marTop w:val="0"/>
      <w:marBottom w:val="0"/>
      <w:divBdr>
        <w:top w:val="none" w:sz="0" w:space="0" w:color="auto"/>
        <w:left w:val="none" w:sz="0" w:space="0" w:color="auto"/>
        <w:bottom w:val="none" w:sz="0" w:space="0" w:color="auto"/>
        <w:right w:val="none" w:sz="0" w:space="0" w:color="auto"/>
      </w:divBdr>
    </w:div>
    <w:div w:id="1130631854">
      <w:bodyDiv w:val="1"/>
      <w:marLeft w:val="0"/>
      <w:marRight w:val="0"/>
      <w:marTop w:val="0"/>
      <w:marBottom w:val="0"/>
      <w:divBdr>
        <w:top w:val="none" w:sz="0" w:space="0" w:color="auto"/>
        <w:left w:val="none" w:sz="0" w:space="0" w:color="auto"/>
        <w:bottom w:val="none" w:sz="0" w:space="0" w:color="auto"/>
        <w:right w:val="none" w:sz="0" w:space="0" w:color="auto"/>
      </w:divBdr>
      <w:divsChild>
        <w:div w:id="145123944">
          <w:marLeft w:val="0"/>
          <w:marRight w:val="0"/>
          <w:marTop w:val="0"/>
          <w:marBottom w:val="0"/>
          <w:divBdr>
            <w:top w:val="none" w:sz="0" w:space="0" w:color="auto"/>
            <w:left w:val="none" w:sz="0" w:space="0" w:color="auto"/>
            <w:bottom w:val="none" w:sz="0" w:space="0" w:color="auto"/>
            <w:right w:val="none" w:sz="0" w:space="0" w:color="auto"/>
          </w:divBdr>
        </w:div>
      </w:divsChild>
    </w:div>
    <w:div w:id="1191645542">
      <w:bodyDiv w:val="1"/>
      <w:marLeft w:val="0"/>
      <w:marRight w:val="0"/>
      <w:marTop w:val="0"/>
      <w:marBottom w:val="0"/>
      <w:divBdr>
        <w:top w:val="none" w:sz="0" w:space="0" w:color="auto"/>
        <w:left w:val="none" w:sz="0" w:space="0" w:color="auto"/>
        <w:bottom w:val="none" w:sz="0" w:space="0" w:color="auto"/>
        <w:right w:val="none" w:sz="0" w:space="0" w:color="auto"/>
      </w:divBdr>
    </w:div>
    <w:div w:id="1232229151">
      <w:bodyDiv w:val="1"/>
      <w:marLeft w:val="0"/>
      <w:marRight w:val="0"/>
      <w:marTop w:val="0"/>
      <w:marBottom w:val="0"/>
      <w:divBdr>
        <w:top w:val="none" w:sz="0" w:space="0" w:color="auto"/>
        <w:left w:val="none" w:sz="0" w:space="0" w:color="auto"/>
        <w:bottom w:val="none" w:sz="0" w:space="0" w:color="auto"/>
        <w:right w:val="none" w:sz="0" w:space="0" w:color="auto"/>
      </w:divBdr>
    </w:div>
    <w:div w:id="1251158497">
      <w:bodyDiv w:val="1"/>
      <w:marLeft w:val="0"/>
      <w:marRight w:val="0"/>
      <w:marTop w:val="0"/>
      <w:marBottom w:val="0"/>
      <w:divBdr>
        <w:top w:val="none" w:sz="0" w:space="0" w:color="auto"/>
        <w:left w:val="none" w:sz="0" w:space="0" w:color="auto"/>
        <w:bottom w:val="none" w:sz="0" w:space="0" w:color="auto"/>
        <w:right w:val="none" w:sz="0" w:space="0" w:color="auto"/>
      </w:divBdr>
    </w:div>
    <w:div w:id="1327517520">
      <w:bodyDiv w:val="1"/>
      <w:marLeft w:val="0"/>
      <w:marRight w:val="0"/>
      <w:marTop w:val="0"/>
      <w:marBottom w:val="0"/>
      <w:divBdr>
        <w:top w:val="none" w:sz="0" w:space="0" w:color="auto"/>
        <w:left w:val="none" w:sz="0" w:space="0" w:color="auto"/>
        <w:bottom w:val="none" w:sz="0" w:space="0" w:color="auto"/>
        <w:right w:val="none" w:sz="0" w:space="0" w:color="auto"/>
      </w:divBdr>
    </w:div>
    <w:div w:id="1495947443">
      <w:bodyDiv w:val="1"/>
      <w:marLeft w:val="0"/>
      <w:marRight w:val="0"/>
      <w:marTop w:val="0"/>
      <w:marBottom w:val="0"/>
      <w:divBdr>
        <w:top w:val="none" w:sz="0" w:space="0" w:color="auto"/>
        <w:left w:val="none" w:sz="0" w:space="0" w:color="auto"/>
        <w:bottom w:val="none" w:sz="0" w:space="0" w:color="auto"/>
        <w:right w:val="none" w:sz="0" w:space="0" w:color="auto"/>
      </w:divBdr>
    </w:div>
    <w:div w:id="1525243747">
      <w:bodyDiv w:val="1"/>
      <w:marLeft w:val="0"/>
      <w:marRight w:val="0"/>
      <w:marTop w:val="0"/>
      <w:marBottom w:val="0"/>
      <w:divBdr>
        <w:top w:val="none" w:sz="0" w:space="0" w:color="auto"/>
        <w:left w:val="none" w:sz="0" w:space="0" w:color="auto"/>
        <w:bottom w:val="none" w:sz="0" w:space="0" w:color="auto"/>
        <w:right w:val="none" w:sz="0" w:space="0" w:color="auto"/>
      </w:divBdr>
    </w:div>
    <w:div w:id="1530145200">
      <w:bodyDiv w:val="1"/>
      <w:marLeft w:val="0"/>
      <w:marRight w:val="0"/>
      <w:marTop w:val="0"/>
      <w:marBottom w:val="0"/>
      <w:divBdr>
        <w:top w:val="none" w:sz="0" w:space="0" w:color="auto"/>
        <w:left w:val="none" w:sz="0" w:space="0" w:color="auto"/>
        <w:bottom w:val="none" w:sz="0" w:space="0" w:color="auto"/>
        <w:right w:val="none" w:sz="0" w:space="0" w:color="auto"/>
      </w:divBdr>
    </w:div>
    <w:div w:id="1726099234">
      <w:bodyDiv w:val="1"/>
      <w:marLeft w:val="0"/>
      <w:marRight w:val="0"/>
      <w:marTop w:val="0"/>
      <w:marBottom w:val="0"/>
      <w:divBdr>
        <w:top w:val="none" w:sz="0" w:space="0" w:color="auto"/>
        <w:left w:val="none" w:sz="0" w:space="0" w:color="auto"/>
        <w:bottom w:val="none" w:sz="0" w:space="0" w:color="auto"/>
        <w:right w:val="none" w:sz="0" w:space="0" w:color="auto"/>
      </w:divBdr>
    </w:div>
    <w:div w:id="1880702817">
      <w:bodyDiv w:val="1"/>
      <w:marLeft w:val="0"/>
      <w:marRight w:val="0"/>
      <w:marTop w:val="0"/>
      <w:marBottom w:val="0"/>
      <w:divBdr>
        <w:top w:val="none" w:sz="0" w:space="0" w:color="auto"/>
        <w:left w:val="none" w:sz="0" w:space="0" w:color="auto"/>
        <w:bottom w:val="none" w:sz="0" w:space="0" w:color="auto"/>
        <w:right w:val="none" w:sz="0" w:space="0" w:color="auto"/>
      </w:divBdr>
    </w:div>
    <w:div w:id="1976446427">
      <w:bodyDiv w:val="1"/>
      <w:marLeft w:val="0"/>
      <w:marRight w:val="0"/>
      <w:marTop w:val="0"/>
      <w:marBottom w:val="0"/>
      <w:divBdr>
        <w:top w:val="none" w:sz="0" w:space="0" w:color="auto"/>
        <w:left w:val="none" w:sz="0" w:space="0" w:color="auto"/>
        <w:bottom w:val="none" w:sz="0" w:space="0" w:color="auto"/>
        <w:right w:val="none" w:sz="0" w:space="0" w:color="auto"/>
      </w:divBdr>
    </w:div>
    <w:div w:id="2022707104">
      <w:bodyDiv w:val="1"/>
      <w:marLeft w:val="0"/>
      <w:marRight w:val="0"/>
      <w:marTop w:val="0"/>
      <w:marBottom w:val="0"/>
      <w:divBdr>
        <w:top w:val="none" w:sz="0" w:space="0" w:color="auto"/>
        <w:left w:val="none" w:sz="0" w:space="0" w:color="auto"/>
        <w:bottom w:val="none" w:sz="0" w:space="0" w:color="auto"/>
        <w:right w:val="none" w:sz="0" w:space="0" w:color="auto"/>
      </w:divBdr>
    </w:div>
    <w:div w:id="2067215628">
      <w:bodyDiv w:val="1"/>
      <w:marLeft w:val="0"/>
      <w:marRight w:val="0"/>
      <w:marTop w:val="0"/>
      <w:marBottom w:val="0"/>
      <w:divBdr>
        <w:top w:val="none" w:sz="0" w:space="0" w:color="auto"/>
        <w:left w:val="none" w:sz="0" w:space="0" w:color="auto"/>
        <w:bottom w:val="none" w:sz="0" w:space="0" w:color="auto"/>
        <w:right w:val="none" w:sz="0" w:space="0" w:color="auto"/>
      </w:divBdr>
    </w:div>
    <w:div w:id="2146578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0Enes%20BAYAR\Downloads\tf01018255_win32.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yon">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y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y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15EC4-11EF-4A18-857B-0317E0CC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tf01018255_win32</Template>
  <TotalTime>0</TotalTime>
  <Pages>5</Pages>
  <Words>18</Words>
  <Characters>103</Characters>
  <Application>Microsoft Office Word</Application>
  <DocSecurity>0</DocSecurity>
  <Lines>1</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Microsoft Corporation</Company>
  <LinksUpToDate>false</LinksUpToDate>
  <CharactersWithSpaces>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Enes BAYAR</dc:creator>
  <cp:keywords/>
  <dc:description/>
  <cp:lastModifiedBy>Windows Kullanıcısı</cp:lastModifiedBy>
  <cp:revision>2</cp:revision>
  <cp:lastPrinted>2022-10-18T10:56:00Z</cp:lastPrinted>
  <dcterms:created xsi:type="dcterms:W3CDTF">2024-01-07T19:34:00Z</dcterms:created>
  <dcterms:modified xsi:type="dcterms:W3CDTF">2024-01-07T19:34:00Z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TC010182551055</vt:lpwstr>
  </property>
</Properties>
</file>