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96782" w:rsidRDefault="00737460">
      <w:r>
        <w:rPr>
          <w:noProof/>
        </w:rPr>
        <mc:AlternateContent>
          <mc:Choice Requires="wpg">
            <w:drawing>
              <wp:anchor distT="0" distB="0" distL="114300" distR="114300" simplePos="0" relativeHeight="251617280" behindDoc="0" locked="0" layoutInCell="1" allowOverlap="1">
                <wp:simplePos x="0" y="0"/>
                <wp:positionH relativeFrom="page">
                  <wp:posOffset>285750</wp:posOffset>
                </wp:positionH>
                <wp:positionV relativeFrom="page">
                  <wp:posOffset>361950</wp:posOffset>
                </wp:positionV>
                <wp:extent cx="3585845" cy="10048875"/>
                <wp:effectExtent l="0" t="0" r="0" b="9525"/>
                <wp:wrapNone/>
                <wp:docPr id="80"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10048875"/>
                          <a:chOff x="452" y="569"/>
                          <a:chExt cx="5647" cy="14551"/>
                        </a:xfrm>
                      </wpg:grpSpPr>
                      <wps:wsp>
                        <wps:cNvPr id="81" name="Rectangle 254"/>
                        <wps:cNvSpPr>
                          <a:spLocks noChangeArrowheads="1" noChangeShapeType="1"/>
                        </wps:cNvSpPr>
                        <wps:spPr bwMode="auto">
                          <a:xfrm>
                            <a:off x="452"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2" name="Rectangle 253"/>
                        <wps:cNvSpPr>
                          <a:spLocks noChangeArrowheads="1" noChangeShapeType="1"/>
                        </wps:cNvSpPr>
                        <wps:spPr bwMode="auto">
                          <a:xfrm>
                            <a:off x="452" y="569"/>
                            <a:ext cx="5647"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3" name="Rectangle 251"/>
                        <wps:cNvSpPr>
                          <a:spLocks noChangeArrowheads="1" noChangeShapeType="1"/>
                        </wps:cNvSpPr>
                        <wps:spPr bwMode="auto">
                          <a:xfrm>
                            <a:off x="452" y="14766"/>
                            <a:ext cx="5647"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4" name="Rectangle 255"/>
                        <wps:cNvSpPr>
                          <a:spLocks noChangeArrowheads="1" noChangeShapeType="1"/>
                        </wps:cNvSpPr>
                        <wps:spPr bwMode="auto">
                          <a:xfrm>
                            <a:off x="452"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2B5D5" id="Group 1910" o:spid="_x0000_s1026" style="position:absolute;margin-left:22.5pt;margin-top:28.5pt;width:282.35pt;height:791.25pt;z-index:25161728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">
                <v:rect id="Rectangle 254" o:spid="_x0000_s1027" style="position:absolute;left:452;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" fillcolor="#f6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" fillcolor="#f6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" fillcolor="#f6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" fillcolor="#f60" stroked="f" strokeweight="0" insetpen="t">
                  <v:shadow color="#ccc"/>
                  <o:lock v:ext="edit" shapetype="t"/>
                  <v:textbox inset="2.88pt,2.88pt,2.88pt,2.88pt"/>
                </v:rect>
                <w10:wrap anchorx="page" anchory="page"/>
              </v:group>
            </w:pict>
          </mc:Fallback>
        </mc:AlternateContent>
      </w:r>
      <w:r>
        <w:rPr>
          <w:noProof/>
        </w:rPr>
        <mc:AlternateContent>
          <mc:Choice Requires="wpg">
            <w:drawing>
              <wp:anchor distT="0" distB="0" distL="114300" distR="114300" simplePos="0" relativeHeight="251618304" behindDoc="0" locked="0" layoutInCell="1" allowOverlap="1">
                <wp:simplePos x="0" y="0"/>
                <wp:positionH relativeFrom="page">
                  <wp:posOffset>3800475</wp:posOffset>
                </wp:positionH>
                <wp:positionV relativeFrom="page">
                  <wp:posOffset>361950</wp:posOffset>
                </wp:positionV>
                <wp:extent cx="3657600" cy="10048875"/>
                <wp:effectExtent l="0" t="0" r="0" b="9525"/>
                <wp:wrapNone/>
                <wp:docPr id="75"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0048875"/>
                          <a:chOff x="5985" y="569"/>
                          <a:chExt cx="5760" cy="14551"/>
                        </a:xfrm>
                      </wpg:grpSpPr>
                      <wps:wsp>
                        <wps:cNvPr id="76" name="Rectangle 252"/>
                        <wps:cNvSpPr>
                          <a:spLocks noChangeArrowheads="1" noChangeShapeType="1"/>
                        </wps:cNvSpPr>
                        <wps:spPr bwMode="auto">
                          <a:xfrm>
                            <a:off x="5985" y="569"/>
                            <a:ext cx="5760"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7" name="Rectangle 256"/>
                        <wps:cNvSpPr>
                          <a:spLocks noChangeArrowheads="1" noChangeShapeType="1"/>
                        </wps:cNvSpPr>
                        <wps:spPr bwMode="auto">
                          <a:xfrm>
                            <a:off x="11379"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8" name="Rectangle 250"/>
                        <wps:cNvSpPr>
                          <a:spLocks noChangeArrowheads="1" noChangeShapeType="1"/>
                        </wps:cNvSpPr>
                        <wps:spPr bwMode="auto">
                          <a:xfrm>
                            <a:off x="5985" y="14766"/>
                            <a:ext cx="5760"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9" name="Rectangle 257"/>
                        <wps:cNvSpPr>
                          <a:spLocks noChangeArrowheads="1" noChangeShapeType="1"/>
                        </wps:cNvSpPr>
                        <wps:spPr bwMode="auto">
                          <a:xfrm>
                            <a:off x="11379"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3E879" id="Group 1911" o:spid="_x0000_s1026" style="position:absolute;margin-left:299.25pt;margin-top:28.5pt;width:4in;height:791.25pt;z-index:251618304;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">
                <v:rect id="Rectangle 252" o:spid="_x0000_s1027" style="position:absolute;left:5985;top:569;width:5760;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" fillcolor="#f6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" fillcolor="#f6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" fillcolor="#f6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" fillcolor="#f60" stroked="f" strokeweight="0" insetpen="t">
                  <v:shadow color="#ccc"/>
                  <o:lock v:ext="edit" shapetype="t"/>
                  <v:textbox inset="2.88pt,2.88pt,2.88pt,2.88pt"/>
                </v:rect>
                <w10:wrap anchorx="page" anchory="page"/>
              </v:group>
            </w:pict>
          </mc:Fallback>
        </mc:AlternateContent>
      </w:r>
      <w:r w:rsidR="00C57AC0">
        <w:rPr>
          <w:noProof/>
        </w:rPr>
        <mc:AlternateContent>
          <mc:Choice Requires="wps">
            <w:drawing>
              <wp:anchor distT="0" distB="0" distL="114300" distR="114300" simplePos="0" relativeHeight="251620352" behindDoc="0" locked="0" layoutInCell="1" allowOverlap="1">
                <wp:simplePos x="0" y="0"/>
                <wp:positionH relativeFrom="page">
                  <wp:posOffset>669925</wp:posOffset>
                </wp:positionH>
                <wp:positionV relativeFrom="page">
                  <wp:posOffset>1031240</wp:posOffset>
                </wp:positionV>
                <wp:extent cx="1892300" cy="304800"/>
                <wp:effectExtent l="0" t="0" r="0" b="0"/>
                <wp:wrapNone/>
                <wp:docPr id="7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pPr>
                              <w:pStyle w:val="CiltveSay"/>
                            </w:pPr>
                            <w:r>
                              <w:t>Bülten Tarihi</w:t>
                            </w:r>
                            <w:r w:rsidR="00964CFB">
                              <w:t xml:space="preserve">: </w:t>
                            </w:r>
                            <w:r w:rsidR="005B7108">
                              <w:t>05</w:t>
                            </w:r>
                            <w:r w:rsidR="000F6803">
                              <w:t>/</w:t>
                            </w:r>
                            <w:r w:rsidR="00BD5B05">
                              <w:t>02</w:t>
                            </w:r>
                            <w:r w:rsidR="00601472">
                              <w:t>/202</w:t>
                            </w:r>
                            <w:r w:rsidR="005B7108">
                              <w:t>4</w:t>
                            </w:r>
                          </w:p>
                          <w:p w:rsidR="00506935" w:rsidRDefault="005A38C0">
                            <w:pPr>
                              <w:pStyle w:val="CiltveSay"/>
                            </w:pPr>
                            <w:r>
                              <w:t xml:space="preserve"> Sayı </w:t>
                            </w:r>
                            <w:r w:rsidR="00BD5B05">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2.75pt;margin-top:81.2pt;width:149pt;height:24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" filled="f" stroked="f">
                <v:textbox style="mso-fit-shape-to-text:t" inset="0,0,0,0">
                  <w:txbxContent>
                    <w:p w:rsidR="00506935" w:rsidRDefault="00506935">
                      <w:pPr>
                        <w:pStyle w:val="CiltveSay"/>
                      </w:pPr>
                      <w:r>
                        <w:t>Bülten Tarihi</w:t>
                      </w:r>
                      <w:r w:rsidR="00964CFB">
                        <w:t xml:space="preserve">: </w:t>
                      </w:r>
                      <w:r w:rsidR="005B7108">
                        <w:t>05</w:t>
                      </w:r>
                      <w:r w:rsidR="000F6803">
                        <w:t>/</w:t>
                      </w:r>
                      <w:r w:rsidR="00BD5B05">
                        <w:t>02</w:t>
                      </w:r>
                      <w:r w:rsidR="00601472">
                        <w:t>/202</w:t>
                      </w:r>
                      <w:r w:rsidR="005B7108">
                        <w:t>4</w:t>
                      </w:r>
                    </w:p>
                    <w:p w:rsidR="00506935" w:rsidRDefault="005A38C0">
                      <w:pPr>
                        <w:pStyle w:val="CiltveSay"/>
                      </w:pPr>
                      <w:r>
                        <w:t xml:space="preserve"> Sayı </w:t>
                      </w:r>
                      <w:r w:rsidR="00BD5B05">
                        <w:t>6</w:t>
                      </w:r>
                    </w:p>
                  </w:txbxContent>
                </v:textbox>
                <w10:wrap anchorx="page" anchory="page"/>
              </v:shape>
            </w:pict>
          </mc:Fallback>
        </mc:AlternateContent>
      </w:r>
      <w:r w:rsidR="00C57AC0">
        <w:rPr>
          <w:noProof/>
        </w:rPr>
        <mc:AlternateContent>
          <mc:Choice Requires="wps">
            <w:drawing>
              <wp:anchor distT="0" distB="0" distL="114300" distR="114300" simplePos="0" relativeHeight="251677696" behindDoc="0" locked="0" layoutInCell="1" allowOverlap="1">
                <wp:simplePos x="0" y="0"/>
                <wp:positionH relativeFrom="page">
                  <wp:posOffset>2461895</wp:posOffset>
                </wp:positionH>
                <wp:positionV relativeFrom="page">
                  <wp:posOffset>1133475</wp:posOffset>
                </wp:positionV>
                <wp:extent cx="4470400" cy="304800"/>
                <wp:effectExtent l="0" t="0" r="0" b="0"/>
                <wp:wrapNone/>
                <wp:docPr id="85"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Pr="008B2BF9" w:rsidRDefault="00964CFB">
                            <w:pPr>
                              <w:pStyle w:val="CiltveSay"/>
                              <w:jc w:val="right"/>
                              <w:rPr>
                                <w:color w:val="404040" w:themeColor="text1" w:themeTint="BF"/>
                                <w:sz w:val="18"/>
                                <w:szCs w:val="18"/>
                              </w:rPr>
                            </w:pPr>
                            <w:r w:rsidRPr="008B2BF9">
                              <w:rPr>
                                <w:color w:val="404040" w:themeColor="text1" w:themeTint="BF"/>
                                <w:sz w:val="18"/>
                                <w:szCs w:val="18"/>
                              </w:rPr>
                              <w:t>“Eğitimde Feda Edilecek Tek Bir Fert Yoktur.”</w:t>
                            </w:r>
                          </w:p>
                          <w:p w:rsidR="00964CFB" w:rsidRPr="008B2BF9" w:rsidRDefault="00964CFB">
                            <w:pPr>
                              <w:pStyle w:val="CiltveSay"/>
                              <w:jc w:val="right"/>
                              <w:rPr>
                                <w:color w:val="404040" w:themeColor="text1" w:themeTint="BF"/>
                                <w:sz w:val="18"/>
                                <w:szCs w:val="18"/>
                              </w:rPr>
                            </w:pPr>
                            <w:r w:rsidRPr="008B2BF9">
                              <w:rPr>
                                <w:color w:val="404040" w:themeColor="text1" w:themeTint="BF"/>
                                <w:sz w:val="18"/>
                                <w:szCs w:val="18"/>
                              </w:rPr>
                              <w:t>Mustafa Kemal ATATÜRK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7" o:spid="_x0000_s1027" type="#_x0000_t202" style="position:absolute;margin-left:193.85pt;margin-top:89.25pt;width:352pt;height:2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rKTrwIAALQ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" filled="f" stroked="f">
                <v:textbox style="mso-fit-shape-to-text:t" inset="0,0,0,0">
                  <w:txbxContent>
                    <w:p w:rsidR="00506935" w:rsidRPr="008B2BF9" w:rsidRDefault="00964CFB">
                      <w:pPr>
                        <w:pStyle w:val="CiltveSay"/>
                        <w:jc w:val="right"/>
                        <w:rPr>
                          <w:color w:val="404040" w:themeColor="text1" w:themeTint="BF"/>
                          <w:sz w:val="18"/>
                          <w:szCs w:val="18"/>
                        </w:rPr>
                      </w:pPr>
                      <w:r w:rsidRPr="008B2BF9">
                        <w:rPr>
                          <w:color w:val="404040" w:themeColor="text1" w:themeTint="BF"/>
                          <w:sz w:val="18"/>
                          <w:szCs w:val="18"/>
                        </w:rPr>
                        <w:t>“Eğitimde Feda Edilecek Tek Bir Fert Yoktur.”</w:t>
                      </w:r>
                    </w:p>
                    <w:p w:rsidR="00964CFB" w:rsidRPr="008B2BF9" w:rsidRDefault="00964CFB">
                      <w:pPr>
                        <w:pStyle w:val="CiltveSay"/>
                        <w:jc w:val="right"/>
                        <w:rPr>
                          <w:color w:val="404040" w:themeColor="text1" w:themeTint="BF"/>
                          <w:sz w:val="18"/>
                          <w:szCs w:val="18"/>
                        </w:rPr>
                      </w:pPr>
                      <w:r w:rsidRPr="008B2BF9">
                        <w:rPr>
                          <w:color w:val="404040" w:themeColor="text1" w:themeTint="BF"/>
                          <w:sz w:val="18"/>
                          <w:szCs w:val="18"/>
                        </w:rPr>
                        <w:t>Mustafa Kemal ATATÜRK</w:t>
                      </w:r>
                    </w:p>
                  </w:txbxContent>
                </v:textbox>
                <w10:wrap anchorx="page" anchory="page"/>
              </v:shape>
            </w:pict>
          </mc:Fallback>
        </mc:AlternateContent>
      </w:r>
      <w:r w:rsidR="00C57AC0">
        <w:rPr>
          <w:noProof/>
        </w:rPr>
        <mc:AlternateContent>
          <mc:Choice Requires="wps">
            <w:drawing>
              <wp:anchor distT="0" distB="0" distL="114300" distR="114300" simplePos="0" relativeHeight="251621376" behindDoc="0" locked="0" layoutInCell="1" allowOverlap="1">
                <wp:simplePos x="0" y="0"/>
                <wp:positionH relativeFrom="page">
                  <wp:posOffset>342900</wp:posOffset>
                </wp:positionH>
                <wp:positionV relativeFrom="page">
                  <wp:posOffset>457200</wp:posOffset>
                </wp:positionV>
                <wp:extent cx="6972300" cy="412750"/>
                <wp:effectExtent l="0" t="0" r="0" b="0"/>
                <wp:wrapNone/>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06935" w:rsidRDefault="00964CFB">
                            <w:pPr>
                              <w:pStyle w:val="AnaBalk"/>
                            </w:pPr>
                            <w:r>
                              <w:t>Sevimli Anao</w:t>
                            </w:r>
                            <w:r w:rsidR="00506935">
                              <w:t>kulu</w:t>
                            </w:r>
                            <w:r w:rsidR="005A38C0">
                              <w:t xml:space="preserve"> </w:t>
                            </w:r>
                            <w:r w:rsidR="00D875DC">
                              <w:t>Şubat</w:t>
                            </w:r>
                            <w:r>
                              <w:t xml:space="preserve"> Ayı</w:t>
                            </w:r>
                            <w:r w:rsidR="00506935">
                              <w:t xml:space="preserve"> Bülteni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7pt;margin-top:36pt;width:549pt;height:3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" filled="f" stroked="f" strokecolor="white">
                <v:textbox style="mso-fit-shape-to-text:t" inset="0,0,0,0">
                  <w:txbxContent>
                    <w:p w:rsidR="00506935" w:rsidRDefault="00964CFB">
                      <w:pPr>
                        <w:pStyle w:val="AnaBalk"/>
                      </w:pPr>
                      <w:r>
                        <w:t>Sevimli Anao</w:t>
                      </w:r>
                      <w:r w:rsidR="00506935">
                        <w:t>kulu</w:t>
                      </w:r>
                      <w:r w:rsidR="005A38C0">
                        <w:t xml:space="preserve"> </w:t>
                      </w:r>
                      <w:r w:rsidR="00D875DC">
                        <w:t>Şubat</w:t>
                      </w:r>
                      <w:r>
                        <w:t xml:space="preserve"> Ayı</w:t>
                      </w:r>
                      <w:r w:rsidR="00506935">
                        <w:t xml:space="preserve"> Bülteni</w:t>
                      </w:r>
                    </w:p>
                  </w:txbxContent>
                </v:textbox>
                <w10:wrap anchorx="page" anchory="page"/>
              </v:shape>
            </w:pict>
          </mc:Fallback>
        </mc:AlternateContent>
      </w:r>
      <w:r w:rsidR="00C57AC0">
        <w:rPr>
          <w:noProof/>
        </w:rPr>
        <mc:AlternateContent>
          <mc:Choice Requires="wps">
            <w:drawing>
              <wp:anchor distT="0" distB="0" distL="114300" distR="114300" simplePos="0" relativeHeight="251623424" behindDoc="0" locked="0" layoutInCell="1" allowOverlap="1">
                <wp:simplePos x="0" y="0"/>
                <wp:positionH relativeFrom="page">
                  <wp:posOffset>2461895</wp:posOffset>
                </wp:positionH>
                <wp:positionV relativeFrom="page">
                  <wp:posOffset>2006600</wp:posOffset>
                </wp:positionV>
                <wp:extent cx="4739005" cy="464820"/>
                <wp:effectExtent l="0" t="0" r="0" b="0"/>
                <wp:wrapNone/>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Pr="00D96782" w:rsidRDefault="003177B2" w:rsidP="003177B2">
                            <w:pPr>
                              <w:pStyle w:val="indekilerMetni"/>
                              <w:jc w:val="center"/>
                              <w:rPr>
                                <w:sz w:val="32"/>
                                <w:szCs w:val="32"/>
                              </w:rPr>
                            </w:pPr>
                            <w:r>
                              <w:rPr>
                                <w:sz w:val="32"/>
                                <w:szCs w:val="32"/>
                              </w:rPr>
                              <w:t>ÇEVRE ve GERİ DÖNÜŞÜM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93.85pt;margin-top:158pt;width:373.15pt;height:36.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CwtA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" filled="f" stroked="f">
                <v:textbox style="mso-fit-shape-to-text:t" inset="0,0,0,0">
                  <w:txbxContent>
                    <w:p w:rsidR="00506935" w:rsidRPr="00D96782" w:rsidRDefault="003177B2" w:rsidP="003177B2">
                      <w:pPr>
                        <w:pStyle w:val="indekilerMetni"/>
                        <w:jc w:val="center"/>
                        <w:rPr>
                          <w:sz w:val="32"/>
                          <w:szCs w:val="32"/>
                        </w:rPr>
                      </w:pPr>
                      <w:r>
                        <w:rPr>
                          <w:sz w:val="32"/>
                          <w:szCs w:val="32"/>
                        </w:rPr>
                        <w:t>ÇEVRE ve GERİ DÖNÜŞÜM</w:t>
                      </w:r>
                    </w:p>
                  </w:txbxContent>
                </v:textbox>
                <w10:wrap anchorx="page" anchory="page"/>
              </v:shape>
            </w:pict>
          </mc:Fallback>
        </mc:AlternateContent>
      </w:r>
      <w:r w:rsidR="00C57AC0">
        <w:rPr>
          <w:noProof/>
        </w:rPr>
        <mc:AlternateContent>
          <mc:Choice Requires="wps">
            <w:drawing>
              <wp:anchor distT="0" distB="0" distL="114300" distR="114300" simplePos="0" relativeHeight="251691008" behindDoc="0" locked="0" layoutInCell="1" allowOverlap="1">
                <wp:simplePos x="0" y="0"/>
                <wp:positionH relativeFrom="page">
                  <wp:posOffset>571500</wp:posOffset>
                </wp:positionH>
                <wp:positionV relativeFrom="page">
                  <wp:posOffset>1631315</wp:posOffset>
                </wp:positionV>
                <wp:extent cx="1488440" cy="1796415"/>
                <wp:effectExtent l="0" t="0" r="0" b="0"/>
                <wp:wrapNone/>
                <wp:docPr id="69"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79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D96782">
                            <w:r w:rsidRPr="009C5F35">
                              <w:rPr>
                                <w:rFonts w:ascii="Times New Roman" w:hAnsi="Times New Roman" w:cs="Times New Roman"/>
                                <w:noProof/>
                                <w:sz w:val="20"/>
                                <w:szCs w:val="20"/>
                              </w:rPr>
                              <w:drawing>
                                <wp:inline distT="0" distB="0" distL="0" distR="0">
                                  <wp:extent cx="1304925" cy="1704975"/>
                                  <wp:effectExtent l="0" t="0" r="0" b="0"/>
                                  <wp:docPr id="1" name="Resim 1" descr="okul bin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binas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6" o:spid="_x0000_s1030" type="#_x0000_t202" style="position:absolute;margin-left:45pt;margin-top:128.45pt;width:117.2pt;height:141.45pt;z-index:2516910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" stroked="f">
                <v:textbox style="mso-fit-shape-to-text:t">
                  <w:txbxContent>
                    <w:p w:rsidR="00506935" w:rsidRDefault="00D96782">
                      <w:r w:rsidRPr="009C5F35">
                        <w:rPr>
                          <w:rFonts w:ascii="Times New Roman" w:hAnsi="Times New Roman" w:cs="Times New Roman"/>
                          <w:noProof/>
                          <w:sz w:val="20"/>
                          <w:szCs w:val="20"/>
                        </w:rPr>
                        <w:drawing>
                          <wp:inline distT="0" distB="0" distL="0" distR="0">
                            <wp:extent cx="1304925" cy="1704975"/>
                            <wp:effectExtent l="0" t="0" r="0" b="0"/>
                            <wp:docPr id="1" name="Resim 1" descr="okul bin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binas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xbxContent>
                </v:textbox>
                <w10:wrap anchorx="page" anchory="page"/>
              </v:shape>
            </w:pict>
          </mc:Fallback>
        </mc:AlternateContent>
      </w:r>
      <w:r w:rsidR="00C57AC0">
        <w:rPr>
          <w:noProof/>
        </w:rPr>
        <mc:AlternateContent>
          <mc:Choice Requires="wps">
            <w:drawing>
              <wp:anchor distT="0" distB="0" distL="114300" distR="114300" simplePos="0" relativeHeight="251673600" behindDoc="0" locked="0" layoutInCell="1" allowOverlap="1">
                <wp:simplePos x="0" y="0"/>
                <wp:positionH relativeFrom="column">
                  <wp:posOffset>287020</wp:posOffset>
                </wp:positionH>
                <wp:positionV relativeFrom="paragraph">
                  <wp:posOffset>361315</wp:posOffset>
                </wp:positionV>
                <wp:extent cx="7171055" cy="9367520"/>
                <wp:effectExtent l="0" t="0" r="0" b="0"/>
                <wp:wrapNone/>
                <wp:docPr id="68"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E7A32E" id="Rectangle 249" o:spid="_x0000_s1026" style="position:absolute;margin-left:22.6pt;margin-top:28.45pt;width:564.65pt;height:737.6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Bll9Ba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C57AC0">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1" type="#_x0000_t202" style="position:absolute;margin-left:200pt;margin-top:24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NXA2AixAgAAuwUAAA4A&#10;AAAAAAAAAAAAAAAALgIAAGRycy9lMm9Eb2MueG1sUEsBAi0AFAAGAAgAAAAhANp5VT/eAAAACwEA&#10;AA8AAAAAAAAAAAAAAAAACwUAAGRycy9kb3ducmV2LnhtbFBLBQYAAAAABAAEAPMAAAAWBgAAAAA=&#10;" filled="f" stroked="f">
                <v:textbox inset="0,0,0,0">
                  <w:txbxContent>
                    <w:p w:rsidR="00506935" w:rsidRDefault="00506935"/>
                  </w:txbxContent>
                </v:textbox>
                <w10:wrap anchorx="page" anchory="page"/>
              </v:shape>
            </w:pict>
          </mc:Fallback>
        </mc:AlternateContent>
      </w:r>
      <w:r w:rsidR="00C57AC0">
        <w:rPr>
          <w:noProof/>
        </w:rPr>
        <mc:AlternateContent>
          <mc:Choice Requires="wps">
            <w:drawing>
              <wp:anchor distT="0" distB="0" distL="114300" distR="114300" simplePos="0" relativeHeight="251655168" behindDoc="0" locked="0" layoutInCell="1" allowOverlap="1">
                <wp:simplePos x="0" y="0"/>
                <wp:positionH relativeFrom="page">
                  <wp:posOffset>2529840</wp:posOffset>
                </wp:positionH>
                <wp:positionV relativeFrom="page">
                  <wp:posOffset>6601460</wp:posOffset>
                </wp:positionV>
                <wp:extent cx="91440" cy="91440"/>
                <wp:effectExtent l="0" t="0" r="0" b="0"/>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2" type="#_x0000_t202" style="position:absolute;margin-left:199.2pt;margin-top:519.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la17ECAAC7BQAA&#10;DgAAAAAAAAAAAAAAAAAuAgAAZHJzL2Uyb0RvYy54bWxQSwECLQAUAAYACAAAACEAUDGbxuAAAAAN&#10;AQAADwAAAAAAAAAAAAAAAAALBQAAZHJzL2Rvd25yZXYueG1sUEsFBgAAAAAEAAQA8wAAABgGAAAA&#10;AA==&#10;" filled="f" stroked="f">
                <v:textbox inset="0,0,0,0">
                  <w:txbxContent>
                    <w:p w:rsidR="00506935" w:rsidRDefault="00506935"/>
                  </w:txbxContent>
                </v:textbox>
                <w10:wrap anchorx="page" anchory="page"/>
              </v:shape>
            </w:pict>
          </mc:Fallback>
        </mc:AlternateContent>
      </w:r>
    </w:p>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C57AC0" w:rsidP="00D96782">
      <w:r>
        <w:rPr>
          <w:noProof/>
        </w:rPr>
        <mc:AlternateContent>
          <mc:Choice Requires="wps">
            <w:drawing>
              <wp:anchor distT="0" distB="0" distL="114300" distR="114300" simplePos="0" relativeHeight="251622400" behindDoc="0" locked="0" layoutInCell="1" allowOverlap="1">
                <wp:simplePos x="0" y="0"/>
                <wp:positionH relativeFrom="page">
                  <wp:posOffset>2486025</wp:posOffset>
                </wp:positionH>
                <wp:positionV relativeFrom="margin">
                  <wp:align>bottom</wp:align>
                </wp:positionV>
                <wp:extent cx="2162175" cy="7239000"/>
                <wp:effectExtent l="0" t="0" r="9525" b="0"/>
                <wp:wrapNone/>
                <wp:docPr id="8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23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rsidR="003177B2" w:rsidRDefault="003177B2" w:rsidP="003177B2">
                            <w:pPr>
                              <w:pStyle w:val="GvdeMetni"/>
                            </w:pPr>
                          </w:p>
                          <w:p w:rsidR="003177B2" w:rsidRPr="00AC31E4" w:rsidRDefault="003177B2" w:rsidP="00FA6C66">
                            <w:pPr>
                              <w:pStyle w:val="GvdeMetni"/>
                              <w:jc w:val="both"/>
                              <w:rPr>
                                <w:b/>
                                <w:bCs/>
                                <w:color w:val="0F6FC6" w:themeColor="accent1"/>
                              </w:rPr>
                            </w:pPr>
                            <w:r w:rsidRPr="00AC31E4">
                              <w:rPr>
                                <w:b/>
                                <w:bCs/>
                                <w:color w:val="0F6FC6" w:themeColor="accent1"/>
                              </w:rPr>
                              <w:t>Çevre Nedir?</w:t>
                            </w:r>
                          </w:p>
                          <w:p w:rsidR="003177B2" w:rsidRDefault="003177B2" w:rsidP="00FA6C66">
                            <w:pPr>
                              <w:pStyle w:val="GvdeMetni"/>
                              <w:jc w:val="both"/>
                            </w:pPr>
                          </w:p>
                          <w:p w:rsidR="003177B2" w:rsidRDefault="003177B2" w:rsidP="00FA6C66">
                            <w:pPr>
                              <w:pStyle w:val="GvdeMetni"/>
                              <w:jc w:val="both"/>
                            </w:pPr>
                            <w:r>
                              <w:t>Okulumuz, evimiz, mahallemiz, şehrimiz, parklar, ormanlar; buralarda yaşayan insanlar ve tüm hayvanlar; nehir, göl, deniz, orman, hava, su ve diğer tüm canlı cansız varlıklar çevremizi oluşturur. Kısaca, içinde yaşadığımız ortama “çevre” denir. İnsanlar da diğer tüm canlılarla birlikte doğayı tahrip etmeden, çevresine saygılı bir şekilde, uyum içinde yaşamalıdırlar. Çevremize verdiğimiz her zarar, istesek de istemesek de bizi etkileyecektir. Tüm canlılar yaşamlarını sürdürebilmek için temiz havaya, temiz suya, temiz besine, kısaca temiz çevreye ihtiyaç duyarlar ve bunları bulabildikleri yerleri yaşam alanı olarak seçerler. İnsanların yaşam alanlarına zarar vermesi o yaşam alanını paylaştığı tüm canlılara ama en çok da kendisine zarar vermektedir. Sağlıklı bir yaşam ancak sağlıklı bir çevre ile mümkündür…</w:t>
                            </w:r>
                          </w:p>
                          <w:p w:rsidR="003177B2" w:rsidRDefault="003177B2" w:rsidP="00FA6C66">
                            <w:pPr>
                              <w:pStyle w:val="GvdeMetni"/>
                              <w:jc w:val="both"/>
                            </w:pPr>
                          </w:p>
                          <w:p w:rsidR="003177B2" w:rsidRPr="00AC31E4" w:rsidRDefault="003177B2" w:rsidP="00FA6C66">
                            <w:pPr>
                              <w:pStyle w:val="GvdeMetni"/>
                              <w:jc w:val="both"/>
                              <w:rPr>
                                <w:b/>
                                <w:bCs/>
                                <w:color w:val="0F6FC6" w:themeColor="accent1"/>
                              </w:rPr>
                            </w:pPr>
                            <w:r w:rsidRPr="00AC31E4">
                              <w:rPr>
                                <w:b/>
                                <w:bCs/>
                                <w:color w:val="0F6FC6" w:themeColor="accent1"/>
                              </w:rPr>
                              <w:t>Çevre Kirliliği Nedir?</w:t>
                            </w:r>
                          </w:p>
                          <w:p w:rsidR="003177B2" w:rsidRDefault="003177B2" w:rsidP="00FA6C66">
                            <w:pPr>
                              <w:pStyle w:val="GvdeMetni"/>
                              <w:jc w:val="both"/>
                            </w:pPr>
                          </w:p>
                          <w:p w:rsidR="003177B2" w:rsidRDefault="003177B2" w:rsidP="00FA6C66">
                            <w:pPr>
                              <w:pStyle w:val="GvdeMetni"/>
                              <w:jc w:val="both"/>
                            </w:pPr>
                            <w:r>
                              <w:t>Çevre kirliliği kısaca, çevrenin insan eliyle bozulması olarak adlandırılır. Canlıların hayatlarını olumsuz yönde etkileyen, cansız ögelere ise zarar veren yabancı maddelerin hava, su ve toprağa yoğun bir şekilde karışması olayına "çevre kirliliği" adı verilmektedir. Havanın, suyun ve toprağın kirli olması insanlar başta olmak üzere tüm canlıların zarar görmesi demektir. Havanın, suyun ve toprağın kirli olması sağlımızı tehlikeye sokar.5li atik grup</w:t>
                            </w:r>
                          </w:p>
                          <w:p w:rsidR="003177B2" w:rsidRDefault="003177B2" w:rsidP="00FA6C66">
                            <w:pPr>
                              <w:pStyle w:val="GvdeMetni"/>
                              <w:jc w:val="both"/>
                            </w:pPr>
                          </w:p>
                          <w:p w:rsidR="009E1C66" w:rsidRPr="00AC31E4" w:rsidRDefault="009E1C66" w:rsidP="00FA6C66">
                            <w:pPr>
                              <w:pStyle w:val="GvdeMetni"/>
                              <w:jc w:val="both"/>
                              <w:rPr>
                                <w:color w:val="0F6FC6" w:themeColor="accent1"/>
                              </w:rPr>
                            </w:pPr>
                          </w:p>
                          <w:p w:rsidR="003177B2" w:rsidRPr="00AC31E4" w:rsidRDefault="003177B2" w:rsidP="00FA6C66">
                            <w:pPr>
                              <w:pStyle w:val="GvdeMetni"/>
                              <w:jc w:val="both"/>
                              <w:rPr>
                                <w:b/>
                                <w:bCs/>
                                <w:color w:val="0F6FC6" w:themeColor="accent1"/>
                              </w:rPr>
                            </w:pPr>
                            <w:r w:rsidRPr="00AC31E4">
                              <w:rPr>
                                <w:b/>
                                <w:bCs/>
                                <w:color w:val="0F6FC6" w:themeColor="accent1"/>
                              </w:rPr>
                              <w:t>Geri Dönüşüm Nedir?</w:t>
                            </w:r>
                          </w:p>
                          <w:p w:rsidR="003177B2" w:rsidRDefault="003177B2" w:rsidP="00FA6C66">
                            <w:pPr>
                              <w:pStyle w:val="GvdeMetni"/>
                              <w:jc w:val="both"/>
                            </w:pPr>
                          </w:p>
                          <w:p w:rsidR="00F25DB1" w:rsidRDefault="003177B2" w:rsidP="00FA6C66">
                            <w:pPr>
                              <w:pStyle w:val="GvdeMetni"/>
                              <w:jc w:val="both"/>
                            </w:pPr>
                            <w:r>
                              <w:t>Çevre kirliliğini yaratan önemli unsurlardan bir tanesi çöp sorunudur. Ülkemizde her yıl yaklaşık 5 milyon kamyon çöp atıyoruz. Oysa bu çöplerin önemli bir bölümü yeniden değerlendirilebilir. Geri dönüşüm, bizim başka bir işe yaramayacağını düşünerek, “çöp” değimiz atıkların, mesela şişelerin, kâğıt ve kartonların, süt kutularının, plastik kapların, metal kutuların, ahşap kasaların çeşitli işlemlerden geçirilerek tekrar kullanılabilir hale getirilmesi anlamına gelir. Yani kısaca, atıklardan yeni bir ürün ya da ham madde yapılması işlemine geri dönüşüm denir.</w:t>
                            </w:r>
                          </w:p>
                          <w:p w:rsidR="009E1C66" w:rsidRDefault="009E1C66" w:rsidP="00FA6C66">
                            <w:pPr>
                              <w:pStyle w:val="GvdeMetni"/>
                              <w:jc w:val="both"/>
                            </w:pPr>
                          </w:p>
                          <w:p w:rsidR="003177B2" w:rsidRPr="003177B2" w:rsidRDefault="003177B2" w:rsidP="00FA6C66">
                            <w:pPr>
                              <w:pStyle w:val="GvdeMetni"/>
                              <w:jc w:val="both"/>
                              <w:rPr>
                                <w:sz w:val="24"/>
                                <w:szCs w:val="24"/>
                              </w:rPr>
                            </w:pPr>
                          </w:p>
                          <w:p w:rsidR="003177B2" w:rsidRPr="00AC31E4" w:rsidRDefault="003177B2" w:rsidP="00FA6C66">
                            <w:pPr>
                              <w:pStyle w:val="GvdeMetni"/>
                              <w:jc w:val="both"/>
                              <w:rPr>
                                <w:b/>
                                <w:bCs/>
                                <w:color w:val="0F6FC6" w:themeColor="accent1"/>
                              </w:rPr>
                            </w:pPr>
                            <w:r w:rsidRPr="00AC31E4">
                              <w:rPr>
                                <w:b/>
                                <w:bCs/>
                                <w:color w:val="0F6FC6" w:themeColor="accent1"/>
                              </w:rPr>
                              <w:t>Geri Dönüşümün Yaygınlaşması İçin Önce Çocuklar</w:t>
                            </w:r>
                          </w:p>
                          <w:p w:rsidR="003177B2" w:rsidRPr="009E1C66" w:rsidRDefault="003177B2" w:rsidP="00FA6C66">
                            <w:pPr>
                              <w:pStyle w:val="GvdeMetni"/>
                              <w:jc w:val="both"/>
                            </w:pPr>
                            <w:r w:rsidRPr="009E1C66">
                              <w:t>Hepimiz biliyoruz ki doğa ve çevrenin korunması doğadaki tüm canlıların sağlığı için yapılabilecek en önemli şeydir. Geri dönüşümle kazanılabilecek atıkların değerlendirilmesiyle çöp miktarı azalacak, çevre ve doğa kirlenmeyecek, atık maddelerin tekrar kullanımı ile ekonomiye katkı sağlanmış olacaktır.</w:t>
                            </w:r>
                          </w:p>
                          <w:p w:rsidR="003177B2" w:rsidRDefault="003177B2" w:rsidP="003177B2">
                            <w:pPr>
                              <w:pStyle w:val="GvdeMetni"/>
                            </w:pPr>
                          </w:p>
                          <w:p w:rsidR="003177B2" w:rsidRDefault="003177B2" w:rsidP="003177B2">
                            <w:pPr>
                              <w:pStyle w:val="GvdeMetni"/>
                            </w:pPr>
                            <w:r>
                              <w:t xml:space="preserve"> </w:t>
                            </w:r>
                          </w:p>
                          <w:p w:rsidR="003177B2" w:rsidRDefault="003177B2" w:rsidP="003177B2">
                            <w:pPr>
                              <w:pStyle w:val="GvdeMetni"/>
                            </w:pPr>
                          </w:p>
                          <w:p w:rsidR="003177B2" w:rsidRDefault="003177B2" w:rsidP="003177B2">
                            <w:pPr>
                              <w:pStyle w:val="GvdeMetni"/>
                            </w:pPr>
                          </w:p>
                          <w:p w:rsidR="003177B2" w:rsidRDefault="003177B2" w:rsidP="003177B2">
                            <w:pPr>
                              <w:pStyle w:val="GvdeMetni"/>
                            </w:pPr>
                            <w:r>
                              <w:t xml:space="preserve"> </w:t>
                            </w:r>
                          </w:p>
                          <w:p w:rsidR="003177B2" w:rsidRDefault="003177B2" w:rsidP="003177B2">
                            <w:pPr>
                              <w:pStyle w:val="GvdeMetni"/>
                            </w:pPr>
                          </w:p>
                          <w:p w:rsidR="005A38C0" w:rsidRDefault="003177B2" w:rsidP="003177B2">
                            <w:pPr>
                              <w:pStyle w:val="GvdeMetni"/>
                            </w:pPr>
                            <w:r>
                              <w:t>Atıkların çöplere atıldığı, çöplerin sokaklara ve doğaya atıldığı ülkemizde çevre bilincini geliştirmek ve geri dönüşümün yaygınlaştırılmasını sağlamak için belediyeler,  resmi kuruluşlar, dernekler ve vakıflar çeşitli çalışmalar yapmakta, pek çok okulda çevre derslerinde geri dönüşüm konusu işlenmektedir. Toplumda herkesin konuyla ilgili bilinçlendirilmesi sağlanmaya çalışılmakta ama buna rağmen pek çok insan hala sokaklara çöp atmakta, gittiği doğa gezisi ya da piknikte doğayı kirletmeye devam etmektedir. Davranışların alışkanlık haline dönüşebilmesi zaman alıyor. İleri yaşlarda ise alışkanlık kazandırmak gerçekten kolay olmuyor. İyi davranışların alışkanlık haline gelebilmesini sağlamak için eğitime okul öncesi dönemde başlamak gerekiyor</w:t>
                            </w:r>
                          </w:p>
                          <w:p w:rsidR="005A38C0" w:rsidRDefault="005A38C0" w:rsidP="0080677B">
                            <w:pPr>
                              <w:pStyle w:val="GvdeMetni"/>
                            </w:pPr>
                          </w:p>
                          <w:p w:rsidR="005A38C0" w:rsidRDefault="005A38C0" w:rsidP="0080677B">
                            <w:pPr>
                              <w:pStyle w:val="GvdeMetni"/>
                            </w:pPr>
                          </w:p>
                          <w:p w:rsidR="005A38C0" w:rsidRDefault="005A38C0" w:rsidP="0080677B">
                            <w:pPr>
                              <w:pStyle w:val="GvdeMetni"/>
                            </w:pPr>
                          </w:p>
                          <w:p w:rsidR="005A38C0" w:rsidRDefault="005A38C0" w:rsidP="0080677B">
                            <w:pPr>
                              <w:pStyle w:val="GvdeMetni"/>
                            </w:pPr>
                          </w:p>
                          <w:p w:rsidR="00506935" w:rsidRPr="00CB02E7" w:rsidRDefault="00506935" w:rsidP="0080677B">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195.75pt;margin-top:0;width:170.25pt;height:570pt;z-index:25162240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" filled="f" stroked="f">
                <v:textbox style="mso-next-textbox:#Text Box 143" inset="0,0,0,0">
                  <w:txbxContent>
                    <w:p w:rsidR="003177B2" w:rsidRDefault="003177B2" w:rsidP="003177B2">
                      <w:pPr>
                        <w:pStyle w:val="GvdeMetni"/>
                      </w:pPr>
                    </w:p>
                    <w:p w:rsidR="003177B2" w:rsidRPr="00AC31E4" w:rsidRDefault="003177B2" w:rsidP="00FA6C66">
                      <w:pPr>
                        <w:pStyle w:val="GvdeMetni"/>
                        <w:jc w:val="both"/>
                        <w:rPr>
                          <w:b/>
                          <w:bCs/>
                          <w:color w:val="0F6FC6" w:themeColor="accent1"/>
                        </w:rPr>
                      </w:pPr>
                      <w:r w:rsidRPr="00AC31E4">
                        <w:rPr>
                          <w:b/>
                          <w:bCs/>
                          <w:color w:val="0F6FC6" w:themeColor="accent1"/>
                        </w:rPr>
                        <w:t>Çevre Nedir?</w:t>
                      </w:r>
                    </w:p>
                    <w:p w:rsidR="003177B2" w:rsidRDefault="003177B2" w:rsidP="00FA6C66">
                      <w:pPr>
                        <w:pStyle w:val="GvdeMetni"/>
                        <w:jc w:val="both"/>
                      </w:pPr>
                    </w:p>
                    <w:p w:rsidR="003177B2" w:rsidRDefault="003177B2" w:rsidP="00FA6C66">
                      <w:pPr>
                        <w:pStyle w:val="GvdeMetni"/>
                        <w:jc w:val="both"/>
                      </w:pPr>
                      <w:r>
                        <w:t>Okulumuz, evimiz, mahallemiz, şehrimiz, parklar, ormanlar; buralarda yaşayan insanlar ve tüm hayvanlar; nehir, göl, deniz, orman, hava, su ve diğer tüm canlı cansız varlıklar çevremizi oluşturur. Kısaca, içinde yaşadığımız ortama “çevre” denir. İnsanlar da diğer tüm canlılarla birlikte doğayı tahrip etmeden, çevresine saygılı bir şekilde, uyum içinde yaşamalıdırlar. Çevremize verdiğimiz her zarar, istesek de istemesek de bizi etkileyecektir. Tüm canlılar yaşamlarını sürdürebilmek için temiz havaya, temiz suya, temiz besine, kısaca temiz çevreye ihtiyaç duyarlar ve bunları bulabildikleri yerleri yaşam alanı olarak seçerler. İnsanların yaşam alanlarına zarar vermesi o yaşam alanını paylaştığı tüm canlılara ama en çok da kendisine zarar vermektedir. Sağlıklı bir yaşam ancak sağlıklı bir çevre ile mümkündür…</w:t>
                      </w:r>
                    </w:p>
                    <w:p w:rsidR="003177B2" w:rsidRDefault="003177B2" w:rsidP="00FA6C66">
                      <w:pPr>
                        <w:pStyle w:val="GvdeMetni"/>
                        <w:jc w:val="both"/>
                      </w:pPr>
                    </w:p>
                    <w:p w:rsidR="003177B2" w:rsidRPr="00AC31E4" w:rsidRDefault="003177B2" w:rsidP="00FA6C66">
                      <w:pPr>
                        <w:pStyle w:val="GvdeMetni"/>
                        <w:jc w:val="both"/>
                        <w:rPr>
                          <w:b/>
                          <w:bCs/>
                          <w:color w:val="0F6FC6" w:themeColor="accent1"/>
                        </w:rPr>
                      </w:pPr>
                      <w:r w:rsidRPr="00AC31E4">
                        <w:rPr>
                          <w:b/>
                          <w:bCs/>
                          <w:color w:val="0F6FC6" w:themeColor="accent1"/>
                        </w:rPr>
                        <w:t>Çevre Kirliliği Nedir?</w:t>
                      </w:r>
                    </w:p>
                    <w:p w:rsidR="003177B2" w:rsidRDefault="003177B2" w:rsidP="00FA6C66">
                      <w:pPr>
                        <w:pStyle w:val="GvdeMetni"/>
                        <w:jc w:val="both"/>
                      </w:pPr>
                    </w:p>
                    <w:p w:rsidR="003177B2" w:rsidRDefault="003177B2" w:rsidP="00FA6C66">
                      <w:pPr>
                        <w:pStyle w:val="GvdeMetni"/>
                        <w:jc w:val="both"/>
                      </w:pPr>
                      <w:r>
                        <w:t>Çevre kirliliği kısaca, çevrenin insan eliyle bozulması olarak adlandırılır. Canlıların hayatlarını olumsuz yönde etkileyen, cansız ögelere ise zarar veren yabancı maddelerin hava, su ve toprağa yoğun bir şekilde karışması olayına "çevre kirliliği" adı verilmektedir. Havanın, suyun ve toprağın kirli olması insanlar başta olmak üzere tüm canlıların zarar görmesi demektir. Havanın, suyun ve toprağın kirli olması sağlımızı tehlikeye sokar.5li atik grup</w:t>
                      </w:r>
                    </w:p>
                    <w:p w:rsidR="003177B2" w:rsidRDefault="003177B2" w:rsidP="00FA6C66">
                      <w:pPr>
                        <w:pStyle w:val="GvdeMetni"/>
                        <w:jc w:val="both"/>
                      </w:pPr>
                    </w:p>
                    <w:p w:rsidR="009E1C66" w:rsidRPr="00AC31E4" w:rsidRDefault="009E1C66" w:rsidP="00FA6C66">
                      <w:pPr>
                        <w:pStyle w:val="GvdeMetni"/>
                        <w:jc w:val="both"/>
                        <w:rPr>
                          <w:color w:val="0F6FC6" w:themeColor="accent1"/>
                        </w:rPr>
                      </w:pPr>
                    </w:p>
                    <w:p w:rsidR="003177B2" w:rsidRPr="00AC31E4" w:rsidRDefault="003177B2" w:rsidP="00FA6C66">
                      <w:pPr>
                        <w:pStyle w:val="GvdeMetni"/>
                        <w:jc w:val="both"/>
                        <w:rPr>
                          <w:b/>
                          <w:bCs/>
                          <w:color w:val="0F6FC6" w:themeColor="accent1"/>
                        </w:rPr>
                      </w:pPr>
                      <w:r w:rsidRPr="00AC31E4">
                        <w:rPr>
                          <w:b/>
                          <w:bCs/>
                          <w:color w:val="0F6FC6" w:themeColor="accent1"/>
                        </w:rPr>
                        <w:t>Geri Dönüşüm Nedir?</w:t>
                      </w:r>
                    </w:p>
                    <w:p w:rsidR="003177B2" w:rsidRDefault="003177B2" w:rsidP="00FA6C66">
                      <w:pPr>
                        <w:pStyle w:val="GvdeMetni"/>
                        <w:jc w:val="both"/>
                      </w:pPr>
                    </w:p>
                    <w:p w:rsidR="00F25DB1" w:rsidRDefault="003177B2" w:rsidP="00FA6C66">
                      <w:pPr>
                        <w:pStyle w:val="GvdeMetni"/>
                        <w:jc w:val="both"/>
                      </w:pPr>
                      <w:r>
                        <w:t>Çevre kirliliğini yaratan önemli unsurlardan bir tanesi çöp sorunudur. Ülkemizde her yıl yaklaşık 5 milyon kamyon çöp atıyoruz. Oysa bu çöplerin önemli bir bölümü yeniden değerlendirilebilir. Geri dönüşüm, bizim başka bir işe yaramayacağını düşünerek, “çöp” değimiz atıkların, mesela şişelerin, kâğıt ve kartonların, süt kutularının, plastik kapların, metal kutuların, ahşap kasaların çeşitli işlemlerden geçirilerek tekrar kullanılabilir hale getirilmesi anlamına gelir. Yani kısaca, atıklardan yeni bir ürün ya da ham madde yapılması işlemine geri dönüşüm denir.</w:t>
                      </w:r>
                    </w:p>
                    <w:p w:rsidR="009E1C66" w:rsidRDefault="009E1C66" w:rsidP="00FA6C66">
                      <w:pPr>
                        <w:pStyle w:val="GvdeMetni"/>
                        <w:jc w:val="both"/>
                      </w:pPr>
                    </w:p>
                    <w:p w:rsidR="003177B2" w:rsidRPr="003177B2" w:rsidRDefault="003177B2" w:rsidP="00FA6C66">
                      <w:pPr>
                        <w:pStyle w:val="GvdeMetni"/>
                        <w:jc w:val="both"/>
                        <w:rPr>
                          <w:sz w:val="24"/>
                          <w:szCs w:val="24"/>
                        </w:rPr>
                      </w:pPr>
                    </w:p>
                    <w:p w:rsidR="003177B2" w:rsidRPr="00AC31E4" w:rsidRDefault="003177B2" w:rsidP="00FA6C66">
                      <w:pPr>
                        <w:pStyle w:val="GvdeMetni"/>
                        <w:jc w:val="both"/>
                        <w:rPr>
                          <w:b/>
                          <w:bCs/>
                          <w:color w:val="0F6FC6" w:themeColor="accent1"/>
                        </w:rPr>
                      </w:pPr>
                      <w:r w:rsidRPr="00AC31E4">
                        <w:rPr>
                          <w:b/>
                          <w:bCs/>
                          <w:color w:val="0F6FC6" w:themeColor="accent1"/>
                        </w:rPr>
                        <w:t>Geri Dönüşümün Yaygınlaşması İçin Önce Çocuklar</w:t>
                      </w:r>
                    </w:p>
                    <w:p w:rsidR="003177B2" w:rsidRPr="009E1C66" w:rsidRDefault="003177B2" w:rsidP="00FA6C66">
                      <w:pPr>
                        <w:pStyle w:val="GvdeMetni"/>
                        <w:jc w:val="both"/>
                      </w:pPr>
                      <w:r w:rsidRPr="009E1C66">
                        <w:t>Hepimiz biliyoruz ki doğa ve çevrenin korunması doğadaki tüm canlıların sağlığı için yapılabilecek en önemli şeydir. Geri dönüşümle kazanılabilecek atıkların değerlendirilmesiyle çöp miktarı azalacak, çevre ve doğa kirlenmeyecek, atık maddelerin tekrar kullanımı ile ekonomiye katkı sağlanmış olacaktır.</w:t>
                      </w:r>
                    </w:p>
                    <w:p w:rsidR="003177B2" w:rsidRDefault="003177B2" w:rsidP="003177B2">
                      <w:pPr>
                        <w:pStyle w:val="GvdeMetni"/>
                      </w:pPr>
                    </w:p>
                    <w:p w:rsidR="003177B2" w:rsidRDefault="003177B2" w:rsidP="003177B2">
                      <w:pPr>
                        <w:pStyle w:val="GvdeMetni"/>
                      </w:pPr>
                      <w:r>
                        <w:t xml:space="preserve"> </w:t>
                      </w:r>
                    </w:p>
                    <w:p w:rsidR="003177B2" w:rsidRDefault="003177B2" w:rsidP="003177B2">
                      <w:pPr>
                        <w:pStyle w:val="GvdeMetni"/>
                      </w:pPr>
                    </w:p>
                    <w:p w:rsidR="003177B2" w:rsidRDefault="003177B2" w:rsidP="003177B2">
                      <w:pPr>
                        <w:pStyle w:val="GvdeMetni"/>
                      </w:pPr>
                    </w:p>
                    <w:p w:rsidR="003177B2" w:rsidRDefault="003177B2" w:rsidP="003177B2">
                      <w:pPr>
                        <w:pStyle w:val="GvdeMetni"/>
                      </w:pPr>
                      <w:r>
                        <w:t xml:space="preserve"> </w:t>
                      </w:r>
                    </w:p>
                    <w:p w:rsidR="003177B2" w:rsidRDefault="003177B2" w:rsidP="003177B2">
                      <w:pPr>
                        <w:pStyle w:val="GvdeMetni"/>
                      </w:pPr>
                    </w:p>
                    <w:p w:rsidR="005A38C0" w:rsidRDefault="003177B2" w:rsidP="003177B2">
                      <w:pPr>
                        <w:pStyle w:val="GvdeMetni"/>
                      </w:pPr>
                      <w:r>
                        <w:t>Atıkların çöplere atıldığı, çöplerin sokaklara ve doğaya atıldığı ülkemizde çevre bilincini geliştirmek ve geri dönüşümün yaygınlaştırılmasını sağlamak için belediyeler,  resmi kuruluşlar, dernekler ve vakıflar çeşitli çalışmalar yapmakta, pek çok okulda çevre derslerinde geri dönüşüm konusu işlenmektedir. Toplumda herkesin konuyla ilgili bilinçlendirilmesi sağlanmaya çalışılmakta ama buna rağmen pek çok insan hala sokaklara çöp atmakta, gittiği doğa gezisi ya da piknikte doğayı kirletmeye devam etmektedir. Davranışların alışkanlık haline dönüşebilmesi zaman alıyor. İleri yaşlarda ise alışkanlık kazandırmak gerçekten kolay olmuyor. İyi davranışların alışkanlık haline gelebilmesini sağlamak için eğitime okul öncesi dönemde başlamak gerekiyor</w:t>
                      </w:r>
                    </w:p>
                    <w:p w:rsidR="005A38C0" w:rsidRDefault="005A38C0" w:rsidP="0080677B">
                      <w:pPr>
                        <w:pStyle w:val="GvdeMetni"/>
                      </w:pPr>
                    </w:p>
                    <w:p w:rsidR="005A38C0" w:rsidRDefault="005A38C0" w:rsidP="0080677B">
                      <w:pPr>
                        <w:pStyle w:val="GvdeMetni"/>
                      </w:pPr>
                    </w:p>
                    <w:p w:rsidR="005A38C0" w:rsidRDefault="005A38C0" w:rsidP="0080677B">
                      <w:pPr>
                        <w:pStyle w:val="GvdeMetni"/>
                      </w:pPr>
                    </w:p>
                    <w:p w:rsidR="005A38C0" w:rsidRDefault="005A38C0" w:rsidP="0080677B">
                      <w:pPr>
                        <w:pStyle w:val="GvdeMetni"/>
                      </w:pPr>
                    </w:p>
                    <w:p w:rsidR="00506935" w:rsidRPr="00CB02E7" w:rsidRDefault="00506935" w:rsidP="0080677B">
                      <w:pPr>
                        <w:pStyle w:val="GvdeMetni"/>
                      </w:pPr>
                    </w:p>
                  </w:txbxContent>
                </v:textbox>
                <w10:wrap anchorx="page" anchory="margin"/>
              </v:shape>
            </w:pict>
          </mc:Fallback>
        </mc:AlternateContent>
      </w:r>
    </w:p>
    <w:p w:rsidR="00D96782" w:rsidRPr="00D96782" w:rsidRDefault="00C57AC0" w:rsidP="00D96782">
      <w:r>
        <w:rPr>
          <w:noProof/>
        </w:rPr>
        <mc:AlternateContent>
          <mc:Choice Requires="wps">
            <w:drawing>
              <wp:anchor distT="0" distB="0" distL="114300" distR="114300" simplePos="0" relativeHeight="251652096" behindDoc="0" locked="0" layoutInCell="1" allowOverlap="1">
                <wp:simplePos x="0" y="0"/>
                <wp:positionH relativeFrom="page">
                  <wp:posOffset>4924425</wp:posOffset>
                </wp:positionH>
                <wp:positionV relativeFrom="page">
                  <wp:posOffset>2400301</wp:posOffset>
                </wp:positionV>
                <wp:extent cx="2135327" cy="6915150"/>
                <wp:effectExtent l="0" t="0" r="17780" b="0"/>
                <wp:wrapNone/>
                <wp:docPr id="8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327" cy="691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143" o:spid="_x0000_s1034" type="#_x0000_t202" style="position:absolute;margin-left:387.75pt;margin-top:189pt;width:168.15pt;height:54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" filled="f" stroked="f">
                <v:textbox inset="0,0,0,0">
                  <w:txbxContent/>
                </v:textbox>
                <w10:wrap anchorx="page" anchory="page"/>
              </v:shape>
            </w:pict>
          </mc:Fallback>
        </mc:AlternateContent>
      </w:r>
    </w:p>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C57AC0" w:rsidP="00D96782">
      <w:r>
        <w:rPr>
          <w:noProof/>
        </w:rPr>
        <mc:AlternateContent>
          <mc:Choice Requires="wps">
            <w:drawing>
              <wp:anchor distT="0" distB="0" distL="114300" distR="114300" simplePos="0" relativeHeight="251632640" behindDoc="0" locked="0" layoutInCell="1" allowOverlap="1">
                <wp:simplePos x="0" y="0"/>
                <wp:positionH relativeFrom="page">
                  <wp:posOffset>561975</wp:posOffset>
                </wp:positionH>
                <wp:positionV relativeFrom="page">
                  <wp:posOffset>3600450</wp:posOffset>
                </wp:positionV>
                <wp:extent cx="1790700" cy="2286000"/>
                <wp:effectExtent l="0" t="0" r="0" b="0"/>
                <wp:wrapNone/>
                <wp:docPr id="7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pPr>
                              <w:pStyle w:val="indekilerBal"/>
                            </w:pPr>
                            <w:r>
                              <w:t>İçindekiler</w:t>
                            </w:r>
                          </w:p>
                          <w:p w:rsidR="003177B2" w:rsidRDefault="003177B2" w:rsidP="007C175D">
                            <w:pPr>
                              <w:pStyle w:val="indekilerMetni"/>
                              <w:numPr>
                                <w:ilvl w:val="0"/>
                                <w:numId w:val="7"/>
                              </w:numPr>
                              <w:rPr>
                                <w:sz w:val="18"/>
                                <w:szCs w:val="18"/>
                              </w:rPr>
                            </w:pPr>
                            <w:r>
                              <w:rPr>
                                <w:sz w:val="18"/>
                                <w:szCs w:val="18"/>
                              </w:rPr>
                              <w:t>Çevre ve geri dönüşüm</w:t>
                            </w:r>
                          </w:p>
                          <w:p w:rsidR="007C175D" w:rsidRPr="007C175D" w:rsidRDefault="003177B2" w:rsidP="007C175D">
                            <w:pPr>
                              <w:pStyle w:val="indekilerMetni"/>
                              <w:numPr>
                                <w:ilvl w:val="0"/>
                                <w:numId w:val="7"/>
                              </w:numPr>
                              <w:rPr>
                                <w:sz w:val="18"/>
                                <w:szCs w:val="18"/>
                              </w:rPr>
                            </w:pPr>
                            <w:r>
                              <w:rPr>
                                <w:sz w:val="18"/>
                                <w:szCs w:val="18"/>
                              </w:rPr>
                              <w:t>Çevre kirliliği nedir?</w:t>
                            </w:r>
                          </w:p>
                          <w:p w:rsidR="007C175D" w:rsidRPr="007C175D" w:rsidRDefault="003177B2" w:rsidP="007C175D">
                            <w:pPr>
                              <w:pStyle w:val="indekilerMetni"/>
                              <w:numPr>
                                <w:ilvl w:val="0"/>
                                <w:numId w:val="7"/>
                              </w:numPr>
                              <w:rPr>
                                <w:sz w:val="18"/>
                                <w:szCs w:val="18"/>
                              </w:rPr>
                            </w:pPr>
                            <w:r>
                              <w:rPr>
                                <w:sz w:val="18"/>
                                <w:szCs w:val="18"/>
                              </w:rPr>
                              <w:t xml:space="preserve">Geri dönüşüm nedir? </w:t>
                            </w:r>
                          </w:p>
                          <w:p w:rsidR="00AC3952" w:rsidRDefault="00AC3952" w:rsidP="00677802">
                            <w:pPr>
                              <w:pStyle w:val="indekilerMetni"/>
                              <w:numPr>
                                <w:ilvl w:val="0"/>
                                <w:numId w:val="7"/>
                              </w:numPr>
                              <w:rPr>
                                <w:sz w:val="18"/>
                                <w:szCs w:val="18"/>
                              </w:rPr>
                            </w:pPr>
                            <w:r>
                              <w:rPr>
                                <w:sz w:val="18"/>
                                <w:szCs w:val="18"/>
                              </w:rPr>
                              <w:t>Geri Dönüşümün yaygınlaşması için Önce çocuklar</w:t>
                            </w:r>
                          </w:p>
                          <w:p w:rsidR="00AC3952" w:rsidRDefault="00AC3952" w:rsidP="00677802">
                            <w:pPr>
                              <w:pStyle w:val="indekilerMetni"/>
                              <w:numPr>
                                <w:ilvl w:val="0"/>
                                <w:numId w:val="7"/>
                              </w:numPr>
                              <w:rPr>
                                <w:sz w:val="18"/>
                                <w:szCs w:val="18"/>
                              </w:rPr>
                            </w:pPr>
                            <w:r>
                              <w:rPr>
                                <w:sz w:val="18"/>
                                <w:szCs w:val="18"/>
                              </w:rPr>
                              <w:t>İyi Alışkanlıklar Küçük Yaşta Başlar.</w:t>
                            </w:r>
                          </w:p>
                          <w:p w:rsidR="00747038" w:rsidRDefault="00747038" w:rsidP="00677802">
                            <w:pPr>
                              <w:pStyle w:val="indekilerMetni"/>
                              <w:numPr>
                                <w:ilvl w:val="0"/>
                                <w:numId w:val="7"/>
                              </w:numPr>
                              <w:rPr>
                                <w:sz w:val="18"/>
                                <w:szCs w:val="18"/>
                              </w:rPr>
                            </w:pPr>
                            <w:r>
                              <w:rPr>
                                <w:sz w:val="18"/>
                                <w:szCs w:val="18"/>
                              </w:rPr>
                              <w:t>Toplumsal Sorumluluklarımız</w:t>
                            </w:r>
                          </w:p>
                          <w:p w:rsidR="00747038" w:rsidRDefault="00747038" w:rsidP="00677802">
                            <w:pPr>
                              <w:pStyle w:val="indekilerMetni"/>
                              <w:numPr>
                                <w:ilvl w:val="0"/>
                                <w:numId w:val="7"/>
                              </w:numPr>
                              <w:rPr>
                                <w:sz w:val="18"/>
                                <w:szCs w:val="18"/>
                              </w:rPr>
                            </w:pPr>
                            <w:r w:rsidRPr="00747038">
                              <w:rPr>
                                <w:sz w:val="18"/>
                                <w:szCs w:val="18"/>
                              </w:rPr>
                              <w:t>Çocuklarımızın Sokaktaki Çöp Görüntülerini Normal Kabul Etmesine İzin Vermeyelim</w:t>
                            </w:r>
                          </w:p>
                          <w:p w:rsidR="00747038" w:rsidRDefault="00747038" w:rsidP="00677802">
                            <w:pPr>
                              <w:pStyle w:val="indekilerMetni"/>
                              <w:numPr>
                                <w:ilvl w:val="0"/>
                                <w:numId w:val="7"/>
                              </w:numPr>
                              <w:rPr>
                                <w:sz w:val="18"/>
                                <w:szCs w:val="18"/>
                              </w:rPr>
                            </w:pPr>
                            <w:r w:rsidRPr="00747038">
                              <w:rPr>
                                <w:sz w:val="18"/>
                                <w:szCs w:val="18"/>
                              </w:rPr>
                              <w:t>Doğayı Seven Çocuk Zarar Vermek İstemez</w:t>
                            </w:r>
                          </w:p>
                          <w:p w:rsidR="00747038" w:rsidRDefault="00747038" w:rsidP="00677802">
                            <w:pPr>
                              <w:pStyle w:val="indekilerMetni"/>
                              <w:numPr>
                                <w:ilvl w:val="0"/>
                                <w:numId w:val="7"/>
                              </w:numPr>
                              <w:rPr>
                                <w:sz w:val="18"/>
                                <w:szCs w:val="18"/>
                              </w:rPr>
                            </w:pPr>
                            <w:r w:rsidRPr="00747038">
                              <w:rPr>
                                <w:sz w:val="18"/>
                                <w:szCs w:val="18"/>
                              </w:rPr>
                              <w:t>Çocuklara geri dönüşümü öğretmek neden önemlidir?</w:t>
                            </w:r>
                          </w:p>
                          <w:p w:rsidR="009B6C36" w:rsidRPr="00677802" w:rsidRDefault="009B6C36" w:rsidP="00747038">
                            <w:pPr>
                              <w:pStyle w:val="indekilerMetni"/>
                              <w:ind w:left="360"/>
                              <w:rPr>
                                <w:sz w:val="18"/>
                                <w:szCs w:val="18"/>
                              </w:rPr>
                            </w:pPr>
                          </w:p>
                          <w:p w:rsidR="00506935" w:rsidRDefault="00506935">
                            <w:pPr>
                              <w:pStyle w:val="indekilerMetni"/>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44.25pt;margin-top:283.5pt;width:141pt;height:180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" filled="f" stroked="f">
                <v:textbox style="mso-fit-shape-to-text:t" inset="0,0,0,0">
                  <w:txbxContent>
                    <w:p w:rsidR="00506935" w:rsidRDefault="00506935">
                      <w:pPr>
                        <w:pStyle w:val="indekilerBal"/>
                      </w:pPr>
                      <w:r>
                        <w:t>İçindekiler</w:t>
                      </w:r>
                    </w:p>
                    <w:p w:rsidR="003177B2" w:rsidRDefault="003177B2" w:rsidP="007C175D">
                      <w:pPr>
                        <w:pStyle w:val="indekilerMetni"/>
                        <w:numPr>
                          <w:ilvl w:val="0"/>
                          <w:numId w:val="7"/>
                        </w:numPr>
                        <w:rPr>
                          <w:sz w:val="18"/>
                          <w:szCs w:val="18"/>
                        </w:rPr>
                      </w:pPr>
                      <w:r>
                        <w:rPr>
                          <w:sz w:val="18"/>
                          <w:szCs w:val="18"/>
                        </w:rPr>
                        <w:t>Çevre ve geri dönüşüm</w:t>
                      </w:r>
                    </w:p>
                    <w:p w:rsidR="007C175D" w:rsidRPr="007C175D" w:rsidRDefault="003177B2" w:rsidP="007C175D">
                      <w:pPr>
                        <w:pStyle w:val="indekilerMetni"/>
                        <w:numPr>
                          <w:ilvl w:val="0"/>
                          <w:numId w:val="7"/>
                        </w:numPr>
                        <w:rPr>
                          <w:sz w:val="18"/>
                          <w:szCs w:val="18"/>
                        </w:rPr>
                      </w:pPr>
                      <w:r>
                        <w:rPr>
                          <w:sz w:val="18"/>
                          <w:szCs w:val="18"/>
                        </w:rPr>
                        <w:t>Çevre kirliliği nedir?</w:t>
                      </w:r>
                    </w:p>
                    <w:p w:rsidR="007C175D" w:rsidRPr="007C175D" w:rsidRDefault="003177B2" w:rsidP="007C175D">
                      <w:pPr>
                        <w:pStyle w:val="indekilerMetni"/>
                        <w:numPr>
                          <w:ilvl w:val="0"/>
                          <w:numId w:val="7"/>
                        </w:numPr>
                        <w:rPr>
                          <w:sz w:val="18"/>
                          <w:szCs w:val="18"/>
                        </w:rPr>
                      </w:pPr>
                      <w:r>
                        <w:rPr>
                          <w:sz w:val="18"/>
                          <w:szCs w:val="18"/>
                        </w:rPr>
                        <w:t xml:space="preserve">Geri dönüşüm nedir? </w:t>
                      </w:r>
                    </w:p>
                    <w:p w:rsidR="00AC3952" w:rsidRDefault="00AC3952" w:rsidP="00677802">
                      <w:pPr>
                        <w:pStyle w:val="indekilerMetni"/>
                        <w:numPr>
                          <w:ilvl w:val="0"/>
                          <w:numId w:val="7"/>
                        </w:numPr>
                        <w:rPr>
                          <w:sz w:val="18"/>
                          <w:szCs w:val="18"/>
                        </w:rPr>
                      </w:pPr>
                      <w:r>
                        <w:rPr>
                          <w:sz w:val="18"/>
                          <w:szCs w:val="18"/>
                        </w:rPr>
                        <w:t>Geri Dönüşümün yaygınlaşması için Önce çocuklar</w:t>
                      </w:r>
                    </w:p>
                    <w:p w:rsidR="00AC3952" w:rsidRDefault="00AC3952" w:rsidP="00677802">
                      <w:pPr>
                        <w:pStyle w:val="indekilerMetni"/>
                        <w:numPr>
                          <w:ilvl w:val="0"/>
                          <w:numId w:val="7"/>
                        </w:numPr>
                        <w:rPr>
                          <w:sz w:val="18"/>
                          <w:szCs w:val="18"/>
                        </w:rPr>
                      </w:pPr>
                      <w:r>
                        <w:rPr>
                          <w:sz w:val="18"/>
                          <w:szCs w:val="18"/>
                        </w:rPr>
                        <w:t>İyi Alışkanlıklar Küçük Yaşta Başlar.</w:t>
                      </w:r>
                    </w:p>
                    <w:p w:rsidR="00747038" w:rsidRDefault="00747038" w:rsidP="00677802">
                      <w:pPr>
                        <w:pStyle w:val="indekilerMetni"/>
                        <w:numPr>
                          <w:ilvl w:val="0"/>
                          <w:numId w:val="7"/>
                        </w:numPr>
                        <w:rPr>
                          <w:sz w:val="18"/>
                          <w:szCs w:val="18"/>
                        </w:rPr>
                      </w:pPr>
                      <w:r>
                        <w:rPr>
                          <w:sz w:val="18"/>
                          <w:szCs w:val="18"/>
                        </w:rPr>
                        <w:t>Toplumsal Sorumluluklarımız</w:t>
                      </w:r>
                    </w:p>
                    <w:p w:rsidR="00747038" w:rsidRDefault="00747038" w:rsidP="00677802">
                      <w:pPr>
                        <w:pStyle w:val="indekilerMetni"/>
                        <w:numPr>
                          <w:ilvl w:val="0"/>
                          <w:numId w:val="7"/>
                        </w:numPr>
                        <w:rPr>
                          <w:sz w:val="18"/>
                          <w:szCs w:val="18"/>
                        </w:rPr>
                      </w:pPr>
                      <w:r w:rsidRPr="00747038">
                        <w:rPr>
                          <w:sz w:val="18"/>
                          <w:szCs w:val="18"/>
                        </w:rPr>
                        <w:t>Çocuklarımızın Sokaktaki Çöp Görüntülerini Normal Kabul Etmesine İzin Vermeyelim</w:t>
                      </w:r>
                    </w:p>
                    <w:p w:rsidR="00747038" w:rsidRDefault="00747038" w:rsidP="00677802">
                      <w:pPr>
                        <w:pStyle w:val="indekilerMetni"/>
                        <w:numPr>
                          <w:ilvl w:val="0"/>
                          <w:numId w:val="7"/>
                        </w:numPr>
                        <w:rPr>
                          <w:sz w:val="18"/>
                          <w:szCs w:val="18"/>
                        </w:rPr>
                      </w:pPr>
                      <w:r w:rsidRPr="00747038">
                        <w:rPr>
                          <w:sz w:val="18"/>
                          <w:szCs w:val="18"/>
                        </w:rPr>
                        <w:t>Doğayı Seven Çocuk Zarar Vermek İstemez</w:t>
                      </w:r>
                    </w:p>
                    <w:p w:rsidR="00747038" w:rsidRDefault="00747038" w:rsidP="00677802">
                      <w:pPr>
                        <w:pStyle w:val="indekilerMetni"/>
                        <w:numPr>
                          <w:ilvl w:val="0"/>
                          <w:numId w:val="7"/>
                        </w:numPr>
                        <w:rPr>
                          <w:sz w:val="18"/>
                          <w:szCs w:val="18"/>
                        </w:rPr>
                      </w:pPr>
                      <w:r w:rsidRPr="00747038">
                        <w:rPr>
                          <w:sz w:val="18"/>
                          <w:szCs w:val="18"/>
                        </w:rPr>
                        <w:t>Çocuklara geri dönüşümü öğretmek neden önemlidir?</w:t>
                      </w:r>
                    </w:p>
                    <w:p w:rsidR="009B6C36" w:rsidRPr="00677802" w:rsidRDefault="009B6C36" w:rsidP="00747038">
                      <w:pPr>
                        <w:pStyle w:val="indekilerMetni"/>
                        <w:ind w:left="360"/>
                        <w:rPr>
                          <w:sz w:val="18"/>
                          <w:szCs w:val="18"/>
                        </w:rPr>
                      </w:pPr>
                    </w:p>
                    <w:p w:rsidR="00506935" w:rsidRDefault="00506935">
                      <w:pPr>
                        <w:pStyle w:val="indekilerMetni"/>
                      </w:pPr>
                    </w:p>
                  </w:txbxContent>
                </v:textbox>
                <w10:wrap anchorx="page" anchory="page"/>
              </v:shape>
            </w:pict>
          </mc:Fallback>
        </mc:AlternateContent>
      </w:r>
    </w:p>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747038" w:rsidP="00D96782">
      <w:r>
        <w:rPr>
          <w:noProof/>
        </w:rPr>
        <mc:AlternateContent>
          <mc:Choice Requires="wps">
            <w:drawing>
              <wp:anchor distT="0" distB="0" distL="114300" distR="114300" simplePos="0" relativeHeight="251688960" behindDoc="0" locked="0" layoutInCell="1" allowOverlap="1">
                <wp:simplePos x="0" y="0"/>
                <wp:positionH relativeFrom="page">
                  <wp:posOffset>552450</wp:posOffset>
                </wp:positionH>
                <wp:positionV relativeFrom="page">
                  <wp:posOffset>7724776</wp:posOffset>
                </wp:positionV>
                <wp:extent cx="1647825" cy="1162050"/>
                <wp:effectExtent l="0" t="0" r="9525" b="0"/>
                <wp:wrapNone/>
                <wp:docPr id="17"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162050"/>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7B2" w:rsidRDefault="003177B2" w:rsidP="003177B2">
                            <w:pPr>
                              <w:pStyle w:val="Liste"/>
                              <w:numPr>
                                <w:ilvl w:val="0"/>
                                <w:numId w:val="0"/>
                              </w:numPr>
                              <w:ind w:left="360"/>
                              <w:rPr>
                                <w:rFonts w:ascii="Arial" w:hAnsi="Arial" w:cs="Arial"/>
                                <w:b/>
                                <w:bCs/>
                                <w:color w:val="111111"/>
                                <w:sz w:val="32"/>
                                <w:szCs w:val="32"/>
                              </w:rPr>
                            </w:pPr>
                            <w:r w:rsidRPr="003177B2">
                              <w:rPr>
                                <w:rFonts w:ascii="Arial" w:hAnsi="Arial" w:cs="Arial"/>
                                <w:b/>
                                <w:bCs/>
                                <w:color w:val="111111"/>
                                <w:sz w:val="32"/>
                                <w:szCs w:val="32"/>
                              </w:rPr>
                              <w:t>ATIKLAR</w:t>
                            </w:r>
                          </w:p>
                          <w:p w:rsidR="003177B2" w:rsidRPr="003177B2" w:rsidRDefault="003177B2" w:rsidP="003177B2">
                            <w:pPr>
                              <w:pStyle w:val="Liste"/>
                              <w:numPr>
                                <w:ilvl w:val="0"/>
                                <w:numId w:val="0"/>
                              </w:numPr>
                              <w:rPr>
                                <w:sz w:val="32"/>
                                <w:szCs w:val="32"/>
                              </w:rPr>
                            </w:pPr>
                            <w:r>
                              <w:rPr>
                                <w:rFonts w:ascii="Arial" w:hAnsi="Arial" w:cs="Arial"/>
                                <w:b/>
                                <w:bCs/>
                                <w:color w:val="111111"/>
                                <w:sz w:val="32"/>
                                <w:szCs w:val="32"/>
                              </w:rPr>
                              <w:t xml:space="preserve">  </w:t>
                            </w:r>
                            <w:r w:rsidRPr="003177B2">
                              <w:rPr>
                                <w:rFonts w:ascii="Arial" w:hAnsi="Arial" w:cs="Arial"/>
                                <w:b/>
                                <w:bCs/>
                                <w:color w:val="111111"/>
                                <w:sz w:val="32"/>
                                <w:szCs w:val="32"/>
                              </w:rPr>
                              <w:t xml:space="preserve">ÇÖP DEĞİL </w:t>
                            </w:r>
                            <w:r>
                              <w:rPr>
                                <w:rFonts w:ascii="Arial" w:hAnsi="Arial" w:cs="Arial"/>
                                <w:b/>
                                <w:bCs/>
                                <w:color w:val="111111"/>
                                <w:sz w:val="32"/>
                                <w:szCs w:val="32"/>
                              </w:rPr>
                              <w:t xml:space="preserve">   </w:t>
                            </w:r>
                            <w:r w:rsidRPr="003177B2">
                              <w:rPr>
                                <w:rFonts w:ascii="Arial" w:hAnsi="Arial" w:cs="Arial"/>
                                <w:b/>
                                <w:bCs/>
                                <w:color w:val="111111"/>
                                <w:sz w:val="32"/>
                                <w:szCs w:val="32"/>
                              </w:rPr>
                              <w:t>GELECEKTİR</w:t>
                            </w:r>
                          </w:p>
                          <w:p w:rsidR="007C175D" w:rsidRDefault="007C175D" w:rsidP="00376A34">
                            <w:pPr>
                              <w:pStyle w:val="Liste"/>
                              <w:numPr>
                                <w:ilvl w:val="0"/>
                                <w:numId w:val="0"/>
                              </w:num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0" o:spid="_x0000_s1036" type="#_x0000_t202" style="position:absolute;margin-left:43.5pt;margin-top:608.25pt;width:129.75pt;height:9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" fillcolor="#d7f7ff" stroked="f">
                <v:textbox>
                  <w:txbxContent>
                    <w:p w:rsidR="003177B2" w:rsidRDefault="003177B2" w:rsidP="003177B2">
                      <w:pPr>
                        <w:pStyle w:val="Liste"/>
                        <w:numPr>
                          <w:ilvl w:val="0"/>
                          <w:numId w:val="0"/>
                        </w:numPr>
                        <w:ind w:left="360"/>
                        <w:rPr>
                          <w:rFonts w:ascii="Arial" w:hAnsi="Arial" w:cs="Arial"/>
                          <w:b/>
                          <w:bCs/>
                          <w:color w:val="111111"/>
                          <w:sz w:val="32"/>
                          <w:szCs w:val="32"/>
                        </w:rPr>
                      </w:pPr>
                      <w:r w:rsidRPr="003177B2">
                        <w:rPr>
                          <w:rFonts w:ascii="Arial" w:hAnsi="Arial" w:cs="Arial"/>
                          <w:b/>
                          <w:bCs/>
                          <w:color w:val="111111"/>
                          <w:sz w:val="32"/>
                          <w:szCs w:val="32"/>
                        </w:rPr>
                        <w:t>ATIKLAR</w:t>
                      </w:r>
                    </w:p>
                    <w:p w:rsidR="003177B2" w:rsidRPr="003177B2" w:rsidRDefault="003177B2" w:rsidP="003177B2">
                      <w:pPr>
                        <w:pStyle w:val="Liste"/>
                        <w:numPr>
                          <w:ilvl w:val="0"/>
                          <w:numId w:val="0"/>
                        </w:numPr>
                        <w:rPr>
                          <w:sz w:val="32"/>
                          <w:szCs w:val="32"/>
                        </w:rPr>
                      </w:pPr>
                      <w:r>
                        <w:rPr>
                          <w:rFonts w:ascii="Arial" w:hAnsi="Arial" w:cs="Arial"/>
                          <w:b/>
                          <w:bCs/>
                          <w:color w:val="111111"/>
                          <w:sz w:val="32"/>
                          <w:szCs w:val="32"/>
                        </w:rPr>
                        <w:t xml:space="preserve">  </w:t>
                      </w:r>
                      <w:r w:rsidRPr="003177B2">
                        <w:rPr>
                          <w:rFonts w:ascii="Arial" w:hAnsi="Arial" w:cs="Arial"/>
                          <w:b/>
                          <w:bCs/>
                          <w:color w:val="111111"/>
                          <w:sz w:val="32"/>
                          <w:szCs w:val="32"/>
                        </w:rPr>
                        <w:t xml:space="preserve">ÇÖP DEĞİL </w:t>
                      </w:r>
                      <w:r>
                        <w:rPr>
                          <w:rFonts w:ascii="Arial" w:hAnsi="Arial" w:cs="Arial"/>
                          <w:b/>
                          <w:bCs/>
                          <w:color w:val="111111"/>
                          <w:sz w:val="32"/>
                          <w:szCs w:val="32"/>
                        </w:rPr>
                        <w:t xml:space="preserve">   </w:t>
                      </w:r>
                      <w:r w:rsidRPr="003177B2">
                        <w:rPr>
                          <w:rFonts w:ascii="Arial" w:hAnsi="Arial" w:cs="Arial"/>
                          <w:b/>
                          <w:bCs/>
                          <w:color w:val="111111"/>
                          <w:sz w:val="32"/>
                          <w:szCs w:val="32"/>
                        </w:rPr>
                        <w:t>GELECEKTİR</w:t>
                      </w:r>
                    </w:p>
                    <w:p w:rsidR="007C175D" w:rsidRDefault="007C175D" w:rsidP="00376A34">
                      <w:pPr>
                        <w:pStyle w:val="Liste"/>
                        <w:numPr>
                          <w:ilvl w:val="0"/>
                          <w:numId w:val="0"/>
                        </w:numPr>
                        <w:ind w:left="360"/>
                      </w:pPr>
                    </w:p>
                  </w:txbxContent>
                </v:textbox>
                <w10:wrap anchorx="page" anchory="page"/>
              </v:shape>
            </w:pict>
          </mc:Fallback>
        </mc:AlternateContent>
      </w:r>
    </w:p>
    <w:p w:rsidR="00D96782" w:rsidRPr="00D96782" w:rsidRDefault="00D96782" w:rsidP="00D96782"/>
    <w:p w:rsidR="00D96782" w:rsidRDefault="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Default="00D96782" w:rsidP="00547607">
      <w:pPr>
        <w:jc w:val="right"/>
      </w:pPr>
    </w:p>
    <w:p w:rsidR="00D96782" w:rsidRDefault="00627FDE" w:rsidP="00627FDE">
      <w:pPr>
        <w:tabs>
          <w:tab w:val="left" w:pos="7170"/>
        </w:tabs>
      </w:pPr>
      <w:r>
        <w:tab/>
      </w:r>
    </w:p>
    <w:p w:rsidR="00D96782" w:rsidRDefault="00D96782" w:rsidP="00D96782">
      <w:pPr>
        <w:jc w:val="center"/>
      </w:pPr>
    </w:p>
    <w:p w:rsidR="00E05A5C" w:rsidRDefault="00506935">
      <w:r w:rsidRPr="00D96782">
        <w:br w:type="page"/>
      </w:r>
      <w:r w:rsidR="001C4BE2">
        <w:rPr>
          <w:noProof/>
        </w:rPr>
        <w:lastRenderedPageBreak/>
        <mc:AlternateContent>
          <mc:Choice Requires="wps">
            <w:drawing>
              <wp:anchor distT="45720" distB="45720" distL="114300" distR="114300" simplePos="0" relativeHeight="251700224" behindDoc="0" locked="0" layoutInCell="1" allowOverlap="1">
                <wp:simplePos x="0" y="0"/>
                <wp:positionH relativeFrom="column">
                  <wp:posOffset>3152775</wp:posOffset>
                </wp:positionH>
                <wp:positionV relativeFrom="paragraph">
                  <wp:posOffset>0</wp:posOffset>
                </wp:positionV>
                <wp:extent cx="2400300" cy="8801100"/>
                <wp:effectExtent l="0" t="0" r="19050" b="19050"/>
                <wp:wrapSquare wrapText="bothSides"/>
                <wp:docPr id="2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801100"/>
                        </a:xfrm>
                        <a:prstGeom prst="rect">
                          <a:avLst/>
                        </a:prstGeom>
                        <a:solidFill>
                          <a:srgbClr val="FFFFFF"/>
                        </a:solidFill>
                        <a:ln w="9525">
                          <a:solidFill>
                            <a:srgbClr val="000000"/>
                          </a:solidFill>
                          <a:miter lim="800000"/>
                          <a:headEnd/>
                          <a:tailEnd/>
                        </a:ln>
                      </wps:spPr>
                      <wps:txbx>
                        <w:txbxContent>
                          <w:p w:rsidR="00AC3952" w:rsidRDefault="00AC3952" w:rsidP="00AC3952"/>
                          <w:p w:rsidR="00AC3952" w:rsidRPr="001C4BE2" w:rsidRDefault="00AC3952" w:rsidP="00FA6C66">
                            <w:pPr>
                              <w:jc w:val="both"/>
                              <w:rPr>
                                <w:rFonts w:ascii="Times New Roman" w:hAnsi="Times New Roman" w:cs="Times New Roman"/>
                              </w:rPr>
                            </w:pPr>
                            <w:r>
                              <w:t xml:space="preserve"> </w:t>
                            </w:r>
                            <w:r w:rsidRPr="001C4BE2">
                              <w:rPr>
                                <w:rFonts w:ascii="Times New Roman" w:hAnsi="Times New Roman" w:cs="Times New Roman"/>
                              </w:rPr>
                              <w:t xml:space="preserve">Çocuklar yetişkinleri örnek alarak büyüyorlar. Daha bebekliklerinde plastik, kağıt, cam ve teneke kutuların çöp olmadığını öğreniyorlar.    </w:t>
                            </w:r>
                          </w:p>
                          <w:p w:rsidR="00AC3952" w:rsidRPr="001C4BE2" w:rsidRDefault="00AC3952" w:rsidP="00FA6C66">
                            <w:pPr>
                              <w:jc w:val="both"/>
                              <w:rPr>
                                <w:rFonts w:ascii="Times New Roman" w:hAnsi="Times New Roman" w:cs="Times New Roman"/>
                              </w:rPr>
                            </w:pPr>
                          </w:p>
                          <w:p w:rsidR="00342949" w:rsidRPr="001C4BE2" w:rsidRDefault="00AC3952" w:rsidP="00FA6C66">
                            <w:pPr>
                              <w:jc w:val="both"/>
                              <w:rPr>
                                <w:rFonts w:ascii="Times New Roman" w:hAnsi="Times New Roman" w:cs="Times New Roman"/>
                              </w:rPr>
                            </w:pPr>
                            <w:r w:rsidRPr="001C4BE2">
                              <w:rPr>
                                <w:rFonts w:ascii="Times New Roman" w:hAnsi="Times New Roman" w:cs="Times New Roman"/>
                              </w:rPr>
                              <w:t>Beynin hızla geliştiği ve öğrenme potansiyelinin en yüksek olduğu bu ilk yılların geleceğe etkisi oldukça büyüktür. Bu yaşlarda sahip olunan bilgi ve deneyimler çocukların gelecekteki yaşantısını etkileyecek ve bu yaşta kazandıkları iyi alışkanlıkları sürdürmelerini sağlayacaktır. Küçük yaşta geri dönüşüme karşı gelişecek olumlu tutum ve davranışlar ilerde doğayı seven, içinde bulunduğu çevreye değer veren ve hayat boyu geri dönüşümü hem evinde hem iş yerinde uygulayan ve uygulanmasını teşvik eden yetişkinler olmalarını sağlayacaktır.</w:t>
                            </w:r>
                          </w:p>
                          <w:p w:rsidR="00AC3952" w:rsidRPr="001C4BE2" w:rsidRDefault="00AC3952" w:rsidP="00FA6C66">
                            <w:pPr>
                              <w:jc w:val="both"/>
                              <w:rPr>
                                <w:rFonts w:ascii="Times New Roman" w:hAnsi="Times New Roman" w:cs="Times New Roman"/>
                                <w:b/>
                                <w:bCs/>
                                <w:color w:val="0F6FC6" w:themeColor="accent1"/>
                              </w:rPr>
                            </w:pPr>
                            <w:r w:rsidRPr="001C4BE2">
                              <w:rPr>
                                <w:rFonts w:ascii="Times New Roman" w:hAnsi="Times New Roman" w:cs="Times New Roman"/>
                                <w:b/>
                                <w:bCs/>
                                <w:color w:val="0F6FC6" w:themeColor="accent1"/>
                              </w:rPr>
                              <w:t>Toplumsal Sorumluluklarımız</w:t>
                            </w:r>
                          </w:p>
                          <w:p w:rsidR="00AC3952" w:rsidRPr="001C4BE2" w:rsidRDefault="00AC3952" w:rsidP="00FA6C66">
                            <w:pPr>
                              <w:jc w:val="both"/>
                              <w:rPr>
                                <w:rFonts w:ascii="Times New Roman" w:hAnsi="Times New Roman" w:cs="Times New Roman"/>
                              </w:rPr>
                            </w:pPr>
                            <w:r w:rsidRPr="001C4BE2">
                              <w:rPr>
                                <w:rFonts w:ascii="Times New Roman" w:hAnsi="Times New Roman" w:cs="Times New Roman"/>
                              </w:rPr>
                              <w:t>Ülkemizde bazı anaokullarında geri dönüşüm projeleri başlatılarak kağıt kumbaraları kullanılmaktadır. Bunlar, bu ülkenin çocuklarını ve geleceğini önemseyen, çevre bilinci gelişmiş, gelecekte bizi bekleyen tehlikeyi görebilen ve toplumsal sorumluluklarının farkında olan okullardır. Bu bilinci geliştirmek ve geri dönüşümün yaygınlaştırılarak çevrenin ve doğanın korunmasını sağlamak bütün eğitimcilerin üstlenmeleri gereken sorumluluklardır.</w:t>
                            </w:r>
                          </w:p>
                          <w:p w:rsidR="00AC3952" w:rsidRPr="001C4BE2" w:rsidRDefault="00AC3952" w:rsidP="00FA6C66">
                            <w:pPr>
                              <w:jc w:val="both"/>
                              <w:rPr>
                                <w:rFonts w:ascii="Times New Roman" w:hAnsi="Times New Roman" w:cs="Times New Roman"/>
                              </w:rPr>
                            </w:pPr>
                            <w:r w:rsidRPr="001C4BE2">
                              <w:rPr>
                                <w:rFonts w:ascii="Times New Roman" w:hAnsi="Times New Roman" w:cs="Times New Roman"/>
                              </w:rPr>
                              <w:t xml:space="preserve"> Çevre ve doğa bilincinin geliştirilmesi sadece eğitimcilerin değil aynı zamanda tüm toplum bireylerinin üstlenmesi gereken toplumsal bir görevdir.</w:t>
                            </w:r>
                          </w:p>
                          <w:p w:rsidR="00AC3952" w:rsidRDefault="00AC3952" w:rsidP="00AC3952"/>
                          <w:p w:rsidR="00AC3952" w:rsidRDefault="00AC3952" w:rsidP="00AC3952"/>
                          <w:p w:rsidR="00AC3952" w:rsidRDefault="00AC3952" w:rsidP="00AC3952"/>
                          <w:p w:rsidR="00AC3952" w:rsidRDefault="00AC3952" w:rsidP="00AC3952">
                            <w:r>
                              <w:t xml:space="preserve"> </w:t>
                            </w:r>
                          </w:p>
                          <w:p w:rsidR="00AC3952" w:rsidRDefault="00AC3952" w:rsidP="00AC3952"/>
                          <w:p w:rsidR="00AC3952" w:rsidRDefault="00AC3952" w:rsidP="00AC3952">
                            <w:r>
                              <w:t xml:space="preserve"> </w:t>
                            </w:r>
                          </w:p>
                          <w:p w:rsidR="00AC3952" w:rsidRDefault="00AC3952" w:rsidP="00AC3952"/>
                          <w:p w:rsidR="00AC3952" w:rsidRDefault="00AC3952" w:rsidP="00AC3952"/>
                          <w:p w:rsidR="00AC3952" w:rsidRDefault="00AC3952" w:rsidP="00AC3952">
                            <w:r>
                              <w:t xml:space="preserve"> </w:t>
                            </w:r>
                          </w:p>
                          <w:p w:rsidR="00AC3952" w:rsidRDefault="00AC3952" w:rsidP="00AC3952"/>
                          <w:p w:rsidR="00AC3952" w:rsidRDefault="00AC3952" w:rsidP="00AC3952"/>
                          <w:p w:rsidR="00AC3952" w:rsidRPr="00AC3952" w:rsidRDefault="00AC3952" w:rsidP="00AC39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37" type="#_x0000_t202" style="position:absolute;margin-left:248.25pt;margin-top:0;width:189pt;height:693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">
                <v:textbox>
                  <w:txbxContent>
                    <w:p w:rsidR="00AC3952" w:rsidRDefault="00AC3952" w:rsidP="00AC3952"/>
                    <w:p w:rsidR="00AC3952" w:rsidRPr="001C4BE2" w:rsidRDefault="00AC3952" w:rsidP="00FA6C66">
                      <w:pPr>
                        <w:jc w:val="both"/>
                        <w:rPr>
                          <w:rFonts w:ascii="Times New Roman" w:hAnsi="Times New Roman" w:cs="Times New Roman"/>
                        </w:rPr>
                      </w:pPr>
                      <w:r>
                        <w:t xml:space="preserve"> </w:t>
                      </w:r>
                      <w:r w:rsidRPr="001C4BE2">
                        <w:rPr>
                          <w:rFonts w:ascii="Times New Roman" w:hAnsi="Times New Roman" w:cs="Times New Roman"/>
                        </w:rPr>
                        <w:t xml:space="preserve">Çocuklar yetişkinleri örnek alarak büyüyorlar. Daha bebekliklerinde plastik, kağıt, cam ve teneke kutuların çöp olmadığını öğreniyorlar.    </w:t>
                      </w:r>
                    </w:p>
                    <w:p w:rsidR="00AC3952" w:rsidRPr="001C4BE2" w:rsidRDefault="00AC3952" w:rsidP="00FA6C66">
                      <w:pPr>
                        <w:jc w:val="both"/>
                        <w:rPr>
                          <w:rFonts w:ascii="Times New Roman" w:hAnsi="Times New Roman" w:cs="Times New Roman"/>
                        </w:rPr>
                      </w:pPr>
                    </w:p>
                    <w:p w:rsidR="00342949" w:rsidRPr="001C4BE2" w:rsidRDefault="00AC3952" w:rsidP="00FA6C66">
                      <w:pPr>
                        <w:jc w:val="both"/>
                        <w:rPr>
                          <w:rFonts w:ascii="Times New Roman" w:hAnsi="Times New Roman" w:cs="Times New Roman"/>
                        </w:rPr>
                      </w:pPr>
                      <w:r w:rsidRPr="001C4BE2">
                        <w:rPr>
                          <w:rFonts w:ascii="Times New Roman" w:hAnsi="Times New Roman" w:cs="Times New Roman"/>
                        </w:rPr>
                        <w:t>Beynin hızla geliştiği ve öğrenme potansiyelinin en yüksek olduğu bu ilk yılların geleceğe etkisi oldukça büyüktür. Bu yaşlarda sahip olunan bilgi ve deneyimler çocukların gelecekteki yaşantısını etkileyecek ve bu yaşta kazandıkları iyi alışkanlıkları sürdürmelerini sağlayacaktır. Küçük yaşta geri dönüşüme karşı gelişecek olumlu tutum ve davranışlar ilerde doğayı seven, içinde bulunduğu çevreye değer veren ve hayat boyu geri dönüşümü hem evinde hem iş yerinde uygulayan ve uygulanmasını teşvik eden yetişkinler olmalarını sağlayacaktır.</w:t>
                      </w:r>
                    </w:p>
                    <w:p w:rsidR="00AC3952" w:rsidRPr="001C4BE2" w:rsidRDefault="00AC3952" w:rsidP="00FA6C66">
                      <w:pPr>
                        <w:jc w:val="both"/>
                        <w:rPr>
                          <w:rFonts w:ascii="Times New Roman" w:hAnsi="Times New Roman" w:cs="Times New Roman"/>
                          <w:b/>
                          <w:bCs/>
                          <w:color w:val="0F6FC6" w:themeColor="accent1"/>
                        </w:rPr>
                      </w:pPr>
                      <w:r w:rsidRPr="001C4BE2">
                        <w:rPr>
                          <w:rFonts w:ascii="Times New Roman" w:hAnsi="Times New Roman" w:cs="Times New Roman"/>
                          <w:b/>
                          <w:bCs/>
                          <w:color w:val="0F6FC6" w:themeColor="accent1"/>
                        </w:rPr>
                        <w:t>Toplumsal Sorumluluklarımız</w:t>
                      </w:r>
                    </w:p>
                    <w:p w:rsidR="00AC3952" w:rsidRPr="001C4BE2" w:rsidRDefault="00AC3952" w:rsidP="00FA6C66">
                      <w:pPr>
                        <w:jc w:val="both"/>
                        <w:rPr>
                          <w:rFonts w:ascii="Times New Roman" w:hAnsi="Times New Roman" w:cs="Times New Roman"/>
                        </w:rPr>
                      </w:pPr>
                      <w:r w:rsidRPr="001C4BE2">
                        <w:rPr>
                          <w:rFonts w:ascii="Times New Roman" w:hAnsi="Times New Roman" w:cs="Times New Roman"/>
                        </w:rPr>
                        <w:t>Ülkemizde bazı anaokullarında geri dönüşüm projeleri başlatılarak kağıt kumbaraları kullanılmaktadır. Bunlar, bu ülkenin çocuklarını ve geleceğini önemseyen, çevre bilinci gelişmiş, gelecekte bizi bekleyen tehlikeyi görebilen ve toplumsal sorumluluklarının farkında olan okullardır. Bu bilinci geliştirmek ve geri dönüşümün yaygınlaştırılarak çevrenin ve doğanın korunmasını sağlamak bütün eğitimcilerin üstlenmeleri gereken sorumluluklardır.</w:t>
                      </w:r>
                    </w:p>
                    <w:p w:rsidR="00AC3952" w:rsidRPr="001C4BE2" w:rsidRDefault="00AC3952" w:rsidP="00FA6C66">
                      <w:pPr>
                        <w:jc w:val="both"/>
                        <w:rPr>
                          <w:rFonts w:ascii="Times New Roman" w:hAnsi="Times New Roman" w:cs="Times New Roman"/>
                        </w:rPr>
                      </w:pPr>
                      <w:r w:rsidRPr="001C4BE2">
                        <w:rPr>
                          <w:rFonts w:ascii="Times New Roman" w:hAnsi="Times New Roman" w:cs="Times New Roman"/>
                        </w:rPr>
                        <w:t xml:space="preserve"> Çevre ve doğa bilincinin geliştirilmesi sadece eğitimcilerin değil aynı zamanda tüm toplum bireylerinin üstlenmesi gereken toplumsal bir görevdir.</w:t>
                      </w:r>
                    </w:p>
                    <w:p w:rsidR="00AC3952" w:rsidRDefault="00AC3952" w:rsidP="00AC3952"/>
                    <w:p w:rsidR="00AC3952" w:rsidRDefault="00AC3952" w:rsidP="00AC3952"/>
                    <w:p w:rsidR="00AC3952" w:rsidRDefault="00AC3952" w:rsidP="00AC3952"/>
                    <w:p w:rsidR="00AC3952" w:rsidRDefault="00AC3952" w:rsidP="00AC3952">
                      <w:r>
                        <w:t xml:space="preserve"> </w:t>
                      </w:r>
                    </w:p>
                    <w:p w:rsidR="00AC3952" w:rsidRDefault="00AC3952" w:rsidP="00AC3952"/>
                    <w:p w:rsidR="00AC3952" w:rsidRDefault="00AC3952" w:rsidP="00AC3952">
                      <w:r>
                        <w:t xml:space="preserve"> </w:t>
                      </w:r>
                    </w:p>
                    <w:p w:rsidR="00AC3952" w:rsidRDefault="00AC3952" w:rsidP="00AC3952"/>
                    <w:p w:rsidR="00AC3952" w:rsidRDefault="00AC3952" w:rsidP="00AC3952"/>
                    <w:p w:rsidR="00AC3952" w:rsidRDefault="00AC3952" w:rsidP="00AC3952">
                      <w:r>
                        <w:t xml:space="preserve"> </w:t>
                      </w:r>
                    </w:p>
                    <w:p w:rsidR="00AC3952" w:rsidRDefault="00AC3952" w:rsidP="00AC3952"/>
                    <w:p w:rsidR="00AC3952" w:rsidRDefault="00AC3952" w:rsidP="00AC3952"/>
                    <w:p w:rsidR="00AC3952" w:rsidRPr="00AC3952" w:rsidRDefault="00AC3952" w:rsidP="00AC3952"/>
                  </w:txbxContent>
                </v:textbox>
                <w10:wrap type="square"/>
              </v:shape>
            </w:pict>
          </mc:Fallback>
        </mc:AlternateContent>
      </w:r>
      <w:r w:rsidR="001C4BE2">
        <w:rPr>
          <w:noProof/>
        </w:rPr>
        <mc:AlternateContent>
          <mc:Choice Requires="wps">
            <w:drawing>
              <wp:anchor distT="45720" distB="45720" distL="114300" distR="114300" simplePos="0" relativeHeight="251694080" behindDoc="0" locked="0" layoutInCell="1" allowOverlap="1">
                <wp:simplePos x="0" y="0"/>
                <wp:positionH relativeFrom="margin">
                  <wp:posOffset>790575</wp:posOffset>
                </wp:positionH>
                <wp:positionV relativeFrom="paragraph">
                  <wp:posOffset>0</wp:posOffset>
                </wp:positionV>
                <wp:extent cx="2276475" cy="8582025"/>
                <wp:effectExtent l="0" t="0" r="28575"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8582025"/>
                        </a:xfrm>
                        <a:prstGeom prst="rect">
                          <a:avLst/>
                        </a:prstGeom>
                        <a:solidFill>
                          <a:srgbClr val="FFFFFF"/>
                        </a:solidFill>
                        <a:ln w="9525">
                          <a:solidFill>
                            <a:srgbClr val="000000"/>
                          </a:solidFill>
                          <a:miter lim="800000"/>
                          <a:headEnd/>
                          <a:tailEnd/>
                        </a:ln>
                        <a:effectLst/>
                      </wps:spPr>
                      <wps:txbx>
                        <w:txbxContent>
                          <w:p w:rsidR="00843E8B" w:rsidRDefault="00843E8B" w:rsidP="00FA6C66">
                            <w:pPr>
                              <w:jc w:val="both"/>
                            </w:pPr>
                          </w:p>
                          <w:p w:rsidR="003177B2" w:rsidRDefault="003177B2" w:rsidP="00FA6C66">
                            <w:pPr>
                              <w:jc w:val="both"/>
                            </w:pPr>
                          </w:p>
                          <w:p w:rsidR="005A38C0" w:rsidRPr="001C4BE2" w:rsidRDefault="003177B2" w:rsidP="00FA6C66">
                            <w:pPr>
                              <w:jc w:val="both"/>
                              <w:rPr>
                                <w:rFonts w:ascii="Times New Roman" w:hAnsi="Times New Roman" w:cs="Times New Roman"/>
                              </w:rPr>
                            </w:pPr>
                            <w:r w:rsidRPr="001C4BE2">
                              <w:rPr>
                                <w:rFonts w:ascii="Times New Roman" w:hAnsi="Times New Roman" w:cs="Times New Roman"/>
                              </w:rPr>
                              <w:t>Atıkların çöplere atıldığı, çöplerin sokaklara ve doğaya atıldığı ülkemizde çevre bilincini geliştirmek ve geri dönüşümün yaygınlaştırılmasını sağlamak için belediyeler,  resmi kuruluşlar, dernekler ve vakıflar çeşitli çalışmalar yapmakta, pek çok okulda çevre derslerinde geri dönüşüm konusu işlenmektedir. Toplumda herkesin konuyla ilgili bilinçlendirilmesi sağlanmaya çalışılmakta ama buna rağmen pek çok insan hala sokaklara çöp atmakta, gittiği doğa gezisi ya da piknikte doğayı kirletmeye devam etmektedir. Davranışların alışkanlık haline dönüşebilmesi zaman alıyor. İleri yaşlarda ise alışkanlık kazandırmak gerçekten kolay olmuyor. İyi davranışların alışkanlık haline gelebilmesini sağlamak için eğitime okul öncesi dönemde başlamak gerekiyor.</w:t>
                            </w:r>
                          </w:p>
                          <w:p w:rsidR="009E1C66" w:rsidRPr="001C4BE2" w:rsidRDefault="009E1C66" w:rsidP="00FA6C66">
                            <w:pPr>
                              <w:jc w:val="both"/>
                              <w:rPr>
                                <w:rFonts w:ascii="Times New Roman" w:hAnsi="Times New Roman" w:cs="Times New Roman"/>
                              </w:rPr>
                            </w:pPr>
                          </w:p>
                          <w:p w:rsidR="00AC3952" w:rsidRPr="001C4BE2" w:rsidRDefault="00AC3952" w:rsidP="00FA6C66">
                            <w:pPr>
                              <w:jc w:val="both"/>
                              <w:rPr>
                                <w:rFonts w:ascii="Times New Roman" w:hAnsi="Times New Roman" w:cs="Times New Roman"/>
                              </w:rPr>
                            </w:pPr>
                          </w:p>
                          <w:p w:rsidR="00AC3952" w:rsidRPr="001C4BE2" w:rsidRDefault="00AC3952" w:rsidP="00FA6C66">
                            <w:pPr>
                              <w:jc w:val="both"/>
                              <w:rPr>
                                <w:rFonts w:ascii="Times New Roman" w:hAnsi="Times New Roman" w:cs="Times New Roman"/>
                              </w:rPr>
                            </w:pPr>
                          </w:p>
                          <w:p w:rsidR="00AC3952" w:rsidRPr="001C4BE2" w:rsidRDefault="00AC3952" w:rsidP="00FA6C66">
                            <w:pPr>
                              <w:jc w:val="both"/>
                              <w:rPr>
                                <w:rFonts w:ascii="Times New Roman" w:hAnsi="Times New Roman" w:cs="Times New Roman"/>
                                <w:b/>
                                <w:bCs/>
                                <w:color w:val="0F6FC6" w:themeColor="accent1"/>
                              </w:rPr>
                            </w:pPr>
                            <w:r w:rsidRPr="001C4BE2">
                              <w:rPr>
                                <w:rFonts w:ascii="Times New Roman" w:hAnsi="Times New Roman" w:cs="Times New Roman"/>
                                <w:b/>
                                <w:bCs/>
                                <w:color w:val="0F6FC6" w:themeColor="accent1"/>
                              </w:rPr>
                              <w:t>İyi Alışkanlıklar Edinmek Küçük Yaşta Oluşuyor</w:t>
                            </w:r>
                          </w:p>
                          <w:p w:rsidR="00AC3952" w:rsidRPr="001C4BE2" w:rsidRDefault="00AC3952" w:rsidP="00FA6C66">
                            <w:pPr>
                              <w:jc w:val="both"/>
                              <w:rPr>
                                <w:rFonts w:ascii="Times New Roman" w:hAnsi="Times New Roman" w:cs="Times New Roman"/>
                              </w:rPr>
                            </w:pPr>
                          </w:p>
                          <w:p w:rsidR="00AC3952" w:rsidRPr="001C4BE2" w:rsidRDefault="00AC3952" w:rsidP="00FA6C66">
                            <w:pPr>
                              <w:jc w:val="both"/>
                              <w:rPr>
                                <w:rFonts w:ascii="Times New Roman" w:hAnsi="Times New Roman" w:cs="Times New Roman"/>
                              </w:rPr>
                            </w:pPr>
                            <w:r w:rsidRPr="001C4BE2">
                              <w:rPr>
                                <w:rFonts w:ascii="Times New Roman" w:hAnsi="Times New Roman" w:cs="Times New Roman"/>
                              </w:rPr>
                              <w:t xml:space="preserve">Gelişmiş ülkelerde çocuklara geri dönüşüm bilgisi daha okula başlamadan, bebekliklerinde verilmeye başlıyor. Çevrelerindeki yetişkinler, anne, baba, abla, ağabey, büyükanne ve babalar, komşular sokaklara çöp atmıyor ve evlerinde atıkları için ayrı geri dönüşüm kutuları bulunduruyorlar </w:t>
                            </w:r>
                          </w:p>
                          <w:p w:rsidR="00AD7CF4" w:rsidRPr="0080677B" w:rsidRDefault="00AD7CF4" w:rsidP="0080677B">
                            <w:pPr>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2.25pt;margin-top:0;width:179.25pt;height:675.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">
                <v:textbox>
                  <w:txbxContent>
                    <w:p w:rsidR="00843E8B" w:rsidRDefault="00843E8B" w:rsidP="00FA6C66">
                      <w:pPr>
                        <w:jc w:val="both"/>
                      </w:pPr>
                    </w:p>
                    <w:p w:rsidR="003177B2" w:rsidRDefault="003177B2" w:rsidP="00FA6C66">
                      <w:pPr>
                        <w:jc w:val="both"/>
                      </w:pPr>
                    </w:p>
                    <w:p w:rsidR="005A38C0" w:rsidRPr="001C4BE2" w:rsidRDefault="003177B2" w:rsidP="00FA6C66">
                      <w:pPr>
                        <w:jc w:val="both"/>
                        <w:rPr>
                          <w:rFonts w:ascii="Times New Roman" w:hAnsi="Times New Roman" w:cs="Times New Roman"/>
                        </w:rPr>
                      </w:pPr>
                      <w:r w:rsidRPr="001C4BE2">
                        <w:rPr>
                          <w:rFonts w:ascii="Times New Roman" w:hAnsi="Times New Roman" w:cs="Times New Roman"/>
                        </w:rPr>
                        <w:t>Atıkların çöplere atıldığı, çöplerin sokaklara ve doğaya atıldığı ülkemizde çevre bilincini geliştirmek ve geri dönüşümün yaygınlaştırılmasını sağlamak için belediyeler,  resmi kuruluşlar, dernekler ve vakıflar çeşitli çalışmalar yapmakta, pek çok okulda çevre derslerinde geri dönüşüm konusu işlenmektedir. Toplumda herkesin konuyla ilgili bilinçlendirilmesi sağlanmaya çalışılmakta ama buna rağmen pek çok insan hala sokaklara çöp atmakta, gittiği doğa gezisi ya da piknikte doğayı kirletmeye devam etmektedir. Davranışların alışkanlık haline dönüşebilmesi zaman alıyor. İleri yaşlarda ise alışkanlık kazandırmak gerçekten kolay olmuyor. İyi davranışların alışkanlık haline gelebilmesini sağlamak için eğitime okul öncesi dönemde başlamak gerekiyor.</w:t>
                      </w:r>
                    </w:p>
                    <w:p w:rsidR="009E1C66" w:rsidRPr="001C4BE2" w:rsidRDefault="009E1C66" w:rsidP="00FA6C66">
                      <w:pPr>
                        <w:jc w:val="both"/>
                        <w:rPr>
                          <w:rFonts w:ascii="Times New Roman" w:hAnsi="Times New Roman" w:cs="Times New Roman"/>
                        </w:rPr>
                      </w:pPr>
                    </w:p>
                    <w:p w:rsidR="00AC3952" w:rsidRPr="001C4BE2" w:rsidRDefault="00AC3952" w:rsidP="00FA6C66">
                      <w:pPr>
                        <w:jc w:val="both"/>
                        <w:rPr>
                          <w:rFonts w:ascii="Times New Roman" w:hAnsi="Times New Roman" w:cs="Times New Roman"/>
                        </w:rPr>
                      </w:pPr>
                    </w:p>
                    <w:p w:rsidR="00AC3952" w:rsidRPr="001C4BE2" w:rsidRDefault="00AC3952" w:rsidP="00FA6C66">
                      <w:pPr>
                        <w:jc w:val="both"/>
                        <w:rPr>
                          <w:rFonts w:ascii="Times New Roman" w:hAnsi="Times New Roman" w:cs="Times New Roman"/>
                        </w:rPr>
                      </w:pPr>
                    </w:p>
                    <w:p w:rsidR="00AC3952" w:rsidRPr="001C4BE2" w:rsidRDefault="00AC3952" w:rsidP="00FA6C66">
                      <w:pPr>
                        <w:jc w:val="both"/>
                        <w:rPr>
                          <w:rFonts w:ascii="Times New Roman" w:hAnsi="Times New Roman" w:cs="Times New Roman"/>
                          <w:b/>
                          <w:bCs/>
                          <w:color w:val="0F6FC6" w:themeColor="accent1"/>
                        </w:rPr>
                      </w:pPr>
                      <w:r w:rsidRPr="001C4BE2">
                        <w:rPr>
                          <w:rFonts w:ascii="Times New Roman" w:hAnsi="Times New Roman" w:cs="Times New Roman"/>
                          <w:b/>
                          <w:bCs/>
                          <w:color w:val="0F6FC6" w:themeColor="accent1"/>
                        </w:rPr>
                        <w:t>İyi Alışkanlıklar Edinmek Küçük Yaşta Oluşuyor</w:t>
                      </w:r>
                    </w:p>
                    <w:p w:rsidR="00AC3952" w:rsidRPr="001C4BE2" w:rsidRDefault="00AC3952" w:rsidP="00FA6C66">
                      <w:pPr>
                        <w:jc w:val="both"/>
                        <w:rPr>
                          <w:rFonts w:ascii="Times New Roman" w:hAnsi="Times New Roman" w:cs="Times New Roman"/>
                        </w:rPr>
                      </w:pPr>
                    </w:p>
                    <w:p w:rsidR="00AC3952" w:rsidRPr="001C4BE2" w:rsidRDefault="00AC3952" w:rsidP="00FA6C66">
                      <w:pPr>
                        <w:jc w:val="both"/>
                        <w:rPr>
                          <w:rFonts w:ascii="Times New Roman" w:hAnsi="Times New Roman" w:cs="Times New Roman"/>
                        </w:rPr>
                      </w:pPr>
                      <w:r w:rsidRPr="001C4BE2">
                        <w:rPr>
                          <w:rFonts w:ascii="Times New Roman" w:hAnsi="Times New Roman" w:cs="Times New Roman"/>
                        </w:rPr>
                        <w:t xml:space="preserve">Gelişmiş ülkelerde çocuklara geri dönüşüm bilgisi daha okula başlamadan, bebekliklerinde verilmeye başlıyor. Çevrelerindeki yetişkinler, anne, baba, abla, ağabey, büyükanne ve babalar, komşular sokaklara çöp atmıyor ve evlerinde atıkları için ayrı geri dönüşüm kutuları bulunduruyorlar </w:t>
                      </w:r>
                    </w:p>
                    <w:p w:rsidR="00AD7CF4" w:rsidRPr="0080677B" w:rsidRDefault="00AD7CF4" w:rsidP="0080677B">
                      <w:pPr>
                        <w:jc w:val="both"/>
                        <w:rPr>
                          <w:sz w:val="20"/>
                          <w:szCs w:val="20"/>
                        </w:rPr>
                      </w:pPr>
                    </w:p>
                  </w:txbxContent>
                </v:textbox>
                <w10:wrap type="square" anchorx="margin"/>
              </v:shape>
            </w:pict>
          </mc:Fallback>
        </mc:AlternateContent>
      </w:r>
      <w:r w:rsidR="00737460">
        <w:rPr>
          <w:noProof/>
        </w:rPr>
        <mc:AlternateContent>
          <mc:Choice Requires="wpg">
            <w:drawing>
              <wp:anchor distT="0" distB="0" distL="114300" distR="114300" simplePos="0" relativeHeight="251778048" behindDoc="0" locked="0" layoutInCell="1" allowOverlap="1" wp14:anchorId="46B3148D" wp14:editId="5F284641">
                <wp:simplePos x="0" y="0"/>
                <wp:positionH relativeFrom="page">
                  <wp:posOffset>3657600</wp:posOffset>
                </wp:positionH>
                <wp:positionV relativeFrom="margin">
                  <wp:posOffset>-447676</wp:posOffset>
                </wp:positionV>
                <wp:extent cx="3657600" cy="9705975"/>
                <wp:effectExtent l="0" t="0" r="0" b="9525"/>
                <wp:wrapNone/>
                <wp:docPr id="39"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705975"/>
                          <a:chOff x="5985" y="569"/>
                          <a:chExt cx="5760" cy="14551"/>
                        </a:xfrm>
                      </wpg:grpSpPr>
                      <wps:wsp>
                        <wps:cNvPr id="40" name="Rectangle 252"/>
                        <wps:cNvSpPr>
                          <a:spLocks noChangeArrowheads="1" noChangeShapeType="1"/>
                        </wps:cNvSpPr>
                        <wps:spPr bwMode="auto">
                          <a:xfrm>
                            <a:off x="5985" y="569"/>
                            <a:ext cx="5760"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 name="Rectangle 256"/>
                        <wps:cNvSpPr>
                          <a:spLocks noChangeArrowheads="1" noChangeShapeType="1"/>
                        </wps:cNvSpPr>
                        <wps:spPr bwMode="auto">
                          <a:xfrm>
                            <a:off x="11379"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 name="Rectangle 250"/>
                        <wps:cNvSpPr>
                          <a:spLocks noChangeArrowheads="1" noChangeShapeType="1"/>
                        </wps:cNvSpPr>
                        <wps:spPr bwMode="auto">
                          <a:xfrm>
                            <a:off x="5985" y="14766"/>
                            <a:ext cx="5760"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 name="Rectangle 257"/>
                        <wps:cNvSpPr>
                          <a:spLocks noChangeArrowheads="1" noChangeShapeType="1"/>
                        </wps:cNvSpPr>
                        <wps:spPr bwMode="auto">
                          <a:xfrm>
                            <a:off x="11379"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D9E56" id="Group 1911" o:spid="_x0000_s1026" style="position:absolute;margin-left:4in;margin-top:-35.25pt;width:4in;height:764.25pt;z-index:251778048;mso-position-horizontal-relative:page;mso-position-vertical-relative:margin"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">
                <v:rect id="Rectangle 252" o:spid="_x0000_s1027" style="position:absolute;left:5985;top:569;width:5760;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" fillcolor="#f6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" fillcolor="#f6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" fillcolor="#f6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" fillcolor="#f60" stroked="f" strokeweight="0" insetpen="t">
                  <v:shadow color="#ccc"/>
                  <o:lock v:ext="edit" shapetype="t"/>
                  <v:textbox inset="2.88pt,2.88pt,2.88pt,2.88pt"/>
                </v:rect>
                <w10:wrap anchorx="page" anchory="margin"/>
              </v:group>
            </w:pict>
          </mc:Fallback>
        </mc:AlternateContent>
      </w:r>
      <w:r w:rsidR="00737460">
        <w:rPr>
          <w:noProof/>
        </w:rPr>
        <mc:AlternateContent>
          <mc:Choice Requires="wpg">
            <w:drawing>
              <wp:anchor distT="0" distB="0" distL="114300" distR="114300" simplePos="0" relativeHeight="251776000" behindDoc="0" locked="0" layoutInCell="1" allowOverlap="1" wp14:anchorId="3D746D1E" wp14:editId="368AEB25">
                <wp:simplePos x="0" y="0"/>
                <wp:positionH relativeFrom="page">
                  <wp:posOffset>438150</wp:posOffset>
                </wp:positionH>
                <wp:positionV relativeFrom="margin">
                  <wp:posOffset>-457200</wp:posOffset>
                </wp:positionV>
                <wp:extent cx="3585845" cy="9715500"/>
                <wp:effectExtent l="0" t="0" r="0" b="0"/>
                <wp:wrapNone/>
                <wp:docPr id="2"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715500"/>
                          <a:chOff x="452" y="569"/>
                          <a:chExt cx="5647" cy="14551"/>
                        </a:xfrm>
                      </wpg:grpSpPr>
                      <wps:wsp>
                        <wps:cNvPr id="4" name="Rectangle 254"/>
                        <wps:cNvSpPr>
                          <a:spLocks noChangeArrowheads="1" noChangeShapeType="1"/>
                        </wps:cNvSpPr>
                        <wps:spPr bwMode="auto">
                          <a:xfrm>
                            <a:off x="452"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253"/>
                        <wps:cNvSpPr>
                          <a:spLocks noChangeArrowheads="1" noChangeShapeType="1"/>
                        </wps:cNvSpPr>
                        <wps:spPr bwMode="auto">
                          <a:xfrm>
                            <a:off x="452" y="569"/>
                            <a:ext cx="5647"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251"/>
                        <wps:cNvSpPr>
                          <a:spLocks noChangeArrowheads="1" noChangeShapeType="1"/>
                        </wps:cNvSpPr>
                        <wps:spPr bwMode="auto">
                          <a:xfrm>
                            <a:off x="452" y="14766"/>
                            <a:ext cx="5647"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255"/>
                        <wps:cNvSpPr>
                          <a:spLocks noChangeArrowheads="1" noChangeShapeType="1"/>
                        </wps:cNvSpPr>
                        <wps:spPr bwMode="auto">
                          <a:xfrm>
                            <a:off x="452"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CDD0A" id="Group 1910" o:spid="_x0000_s1026" style="position:absolute;margin-left:34.5pt;margin-top:-36pt;width:282.35pt;height:765pt;z-index:251776000;mso-position-horizontal-relative:page;mso-position-vertical-relative:margin"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">
                <v:rect id="Rectangle 254" o:spid="_x0000_s1027" style="position:absolute;left:452;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" fillcolor="#f6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" fillcolor="#f6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" fillcolor="#f6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" fillcolor="#f60" stroked="f" strokeweight="0" insetpen="t">
                  <v:shadow color="#ccc"/>
                  <o:lock v:ext="edit" shapetype="t"/>
                  <v:textbox inset="2.88pt,2.88pt,2.88pt,2.88pt"/>
                </v:rect>
                <w10:wrap anchorx="page" anchory="margin"/>
              </v:group>
            </w:pict>
          </mc:Fallback>
        </mc:AlternateContent>
      </w:r>
      <w:r w:rsidR="00737460">
        <w:rPr>
          <w:noProof/>
        </w:rPr>
        <mc:AlternateContent>
          <mc:Choice Requires="wps">
            <w:drawing>
              <wp:anchor distT="45720" distB="45720" distL="114300" distR="114300" simplePos="0" relativeHeight="251696128" behindDoc="0" locked="0" layoutInCell="1" allowOverlap="1">
                <wp:simplePos x="0" y="0"/>
                <wp:positionH relativeFrom="page">
                  <wp:posOffset>819150</wp:posOffset>
                </wp:positionH>
                <wp:positionV relativeFrom="paragraph">
                  <wp:posOffset>504825</wp:posOffset>
                </wp:positionV>
                <wp:extent cx="847725" cy="4114800"/>
                <wp:effectExtent l="0" t="0" r="28575" b="19050"/>
                <wp:wrapSquare wrapText="bothSides"/>
                <wp:docPr id="8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114800"/>
                        </a:xfrm>
                        <a:prstGeom prst="rect">
                          <a:avLst/>
                        </a:prstGeom>
                        <a:solidFill>
                          <a:srgbClr val="FFFFFF"/>
                        </a:solidFill>
                        <a:ln w="9525">
                          <a:solidFill>
                            <a:srgbClr val="000000"/>
                          </a:solidFill>
                          <a:miter lim="800000"/>
                          <a:headEnd/>
                          <a:tailEnd/>
                        </a:ln>
                      </wps:spPr>
                      <wps:txbx>
                        <w:txbxContent>
                          <w:p w:rsidR="00C57AC0" w:rsidRPr="00C57AC0" w:rsidRDefault="000A2A6A" w:rsidP="000A2A6A">
                            <w:pPr>
                              <w:pStyle w:val="Balk3"/>
                              <w:shd w:val="clear" w:color="auto" w:fill="FFFFFF"/>
                              <w:textAlignment w:val="baseline"/>
                              <w:rPr>
                                <w:color w:val="FF0000"/>
                              </w:rPr>
                            </w:pPr>
                            <w:r>
                              <w:rPr>
                                <w:color w:val="FF0000"/>
                              </w:rPr>
                              <w:t>Geriye bak,</w:t>
                            </w:r>
                            <w:r w:rsidR="003177B2">
                              <w:rPr>
                                <w:color w:val="FF0000"/>
                              </w:rPr>
                              <w:t xml:space="preserve"> </w:t>
                            </w:r>
                            <w:r>
                              <w:rPr>
                                <w:color w:val="FF0000"/>
                              </w:rPr>
                              <w:t>doğanı düşün,</w:t>
                            </w:r>
                            <w:r w:rsidR="003177B2">
                              <w:rPr>
                                <w:color w:val="FF0000"/>
                              </w:rPr>
                              <w:t xml:space="preserve"> </w:t>
                            </w:r>
                            <w:r>
                              <w:rPr>
                                <w:color w:val="FF0000"/>
                              </w:rPr>
                              <w:t>ileriye bak olacakları düşün.</w:t>
                            </w:r>
                            <w:r w:rsidR="003177B2">
                              <w:rPr>
                                <w:color w:val="FF0000"/>
                              </w:rPr>
                              <w:t xml:space="preserve"> </w:t>
                            </w:r>
                            <w:r>
                              <w:rPr>
                                <w:color w:val="FF0000"/>
                              </w:rPr>
                              <w:t>Çöplerimiz çöpe</w:t>
                            </w:r>
                            <w:r w:rsidR="003177B2">
                              <w:rPr>
                                <w:color w:val="FF0000"/>
                              </w:rPr>
                              <w:t>,</w:t>
                            </w:r>
                            <w:r>
                              <w:rPr>
                                <w:color w:val="FF0000"/>
                              </w:rPr>
                              <w:t xml:space="preserve"> atıklar geri dönüşüme…</w:t>
                            </w:r>
                          </w:p>
                          <w:p w:rsidR="0087770C" w:rsidRPr="00C57AC0" w:rsidRDefault="0087770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37" type="#_x0000_t202" style="position:absolute;margin-left:64.5pt;margin-top:39.75pt;width:66.75pt;height:324pt;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">
                <v:textbox>
                  <w:txbxContent>
                    <w:p w:rsidR="00C57AC0" w:rsidRPr="00C57AC0" w:rsidRDefault="000A2A6A" w:rsidP="000A2A6A">
                      <w:pPr>
                        <w:pStyle w:val="Balk3"/>
                        <w:shd w:val="clear" w:color="auto" w:fill="FFFFFF"/>
                        <w:textAlignment w:val="baseline"/>
                        <w:rPr>
                          <w:color w:val="FF0000"/>
                        </w:rPr>
                      </w:pPr>
                      <w:r>
                        <w:rPr>
                          <w:color w:val="FF0000"/>
                        </w:rPr>
                        <w:t>Geriye bak,</w:t>
                      </w:r>
                      <w:r w:rsidR="003177B2">
                        <w:rPr>
                          <w:color w:val="FF0000"/>
                        </w:rPr>
                        <w:t xml:space="preserve"> </w:t>
                      </w:r>
                      <w:r>
                        <w:rPr>
                          <w:color w:val="FF0000"/>
                        </w:rPr>
                        <w:t>doğanı düşün,</w:t>
                      </w:r>
                      <w:r w:rsidR="003177B2">
                        <w:rPr>
                          <w:color w:val="FF0000"/>
                        </w:rPr>
                        <w:t xml:space="preserve"> </w:t>
                      </w:r>
                      <w:r>
                        <w:rPr>
                          <w:color w:val="FF0000"/>
                        </w:rPr>
                        <w:t>ileriye bak olacakları düşün.</w:t>
                      </w:r>
                      <w:r w:rsidR="003177B2">
                        <w:rPr>
                          <w:color w:val="FF0000"/>
                        </w:rPr>
                        <w:t xml:space="preserve"> </w:t>
                      </w:r>
                      <w:r>
                        <w:rPr>
                          <w:color w:val="FF0000"/>
                        </w:rPr>
                        <w:t>Çöplerimiz çöpe</w:t>
                      </w:r>
                      <w:r w:rsidR="003177B2">
                        <w:rPr>
                          <w:color w:val="FF0000"/>
                        </w:rPr>
                        <w:t>,</w:t>
                      </w:r>
                      <w:r>
                        <w:rPr>
                          <w:color w:val="FF0000"/>
                        </w:rPr>
                        <w:t xml:space="preserve"> atıklar geri dönüşüme…</w:t>
                      </w:r>
                    </w:p>
                    <w:p w:rsidR="0087770C" w:rsidRPr="00C57AC0" w:rsidRDefault="0087770C">
                      <w:pPr>
                        <w:rPr>
                          <w:color w:val="FF0000"/>
                        </w:rPr>
                      </w:pPr>
                    </w:p>
                  </w:txbxContent>
                </v:textbox>
                <w10:wrap type="square" anchorx="page"/>
              </v:shape>
            </w:pict>
          </mc:Fallback>
        </mc:AlternateContent>
      </w:r>
      <w:r w:rsidR="00342949">
        <w:rPr>
          <w:noProof/>
        </w:rPr>
        <mc:AlternateContent>
          <mc:Choice Requires="wps">
            <w:drawing>
              <wp:anchor distT="0" distB="0" distL="114300" distR="114300" simplePos="0" relativeHeight="251645952" behindDoc="0" locked="0" layoutInCell="1" allowOverlap="1">
                <wp:simplePos x="0" y="0"/>
                <wp:positionH relativeFrom="page">
                  <wp:posOffset>438150</wp:posOffset>
                </wp:positionH>
                <wp:positionV relativeFrom="page">
                  <wp:posOffset>342900</wp:posOffset>
                </wp:positionV>
                <wp:extent cx="6858000" cy="495300"/>
                <wp:effectExtent l="0" t="0" r="0" b="0"/>
                <wp:wrapNone/>
                <wp:docPr id="5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9530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2321B" id="Rectangle 123" o:spid="_x0000_s1026" style="position:absolute;margin-left:34.5pt;margin-top:27pt;width:540pt;height:3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" fillcolor="#f60" stroked="f">
                <w10:wrap anchorx="page" anchory="page"/>
              </v:rect>
            </w:pict>
          </mc:Fallback>
        </mc:AlternateContent>
      </w:r>
      <w:r w:rsidR="00C57AC0">
        <w:rPr>
          <w:noProof/>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ge">
                  <wp:posOffset>422275</wp:posOffset>
                </wp:positionV>
                <wp:extent cx="1943100" cy="509905"/>
                <wp:effectExtent l="0" t="3175" r="1905" b="1270"/>
                <wp:wrapNone/>
                <wp:docPr id="1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FBC" w:rsidRDefault="00BD5B05" w:rsidP="006C1FBC">
                            <w:pPr>
                              <w:pStyle w:val="SayfaBal"/>
                              <w:jc w:val="center"/>
                              <w:rPr>
                                <w:rStyle w:val="SayfaNumaras"/>
                                <w:b/>
                              </w:rPr>
                            </w:pPr>
                            <w:r>
                              <w:rPr>
                                <w:rStyle w:val="SayfaNumaras"/>
                                <w:b/>
                              </w:rPr>
                              <w:t>Şubat</w:t>
                            </w:r>
                            <w:r w:rsidR="006C1FBC">
                              <w:rPr>
                                <w:rStyle w:val="SayfaNumaras"/>
                                <w:b/>
                              </w:rPr>
                              <w:t xml:space="preserve"> Ayı</w:t>
                            </w:r>
                          </w:p>
                          <w:p w:rsidR="00506935" w:rsidRDefault="00506935">
                            <w:pPr>
                              <w:pStyle w:val="SayfaBal"/>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40" type="#_x0000_t202" style="position:absolute;margin-left:0;margin-top:33.25pt;width:153pt;height:40.1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1+osQIAALQ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" filled="f" stroked="f">
                <v:textbox inset="0,0,0,0">
                  <w:txbxContent>
                    <w:p w:rsidR="006C1FBC" w:rsidRDefault="00BD5B05" w:rsidP="006C1FBC">
                      <w:pPr>
                        <w:pStyle w:val="SayfaBal"/>
                        <w:jc w:val="center"/>
                        <w:rPr>
                          <w:rStyle w:val="SayfaNumaras"/>
                          <w:b/>
                        </w:rPr>
                      </w:pPr>
                      <w:r>
                        <w:rPr>
                          <w:rStyle w:val="SayfaNumaras"/>
                          <w:b/>
                        </w:rPr>
                        <w:t>Şubat</w:t>
                      </w:r>
                      <w:r w:rsidR="006C1FBC">
                        <w:rPr>
                          <w:rStyle w:val="SayfaNumaras"/>
                          <w:b/>
                        </w:rPr>
                        <w:t xml:space="preserve"> Ayı</w:t>
                      </w:r>
                    </w:p>
                    <w:p w:rsidR="00506935" w:rsidRDefault="00506935">
                      <w:pPr>
                        <w:pStyle w:val="SayfaBal"/>
                        <w:jc w:val="center"/>
                      </w:pPr>
                    </w:p>
                  </w:txbxContent>
                </v:textbox>
                <w10:wrap anchorx="margin" anchory="page"/>
              </v:shape>
            </w:pict>
          </mc:Fallback>
        </mc:AlternateContent>
      </w:r>
      <w:r w:rsidR="00C57AC0">
        <w:rPr>
          <w:noProof/>
        </w:rPr>
        <mc:AlternateContent>
          <mc:Choice Requires="wps">
            <w:drawing>
              <wp:anchor distT="0" distB="0" distL="114300" distR="114300" simplePos="0" relativeHeight="251627520" behindDoc="0" locked="0" layoutInCell="1" allowOverlap="1">
                <wp:simplePos x="0" y="0"/>
                <wp:positionH relativeFrom="margin">
                  <wp:posOffset>781050</wp:posOffset>
                </wp:positionH>
                <wp:positionV relativeFrom="topMargin">
                  <wp:posOffset>781050</wp:posOffset>
                </wp:positionV>
                <wp:extent cx="4219575" cy="177165"/>
                <wp:effectExtent l="0" t="0" r="0" b="0"/>
                <wp:wrapNone/>
                <wp:docPr id="4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FBC" w:rsidRPr="003F3114" w:rsidRDefault="006C1FBC" w:rsidP="003F3114">
                            <w:pPr>
                              <w:rPr>
                                <w:color w:val="0F6FC6" w:themeColor="accent1"/>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61.5pt;margin-top:61.5pt;width:332.25pt;height:13.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" filled="f" stroked="f">
                <v:textbox style="mso-fit-shape-to-text:t" inset="0,0,0,0">
                  <w:txbxContent>
                    <w:p w:rsidR="006C1FBC" w:rsidRPr="003F3114" w:rsidRDefault="006C1FBC" w:rsidP="003F3114">
                      <w:pPr>
                        <w:rPr>
                          <w:color w:val="0F6FC6" w:themeColor="accent1"/>
                        </w:rPr>
                      </w:pPr>
                    </w:p>
                  </w:txbxContent>
                </v:textbox>
                <w10:wrap anchorx="margin" anchory="margin"/>
              </v:shape>
            </w:pict>
          </mc:Fallback>
        </mc:AlternateContent>
      </w:r>
      <w:r w:rsidR="00C57AC0">
        <w:rPr>
          <w:noProof/>
        </w:rPr>
        <mc:AlternateContent>
          <mc:Choice Requires="wps">
            <w:drawing>
              <wp:anchor distT="0" distB="0" distL="114300" distR="114300" simplePos="0" relativeHeight="251648000" behindDoc="0" locked="0" layoutInCell="1" allowOverlap="1">
                <wp:simplePos x="0" y="0"/>
                <wp:positionH relativeFrom="margin">
                  <wp:posOffset>-1457325</wp:posOffset>
                </wp:positionH>
                <wp:positionV relativeFrom="page">
                  <wp:posOffset>509905</wp:posOffset>
                </wp:positionV>
                <wp:extent cx="1943100" cy="206375"/>
                <wp:effectExtent l="0" t="0" r="0" b="0"/>
                <wp:wrapNone/>
                <wp:docPr id="5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pPr>
                              <w:pStyle w:val="SayfaBal"/>
                            </w:pPr>
                            <w:r>
                              <w:t>Okul Bülteni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42" type="#_x0000_t202" style="position:absolute;margin-left:-114.75pt;margin-top:40.15pt;width:153pt;height:16.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QMsg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" filled="f" stroked="f">
                <v:textbox style="mso-fit-shape-to-text:t" inset="0,0,0,0">
                  <w:txbxContent>
                    <w:p w:rsidR="00506935" w:rsidRDefault="00506935">
                      <w:pPr>
                        <w:pStyle w:val="SayfaBal"/>
                      </w:pPr>
                      <w:r>
                        <w:t>Okul Bülteni</w:t>
                      </w:r>
                    </w:p>
                  </w:txbxContent>
                </v:textbox>
                <w10:wrap anchorx="margin" anchory="page"/>
              </v:shape>
            </w:pict>
          </mc:Fallback>
        </mc:AlternateContent>
      </w:r>
      <w:r w:rsidR="00C57AC0">
        <w:rPr>
          <w:noProof/>
        </w:rPr>
        <mc:AlternateContent>
          <mc:Choice Requires="wps">
            <w:drawing>
              <wp:anchor distT="0" distB="0" distL="114300" distR="114300" simplePos="0" relativeHeight="251646976" behindDoc="0" locked="0" layoutInCell="1" allowOverlap="1">
                <wp:simplePos x="0" y="0"/>
                <wp:positionH relativeFrom="page">
                  <wp:posOffset>6219825</wp:posOffset>
                </wp:positionH>
                <wp:positionV relativeFrom="page">
                  <wp:posOffset>514350</wp:posOffset>
                </wp:positionV>
                <wp:extent cx="1143000" cy="342900"/>
                <wp:effectExtent l="0" t="0" r="0" b="0"/>
                <wp:wrapNone/>
                <wp:docPr id="5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pPr>
                              <w:rPr>
                                <w:rStyle w:val="SayfaNumaras"/>
                                <w:szCs w:val="20"/>
                              </w:rPr>
                            </w:pPr>
                            <w:r>
                              <w:rPr>
                                <w:rStyle w:val="SayfaNumaras"/>
                                <w:szCs w:val="20"/>
                              </w:rPr>
                              <w:t xml:space="preserve">Sayfa 2 / </w:t>
                            </w:r>
                            <w:r w:rsidR="00406513">
                              <w:rPr>
                                <w:rStyle w:val="SayfaNumaras"/>
                                <w:szCs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3" type="#_x0000_t202" style="position:absolute;margin-left:489.75pt;margin-top:40.5pt;width:90pt;height:2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" filled="f" stroked="f">
                <v:textbox inset="0,0,0,0">
                  <w:txbxContent>
                    <w:p w:rsidR="00506935" w:rsidRDefault="00506935">
                      <w:pPr>
                        <w:rPr>
                          <w:rStyle w:val="SayfaNumaras"/>
                          <w:szCs w:val="20"/>
                        </w:rPr>
                      </w:pPr>
                      <w:r>
                        <w:rPr>
                          <w:rStyle w:val="SayfaNumaras"/>
                          <w:szCs w:val="20"/>
                        </w:rPr>
                        <w:t xml:space="preserve">Sayfa 2 / </w:t>
                      </w:r>
                      <w:r w:rsidR="00406513">
                        <w:rPr>
                          <w:rStyle w:val="SayfaNumaras"/>
                          <w:szCs w:val="20"/>
                        </w:rPr>
                        <w:t>5</w:t>
                      </w:r>
                    </w:p>
                  </w:txbxContent>
                </v:textbox>
                <w10:wrap anchorx="page" anchory="page"/>
              </v:shape>
            </w:pict>
          </mc:Fallback>
        </mc:AlternateContent>
      </w:r>
      <w:r w:rsidR="00C57AC0">
        <w:rPr>
          <w:noProof/>
        </w:rPr>
        <mc:AlternateContent>
          <mc:Choice Requires="wps">
            <w:drawing>
              <wp:anchor distT="0" distB="0" distL="114300" distR="114300" simplePos="0" relativeHeight="251698176" behindDoc="0" locked="0" layoutInCell="1" allowOverlap="1">
                <wp:simplePos x="0" y="0"/>
                <wp:positionH relativeFrom="margin">
                  <wp:posOffset>3905250</wp:posOffset>
                </wp:positionH>
                <wp:positionV relativeFrom="topMargin">
                  <wp:posOffset>895350</wp:posOffset>
                </wp:positionV>
                <wp:extent cx="1885950" cy="147320"/>
                <wp:effectExtent l="0" t="0" r="0" b="0"/>
                <wp:wrapNone/>
                <wp:docPr id="9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138" w:rsidRPr="00AD7CF4" w:rsidRDefault="00761138" w:rsidP="00761138">
                            <w:pPr>
                              <w:pStyle w:val="Balk2"/>
                              <w:rPr>
                                <w:sz w:val="20"/>
                                <w:szCs w:val="2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07.5pt;margin-top:70.5pt;width:148.5pt;height:11.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wQsQIAALM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" filled="f" stroked="f">
                <v:textbox style="mso-fit-shape-to-text:t" inset="0,0,0,0">
                  <w:txbxContent>
                    <w:p w:rsidR="00761138" w:rsidRPr="00AD7CF4" w:rsidRDefault="00761138" w:rsidP="00761138">
                      <w:pPr>
                        <w:pStyle w:val="Balk2"/>
                        <w:rPr>
                          <w:sz w:val="20"/>
                          <w:szCs w:val="20"/>
                        </w:rPr>
                      </w:pPr>
                    </w:p>
                  </w:txbxContent>
                </v:textbox>
                <w10:wrap anchorx="margin" anchory="margin"/>
              </v:shape>
            </w:pict>
          </mc:Fallback>
        </mc:AlternateContent>
      </w:r>
      <w:r w:rsidR="00C57AC0">
        <w:rPr>
          <w:noProof/>
        </w:rPr>
        <mc:AlternateContent>
          <mc:Choice Requires="wps">
            <w:drawing>
              <wp:anchor distT="0" distB="0" distL="114300" distR="114300" simplePos="0" relativeHeight="251657216" behindDoc="0" locked="0" layoutInCell="1" allowOverlap="1">
                <wp:simplePos x="0" y="0"/>
                <wp:positionH relativeFrom="page">
                  <wp:posOffset>2540000</wp:posOffset>
                </wp:positionH>
                <wp:positionV relativeFrom="page">
                  <wp:posOffset>1231900</wp:posOffset>
                </wp:positionV>
                <wp:extent cx="91440" cy="91440"/>
                <wp:effectExtent l="0" t="0" r="0" b="0"/>
                <wp:wrapNone/>
                <wp:docPr id="4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5" type="#_x0000_t202" style="position:absolute;margin-left:200pt;margin-top:97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oFsgIAALw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CwMdoFsgIAALwFAAAO&#10;AAAAAAAAAAAAAAAAAC4CAABkcnMvZTJvRG9jLnhtbFBLAQItABQABgAIAAAAIQCrPijn3gAAAAsB&#10;AAAPAAAAAAAAAAAAAAAAAAwFAABkcnMvZG93bnJldi54bWxQSwUGAAAAAAQABADzAAAAFwYAAAAA&#10;" filled="f" stroked="f">
                <v:textbox inset="0,0,0,0">
                  <w:txbxContent>
                    <w:p w:rsidR="00506935" w:rsidRDefault="00506935"/>
                  </w:txbxContent>
                </v:textbox>
                <w10:wrap anchorx="page" anchory="page"/>
              </v:shape>
            </w:pict>
          </mc:Fallback>
        </mc:AlternateContent>
      </w:r>
      <w:r w:rsidR="00C57AC0">
        <w:rPr>
          <w:noProof/>
        </w:rPr>
        <mc:AlternateContent>
          <mc:Choice Requires="wps">
            <w:drawing>
              <wp:anchor distT="0" distB="0" distL="114300" distR="114300" simplePos="0" relativeHeight="251659264" behindDoc="0" locked="0" layoutInCell="1" allowOverlap="1">
                <wp:simplePos x="0" y="0"/>
                <wp:positionH relativeFrom="page">
                  <wp:posOffset>2552700</wp:posOffset>
                </wp:positionH>
                <wp:positionV relativeFrom="page">
                  <wp:posOffset>4457700</wp:posOffset>
                </wp:positionV>
                <wp:extent cx="91440" cy="91440"/>
                <wp:effectExtent l="0" t="0" r="0" b="0"/>
                <wp:wrapNone/>
                <wp:docPr id="4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6" type="#_x0000_t202" style="position:absolute;margin-left:201pt;margin-top:351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4Hsg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NBWvgeyAgAAvAUAAA4A&#10;AAAAAAAAAAAAAAAALgIAAGRycy9lMm9Eb2MueG1sUEsBAi0AFAAGAAgAAAAhAOyYhafdAAAACwEA&#10;AA8AAAAAAAAAAAAAAAAADAUAAGRycy9kb3ducmV2LnhtbFBLBQYAAAAABAAEAPMAAAAWBgAAAAA=&#10;" filled="f" stroked="f">
                <v:textbox inset="0,0,0,0">
                  <w:txbxContent>
                    <w:p w:rsidR="00506935" w:rsidRDefault="00506935"/>
                  </w:txbxContent>
                </v:textbox>
                <w10:wrap anchorx="page" anchory="page"/>
              </v:shape>
            </w:pict>
          </mc:Fallback>
        </mc:AlternateContent>
      </w:r>
      <w:r w:rsidR="00C57AC0">
        <w:rPr>
          <w:noProof/>
        </w:rPr>
        <mc:AlternateContent>
          <mc:Choice Requires="wps">
            <w:drawing>
              <wp:anchor distT="0" distB="0" distL="114300" distR="114300" simplePos="0" relativeHeight="251660288" behindDoc="0" locked="0" layoutInCell="1" allowOverlap="1">
                <wp:simplePos x="0" y="0"/>
                <wp:positionH relativeFrom="page">
                  <wp:posOffset>2552700</wp:posOffset>
                </wp:positionH>
                <wp:positionV relativeFrom="page">
                  <wp:posOffset>7670800</wp:posOffset>
                </wp:positionV>
                <wp:extent cx="91440" cy="91440"/>
                <wp:effectExtent l="0" t="0" r="0" b="0"/>
                <wp:wrapNone/>
                <wp:docPr id="4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7" type="#_x0000_t202" style="position:absolute;margin-left:201pt;margin-top:604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i0UlVsQIAALwFAAAO&#10;AAAAAAAAAAAAAAAAAC4CAABkcnMvZTJvRG9jLnhtbFBLAQItABQABgAIAAAAIQDMzLjn3wAAAA0B&#10;AAAPAAAAAAAAAAAAAAAAAAsFAABkcnMvZG93bnJldi54bWxQSwUGAAAAAAQABADzAAAAFwYAAAAA&#10;" filled="f" stroked="f">
                <v:textbox inset="0,0,0,0">
                  <w:txbxContent>
                    <w:p w:rsidR="00506935" w:rsidRDefault="00506935"/>
                  </w:txbxContent>
                </v:textbox>
                <w10:wrap anchorx="page" anchory="page"/>
              </v:shape>
            </w:pict>
          </mc:Fallback>
        </mc:AlternateContent>
      </w:r>
      <w:r>
        <w:br w:type="page"/>
      </w:r>
      <w:bookmarkStart w:id="0" w:name="_GoBack"/>
      <w:r w:rsidR="00B0592B">
        <w:rPr>
          <w:noProof/>
        </w:rPr>
        <w:lastRenderedPageBreak/>
        <mc:AlternateContent>
          <mc:Choice Requires="wpg">
            <w:drawing>
              <wp:anchor distT="0" distB="0" distL="114300" distR="114300" simplePos="0" relativeHeight="251780096" behindDoc="0" locked="0" layoutInCell="1" allowOverlap="1" wp14:anchorId="46B3148D" wp14:editId="5F284641">
                <wp:simplePos x="0" y="0"/>
                <wp:positionH relativeFrom="page">
                  <wp:posOffset>3619500</wp:posOffset>
                </wp:positionH>
                <wp:positionV relativeFrom="margin">
                  <wp:posOffset>-457200</wp:posOffset>
                </wp:positionV>
                <wp:extent cx="3657600" cy="9753600"/>
                <wp:effectExtent l="0" t="0" r="0" b="0"/>
                <wp:wrapNone/>
                <wp:docPr id="48"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753600"/>
                          <a:chOff x="5985" y="569"/>
                          <a:chExt cx="5760" cy="14551"/>
                        </a:xfrm>
                      </wpg:grpSpPr>
                      <wps:wsp>
                        <wps:cNvPr id="49" name="Rectangle 252"/>
                        <wps:cNvSpPr>
                          <a:spLocks noChangeArrowheads="1" noChangeShapeType="1"/>
                        </wps:cNvSpPr>
                        <wps:spPr bwMode="auto">
                          <a:xfrm>
                            <a:off x="5985" y="569"/>
                            <a:ext cx="5760"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 name="Rectangle 256"/>
                        <wps:cNvSpPr>
                          <a:spLocks noChangeArrowheads="1" noChangeShapeType="1"/>
                        </wps:cNvSpPr>
                        <wps:spPr bwMode="auto">
                          <a:xfrm>
                            <a:off x="11379"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4" name="Rectangle 250"/>
                        <wps:cNvSpPr>
                          <a:spLocks noChangeArrowheads="1" noChangeShapeType="1"/>
                        </wps:cNvSpPr>
                        <wps:spPr bwMode="auto">
                          <a:xfrm>
                            <a:off x="5985" y="14766"/>
                            <a:ext cx="5760"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 name="Rectangle 257"/>
                        <wps:cNvSpPr>
                          <a:spLocks noChangeArrowheads="1" noChangeShapeType="1"/>
                        </wps:cNvSpPr>
                        <wps:spPr bwMode="auto">
                          <a:xfrm>
                            <a:off x="11379"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F97DD" id="Group 1911" o:spid="_x0000_s1026" style="position:absolute;margin-left:285pt;margin-top:-36pt;width:4in;height:768pt;z-index:251780096;mso-position-horizontal-relative:page;mso-position-vertical-relative:margin"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">
                <v:rect id="Rectangle 252" o:spid="_x0000_s1027" style="position:absolute;left:5985;top:569;width:5760;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" fillcolor="#f6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" fillcolor="#f6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" fillcolor="#f6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" fillcolor="#f60" stroked="f" strokeweight="0" insetpen="t">
                  <v:shadow color="#ccc"/>
                  <o:lock v:ext="edit" shapetype="t"/>
                  <v:textbox inset="2.88pt,2.88pt,2.88pt,2.88pt"/>
                </v:rect>
                <w10:wrap anchorx="page" anchory="margin"/>
              </v:group>
            </w:pict>
          </mc:Fallback>
        </mc:AlternateContent>
      </w:r>
      <w:bookmarkEnd w:id="0"/>
      <w:r w:rsidR="001C4BE2">
        <w:rPr>
          <w:noProof/>
        </w:rPr>
        <mc:AlternateContent>
          <mc:Choice Requires="wpg">
            <w:drawing>
              <wp:anchor distT="0" distB="0" distL="114300" distR="114300" simplePos="0" relativeHeight="251782144" behindDoc="0" locked="0" layoutInCell="1" allowOverlap="1" wp14:anchorId="5E6E4D61" wp14:editId="489B7913">
                <wp:simplePos x="0" y="0"/>
                <wp:positionH relativeFrom="page">
                  <wp:posOffset>428625</wp:posOffset>
                </wp:positionH>
                <wp:positionV relativeFrom="margin">
                  <wp:posOffset>-457200</wp:posOffset>
                </wp:positionV>
                <wp:extent cx="3585845" cy="9753600"/>
                <wp:effectExtent l="0" t="0" r="0" b="0"/>
                <wp:wrapNone/>
                <wp:docPr id="57"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753600"/>
                          <a:chOff x="452" y="569"/>
                          <a:chExt cx="5647" cy="14551"/>
                        </a:xfrm>
                      </wpg:grpSpPr>
                      <wps:wsp>
                        <wps:cNvPr id="58" name="Rectangle 254"/>
                        <wps:cNvSpPr>
                          <a:spLocks noChangeArrowheads="1" noChangeShapeType="1"/>
                        </wps:cNvSpPr>
                        <wps:spPr bwMode="auto">
                          <a:xfrm>
                            <a:off x="452"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9" name="Rectangle 253"/>
                        <wps:cNvSpPr>
                          <a:spLocks noChangeArrowheads="1" noChangeShapeType="1"/>
                        </wps:cNvSpPr>
                        <wps:spPr bwMode="auto">
                          <a:xfrm>
                            <a:off x="452" y="569"/>
                            <a:ext cx="5647"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0" name="Rectangle 251"/>
                        <wps:cNvSpPr>
                          <a:spLocks noChangeArrowheads="1" noChangeShapeType="1"/>
                        </wps:cNvSpPr>
                        <wps:spPr bwMode="auto">
                          <a:xfrm>
                            <a:off x="452" y="14766"/>
                            <a:ext cx="5647"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1" name="Rectangle 255"/>
                        <wps:cNvSpPr>
                          <a:spLocks noChangeArrowheads="1" noChangeShapeType="1"/>
                        </wps:cNvSpPr>
                        <wps:spPr bwMode="auto">
                          <a:xfrm>
                            <a:off x="452"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C766D" id="Group 1910" o:spid="_x0000_s1026" style="position:absolute;margin-left:33.75pt;margin-top:-36pt;width:282.35pt;height:768pt;z-index:251782144;mso-position-horizontal-relative:page;mso-position-vertical-relative:margin"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">
                <v:rect id="Rectangle 254" o:spid="_x0000_s1027" style="position:absolute;left:452;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" fillcolor="#f6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" fillcolor="#f6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" fillcolor="#f6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" fillcolor="#f60" stroked="f" strokeweight="0" insetpen="t">
                  <v:shadow color="#ccc"/>
                  <o:lock v:ext="edit" shapetype="t"/>
                  <v:textbox inset="2.88pt,2.88pt,2.88pt,2.88pt"/>
                </v:rect>
                <w10:wrap anchorx="page" anchory="margin"/>
              </v:group>
            </w:pict>
          </mc:Fallback>
        </mc:AlternateContent>
      </w:r>
      <w:r w:rsidR="001C4BE2">
        <w:rPr>
          <w:noProof/>
        </w:rPr>
        <mc:AlternateContent>
          <mc:Choice Requires="wps">
            <w:drawing>
              <wp:anchor distT="45720" distB="45720" distL="114300" distR="114300" simplePos="0" relativeHeight="251702272" behindDoc="0" locked="0" layoutInCell="1" allowOverlap="1">
                <wp:simplePos x="0" y="0"/>
                <wp:positionH relativeFrom="margin">
                  <wp:align>left</wp:align>
                </wp:positionH>
                <wp:positionV relativeFrom="paragraph">
                  <wp:posOffset>0</wp:posOffset>
                </wp:positionV>
                <wp:extent cx="2466975" cy="9077325"/>
                <wp:effectExtent l="0" t="0" r="28575" b="28575"/>
                <wp:wrapSquare wrapText="bothSides"/>
                <wp:docPr id="2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9077325"/>
                        </a:xfrm>
                        <a:prstGeom prst="rect">
                          <a:avLst/>
                        </a:prstGeom>
                        <a:solidFill>
                          <a:srgbClr val="FFFFFF"/>
                        </a:solidFill>
                        <a:ln w="9525">
                          <a:solidFill>
                            <a:srgbClr val="000000"/>
                          </a:solidFill>
                          <a:miter lim="800000"/>
                          <a:headEnd/>
                          <a:tailEnd/>
                        </a:ln>
                      </wps:spPr>
                      <wps:txbx>
                        <w:txbxContent>
                          <w:p w:rsidR="009B6C36" w:rsidRDefault="009B6C36" w:rsidP="009B6C36">
                            <w:pPr>
                              <w:jc w:val="both"/>
                              <w:rPr>
                                <w:rFonts w:ascii="Helvetica" w:hAnsi="Helvetica"/>
                                <w:color w:val="000000"/>
                                <w:sz w:val="20"/>
                                <w:szCs w:val="20"/>
                                <w:shd w:val="clear" w:color="auto" w:fill="FFFFFF"/>
                              </w:rPr>
                            </w:pPr>
                          </w:p>
                          <w:p w:rsidR="00FA6C66" w:rsidRDefault="005D6867" w:rsidP="00FA6C66">
                            <w:pPr>
                              <w:jc w:val="both"/>
                              <w:rPr>
                                <w:color w:val="000000"/>
                                <w:shd w:val="clear" w:color="auto" w:fill="FFFFFF"/>
                              </w:rPr>
                            </w:pPr>
                            <w:r w:rsidRPr="00AC3952">
                              <w:rPr>
                                <w:color w:val="000000"/>
                                <w:shd w:val="clear" w:color="auto" w:fill="FFFFFF"/>
                              </w:rPr>
                              <w:t xml:space="preserve">    </w:t>
                            </w:r>
                            <w:r w:rsidR="00F4606B" w:rsidRPr="00AC3952">
                              <w:rPr>
                                <w:color w:val="000000"/>
                                <w:shd w:val="clear" w:color="auto" w:fill="FFFFFF"/>
                              </w:rPr>
                              <w:t xml:space="preserve"> </w:t>
                            </w:r>
                          </w:p>
                          <w:p w:rsidR="00AC3952" w:rsidRPr="001C4BE2" w:rsidRDefault="00AC3952" w:rsidP="00FA6C66">
                            <w:pPr>
                              <w:jc w:val="both"/>
                              <w:rPr>
                                <w:rFonts w:ascii="Times New Roman" w:hAnsi="Times New Roman" w:cs="Times New Roman"/>
                                <w:color w:val="000000"/>
                                <w:shd w:val="clear" w:color="auto" w:fill="FFFFFF"/>
                              </w:rPr>
                            </w:pPr>
                            <w:r w:rsidRPr="001C4BE2">
                              <w:rPr>
                                <w:rFonts w:ascii="Times New Roman" w:hAnsi="Times New Roman" w:cs="Times New Roman"/>
                                <w:color w:val="000000"/>
                                <w:shd w:val="clear" w:color="auto" w:fill="FFFFFF"/>
                              </w:rPr>
                              <w:t>Üstümüze düşen ilk görev çocuklara temiz bir dünya sunmaktır. Bunun için onlara model olmamız gerekir.</w:t>
                            </w:r>
                          </w:p>
                          <w:p w:rsidR="00AC3952" w:rsidRPr="001C4BE2" w:rsidRDefault="00AC3952" w:rsidP="00FA6C66">
                            <w:pPr>
                              <w:jc w:val="both"/>
                              <w:rPr>
                                <w:rFonts w:ascii="Times New Roman" w:hAnsi="Times New Roman" w:cs="Times New Roman"/>
                                <w:b/>
                                <w:bCs/>
                                <w:color w:val="0F6FC6" w:themeColor="accent1"/>
                                <w:shd w:val="clear" w:color="auto" w:fill="FFFFFF"/>
                              </w:rPr>
                            </w:pPr>
                            <w:r w:rsidRPr="001C4BE2">
                              <w:rPr>
                                <w:rFonts w:ascii="Times New Roman" w:hAnsi="Times New Roman" w:cs="Times New Roman"/>
                                <w:b/>
                                <w:bCs/>
                                <w:color w:val="0F6FC6" w:themeColor="accent1"/>
                                <w:shd w:val="clear" w:color="auto" w:fill="FFFFFF"/>
                              </w:rPr>
                              <w:t>Çocuklarımızın Sokaktaki Çöp Görüntülerini Normal Kabul Etmesine İzin Vermeyelim</w:t>
                            </w:r>
                          </w:p>
                          <w:p w:rsidR="00AC3952" w:rsidRPr="001C4BE2" w:rsidRDefault="00AC3952" w:rsidP="00FA6C66">
                            <w:pPr>
                              <w:jc w:val="both"/>
                              <w:rPr>
                                <w:rFonts w:ascii="Times New Roman" w:hAnsi="Times New Roman" w:cs="Times New Roman"/>
                                <w:color w:val="000000"/>
                                <w:shd w:val="clear" w:color="auto" w:fill="FFFFFF"/>
                              </w:rPr>
                            </w:pPr>
                            <w:r w:rsidRPr="001C4BE2">
                              <w:rPr>
                                <w:rFonts w:ascii="Times New Roman" w:hAnsi="Times New Roman" w:cs="Times New Roman"/>
                                <w:color w:val="000000"/>
                                <w:shd w:val="clear" w:color="auto" w:fill="FFFFFF"/>
                              </w:rPr>
                              <w:t xml:space="preserve">Sağlıklı, temiz, güvenilir ve güzel görünen bir çevrede yaşamak bütün inanların hakkıdır. </w:t>
                            </w:r>
                          </w:p>
                          <w:p w:rsidR="00AC3952" w:rsidRPr="001C4BE2" w:rsidRDefault="00AC3952" w:rsidP="00FA6C66">
                            <w:pPr>
                              <w:jc w:val="both"/>
                              <w:rPr>
                                <w:rFonts w:ascii="Times New Roman" w:hAnsi="Times New Roman" w:cs="Times New Roman"/>
                                <w:color w:val="000000"/>
                                <w:shd w:val="clear" w:color="auto" w:fill="FFFFFF"/>
                              </w:rPr>
                            </w:pPr>
                            <w:r w:rsidRPr="001C4BE2">
                              <w:rPr>
                                <w:rFonts w:ascii="Times New Roman" w:hAnsi="Times New Roman" w:cs="Times New Roman"/>
                                <w:color w:val="000000"/>
                                <w:shd w:val="clear" w:color="auto" w:fill="FFFFFF"/>
                              </w:rPr>
                              <w:t>Görüntüler zamanla alışkanlık yapar. İnsanlar gördüklerini kanıksamaya başlarlar.</w:t>
                            </w:r>
                          </w:p>
                          <w:p w:rsidR="003F771B" w:rsidRPr="001C4BE2" w:rsidRDefault="00AC3952" w:rsidP="00FA6C66">
                            <w:pPr>
                              <w:jc w:val="both"/>
                              <w:rPr>
                                <w:rFonts w:ascii="Times New Roman" w:hAnsi="Times New Roman" w:cs="Times New Roman"/>
                                <w:color w:val="000000"/>
                                <w:shd w:val="clear" w:color="auto" w:fill="FFFFFF"/>
                              </w:rPr>
                            </w:pPr>
                            <w:r w:rsidRPr="001C4BE2">
                              <w:rPr>
                                <w:rFonts w:ascii="Times New Roman" w:hAnsi="Times New Roman" w:cs="Times New Roman"/>
                                <w:color w:val="000000"/>
                                <w:shd w:val="clear" w:color="auto" w:fill="FFFFFF"/>
                              </w:rPr>
                              <w:t>Çocuklarımız dünyaya geldiklerinde bilgisayar vardı ve hemen adapte oldular, onlar dünyaya geldiklerinde cep telefonları vardı ve hemen adapte oldular. Onlar dünyaya geldiklerinde sokaklarda, ormanlarda, piknik alanlarında çöpler vardı ve hâlâ da var ve çocuklar buna da adapte oluyorlar. Çocuklarımızın bu görüntüleri kanıksamasına izin vermeyelim. Her gün görerek gözümüzün alıştığı şeyleri “normal” kabul etmeye başlıyoruz. İyi alışkanlıklar sadece evde ve okulda edinilmiyor, toplumun da buna etkisi çoktur. Çevre bilincinin temel eğitimi aile ile başlar, daha sonraki yıllarda okul öncesi ve ilkokul döneminde eğitim kurumları üstlenir bu görevi. Ayrıca toplumun bireyleri olarak bu bilinci</w:t>
                            </w:r>
                            <w:r w:rsidRPr="001C4BE2">
                              <w:rPr>
                                <w:rFonts w:ascii="Times New Roman" w:hAnsi="Times New Roman" w:cs="Times New Roman"/>
                                <w:color w:val="000000"/>
                                <w:sz w:val="32"/>
                                <w:szCs w:val="32"/>
                                <w:shd w:val="clear" w:color="auto" w:fill="FFFFFF"/>
                              </w:rPr>
                              <w:t xml:space="preserve"> </w:t>
                            </w:r>
                            <w:r w:rsidRPr="001C4BE2">
                              <w:rPr>
                                <w:rFonts w:ascii="Times New Roman" w:hAnsi="Times New Roman" w:cs="Times New Roman"/>
                                <w:color w:val="000000"/>
                                <w:shd w:val="clear" w:color="auto" w:fill="FFFFFF"/>
                              </w:rPr>
                              <w:t>oluşturmak hepimizin toplumsal görevidi</w:t>
                            </w:r>
                            <w:r w:rsidR="003F771B" w:rsidRPr="001C4BE2">
                              <w:rPr>
                                <w:rFonts w:ascii="Times New Roman" w:hAnsi="Times New Roman" w:cs="Times New Roman"/>
                                <w:color w:val="000000"/>
                                <w:shd w:val="clear" w:color="auto" w:fill="FFFFFF"/>
                              </w:rPr>
                              <w:t>r.</w:t>
                            </w:r>
                          </w:p>
                          <w:p w:rsidR="003F771B" w:rsidRPr="001C4BE2" w:rsidRDefault="003F771B" w:rsidP="00FA6C66">
                            <w:pPr>
                              <w:jc w:val="both"/>
                              <w:rPr>
                                <w:rFonts w:ascii="Times New Roman" w:hAnsi="Times New Roman" w:cs="Times New Roman"/>
                                <w:color w:val="000000"/>
                                <w:shd w:val="clear" w:color="auto" w:fill="FFFFFF"/>
                              </w:rPr>
                            </w:pPr>
                            <w:r w:rsidRPr="001C4BE2">
                              <w:rPr>
                                <w:rFonts w:ascii="Times New Roman" w:hAnsi="Times New Roman" w:cs="Times New Roman"/>
                                <w:color w:val="000000"/>
                                <w:shd w:val="clear" w:color="auto" w:fill="FFFFFF"/>
                              </w:rPr>
                              <w:t>Her gün okuluna yürüdüğü sokakta dağılmış çöp yığınları ve atıklardan oluşmuş öbekler,  “sokağa çöp atılabilir” mesajını vermiyor mu? Çocuk her gün gördüğü bu görüntüleri normal kabul etmeye başlamıyor mu? Bu yaşta zihinde normal olarak kabul edilen ve kanıksanan görüntüler etkilerini ömür boyu taşımayacak mı?</w:t>
                            </w:r>
                          </w:p>
                          <w:p w:rsidR="00AC3952" w:rsidRPr="001C4BE2" w:rsidRDefault="00AC3952" w:rsidP="00FA6C66">
                            <w:pPr>
                              <w:jc w:val="both"/>
                              <w:rPr>
                                <w:rFonts w:ascii="Times New Roman" w:hAnsi="Times New Roman" w:cs="Times New Roman"/>
                                <w:color w:val="000000"/>
                                <w:sz w:val="32"/>
                                <w:szCs w:val="32"/>
                                <w:shd w:val="clear" w:color="auto" w:fill="FFFFFF"/>
                              </w:rPr>
                            </w:pPr>
                          </w:p>
                          <w:p w:rsidR="00AC3952" w:rsidRPr="00AC3952" w:rsidRDefault="00AC3952" w:rsidP="00FA6C66">
                            <w:pPr>
                              <w:jc w:val="both"/>
                              <w:rPr>
                                <w:color w:val="000000"/>
                                <w:sz w:val="32"/>
                                <w:szCs w:val="32"/>
                                <w:shd w:val="clear" w:color="auto" w:fill="FFFFFF"/>
                              </w:rPr>
                            </w:pPr>
                          </w:p>
                          <w:p w:rsidR="00AC3952" w:rsidRPr="00AC3952" w:rsidRDefault="00AC3952" w:rsidP="00FA6C66">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İyi Alışkanlıklar Edinmek Küçük Yaşta Oluşuyor</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Gelişmiş ülkelerde çocuklara geri dönüşüm bilgisi daha okula başlamadan, bebekliklerinde verilmeye başlıyor. Çevrelerindeki yetişkinler, anne, baba, abla, ağabey, büyükanne ve babalar, komşular sokaklara çöp atmıyor ve evlerinde atıkları için ayrı geri dönüşüm kutuları bulunduruyorlar. Çocuklar yetişkinleri örnek alarak büyüyorlar. Daha bebekliklerinde plastik, kağıt, cam ve teneke kutuların çöp olmadığını öğreniyorlar.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Beynin hızla geliştiği ve öğrenme potansiyelinin en yüksek olduğu bu ilk yılların geleceğe etkisi oldukça büyüktür. Bu yaşlarda sahip olunan bilgi ve deneyimler çocukların gelecekteki yaşantısını etkileyecek ve bu yaşta kazandıkları iyi alışkanlıkları sürdürmelerini sağlayacaktır. Küçük yaşta geri dönüşüme karşı gelişecek olumlu tutum ve davranışlar ilerde doğayı seven, içinde bulunduğu çevreye değer veren ve hayat boyu geri dönüşümü hem evinde hem iş yerinde uygulayan ve uygulanmasını teşvik eden yetişkinler olmalarını sağlayacaktır.</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Toplumsal Sorumluluklarımız</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Ülkemizde bazı anaokullarında geri dönüşüm projeleri başlatılarak kağıt kumbaraları kullanılmaktadır. Bunlar, bu ülkenin çocuklarını ve geleceğini önemseyen, çevre bilinci gelişmiş, gelecekte bizi bekleyen tehlikeyi görebilen ve toplumsal sorumluluklarının farkında olan okullardır. Bu bilinci geliştirmek ve geri dönüşümün yaygınlaştırılarak çevrenin ve doğanın korunmasını sağlamak bütün eğitimcilerin üstlenmeleri gereken sorumluluklardır.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Çevre ve doğa bilincinin geliştirilmesi sadece eğitimcilerin değil aynı zamanda tüm toplum bireylerinin üstlenmesi gereken toplumsal bir görevdir.  Üstümüze düşen ilk görev çocuklara temiz bir dünya sunmaktır. Bunun için onlara model olmamız gerekir.</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Bir grup anaokulu öğrencisiyle geri dönüşüm projemizin bir parçasını oluşturan “Çöp Farkındalığı” yürüyüşümüzü okulun etrafındaki sokaklarda gerçekleştirdik. İnsan ve diğer tüm canlıların sağlığını tehtid eden, ağzı bağlanmamış poşetlerde sokağa atılmış çöplerin ve atıkların oluşturduğu “görsel kirlilik” sokaklarımızda her gün karşılaştığımız ve rahatsız olduğumuz bir görüntüdür. Bu görüntüyü en başta çocuklar olmak üzere hiç kimse hak etmiyor.   </w:t>
                            </w: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Çocuklarımızın Sokaktaki Çöp Görüntülerini Normal Kabul Etmesine İzin Vermeyelim</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Sağlıklı, temiz, güvenilir ve güzel görünen bir çevrede yaşamak bütün inanların hakkıdır.  </w:t>
                            </w: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Görüntüler zamanla alışkanlık yapar. İnsanlar gördüklerini kanıksamaya başlarlar.</w:t>
                            </w: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Çocuklarımız dünyaya geldiklerinde bilgisayar vardı ve hemen adapte oldular, onlar dünyaya geldiklerinde cep telefonları vardı ve hemen adapte oldular. Onlar dünyaya geldiklerinde sokaklarda, ormanlarda, piknik alanlarında çöpler vardı ve hâlâ da var ve çocuklar buna da adapte oluyorlar. Çocuklarımızın bu görüntüleri kanıksamasına izin vermeyelim. Her gün görerek gözümüzün alıştığı şeyleri “normal” kabul etmeye başlıyoruz. İyi alışkanlıklar sadece evde ve okulda edinilmiyor, toplumun da buna etkisi çoktur. Çevre bilincinin temel eğitimi aile ile başlar, daha sonraki yıllarda okul öncesi ve ilkokul döneminde eğitim kurumları üstlenir bu görevi. Ayrıca toplumun bireyleri olarak bu bilinci oluşturmak hepimizin toplumsal görevidir.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Çocuklar bebekliklerinden beri kazandıkları alışkanlıkları çevrelerinde yaşayan yetişkinleri izleyerek, taklit ederek, kısacası model alarak edinirler. Çevrelerindeki yetişkinler, (anne, baba, abla, ağabey, büyük anne ve babalar, komşu, bakkal, manav) ve okullarındaki öğretmenler çöp ile ilgili ne kadar çok açıklama yaparlarsa yapsınlar, çevre farklı davranıyorsa çocuklar söylenenleri değil gördüklerini uygulayacaklardır.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0;margin-top:0;width:194.25pt;height:714.7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">
                <v:textbox>
                  <w:txbxContent>
                    <w:p w:rsidR="009B6C36" w:rsidRDefault="009B6C36" w:rsidP="009B6C36">
                      <w:pPr>
                        <w:jc w:val="both"/>
                        <w:rPr>
                          <w:rFonts w:ascii="Helvetica" w:hAnsi="Helvetica"/>
                          <w:color w:val="000000"/>
                          <w:sz w:val="20"/>
                          <w:szCs w:val="20"/>
                          <w:shd w:val="clear" w:color="auto" w:fill="FFFFFF"/>
                        </w:rPr>
                      </w:pPr>
                    </w:p>
                    <w:p w:rsidR="00FA6C66" w:rsidRDefault="005D6867" w:rsidP="00FA6C66">
                      <w:pPr>
                        <w:jc w:val="both"/>
                        <w:rPr>
                          <w:color w:val="000000"/>
                          <w:shd w:val="clear" w:color="auto" w:fill="FFFFFF"/>
                        </w:rPr>
                      </w:pPr>
                      <w:r w:rsidRPr="00AC3952">
                        <w:rPr>
                          <w:color w:val="000000"/>
                          <w:shd w:val="clear" w:color="auto" w:fill="FFFFFF"/>
                        </w:rPr>
                        <w:t xml:space="preserve">    </w:t>
                      </w:r>
                      <w:r w:rsidR="00F4606B" w:rsidRPr="00AC3952">
                        <w:rPr>
                          <w:color w:val="000000"/>
                          <w:shd w:val="clear" w:color="auto" w:fill="FFFFFF"/>
                        </w:rPr>
                        <w:t xml:space="preserve"> </w:t>
                      </w:r>
                    </w:p>
                    <w:p w:rsidR="00AC3952" w:rsidRPr="001C4BE2" w:rsidRDefault="00AC3952" w:rsidP="00FA6C66">
                      <w:pPr>
                        <w:jc w:val="both"/>
                        <w:rPr>
                          <w:rFonts w:ascii="Times New Roman" w:hAnsi="Times New Roman" w:cs="Times New Roman"/>
                          <w:color w:val="000000"/>
                          <w:shd w:val="clear" w:color="auto" w:fill="FFFFFF"/>
                        </w:rPr>
                      </w:pPr>
                      <w:r w:rsidRPr="001C4BE2">
                        <w:rPr>
                          <w:rFonts w:ascii="Times New Roman" w:hAnsi="Times New Roman" w:cs="Times New Roman"/>
                          <w:color w:val="000000"/>
                          <w:shd w:val="clear" w:color="auto" w:fill="FFFFFF"/>
                        </w:rPr>
                        <w:t>Üstümüze düşen ilk görev çocuklara temiz bir dünya sunmaktır. Bunun için onlara model olmamız gerekir.</w:t>
                      </w:r>
                    </w:p>
                    <w:p w:rsidR="00AC3952" w:rsidRPr="001C4BE2" w:rsidRDefault="00AC3952" w:rsidP="00FA6C66">
                      <w:pPr>
                        <w:jc w:val="both"/>
                        <w:rPr>
                          <w:rFonts w:ascii="Times New Roman" w:hAnsi="Times New Roman" w:cs="Times New Roman"/>
                          <w:b/>
                          <w:bCs/>
                          <w:color w:val="0F6FC6" w:themeColor="accent1"/>
                          <w:shd w:val="clear" w:color="auto" w:fill="FFFFFF"/>
                        </w:rPr>
                      </w:pPr>
                      <w:r w:rsidRPr="001C4BE2">
                        <w:rPr>
                          <w:rFonts w:ascii="Times New Roman" w:hAnsi="Times New Roman" w:cs="Times New Roman"/>
                          <w:b/>
                          <w:bCs/>
                          <w:color w:val="0F6FC6" w:themeColor="accent1"/>
                          <w:shd w:val="clear" w:color="auto" w:fill="FFFFFF"/>
                        </w:rPr>
                        <w:t>Çocuklarımızın Sokaktaki Çöp Görüntülerini Normal Kabul Etmesine İzin Vermeyelim</w:t>
                      </w:r>
                    </w:p>
                    <w:p w:rsidR="00AC3952" w:rsidRPr="001C4BE2" w:rsidRDefault="00AC3952" w:rsidP="00FA6C66">
                      <w:pPr>
                        <w:jc w:val="both"/>
                        <w:rPr>
                          <w:rFonts w:ascii="Times New Roman" w:hAnsi="Times New Roman" w:cs="Times New Roman"/>
                          <w:color w:val="000000"/>
                          <w:shd w:val="clear" w:color="auto" w:fill="FFFFFF"/>
                        </w:rPr>
                      </w:pPr>
                      <w:r w:rsidRPr="001C4BE2">
                        <w:rPr>
                          <w:rFonts w:ascii="Times New Roman" w:hAnsi="Times New Roman" w:cs="Times New Roman"/>
                          <w:color w:val="000000"/>
                          <w:shd w:val="clear" w:color="auto" w:fill="FFFFFF"/>
                        </w:rPr>
                        <w:t xml:space="preserve">Sağlıklı, temiz, güvenilir ve güzel görünen bir çevrede yaşamak bütün inanların hakkıdır. </w:t>
                      </w:r>
                    </w:p>
                    <w:p w:rsidR="00AC3952" w:rsidRPr="001C4BE2" w:rsidRDefault="00AC3952" w:rsidP="00FA6C66">
                      <w:pPr>
                        <w:jc w:val="both"/>
                        <w:rPr>
                          <w:rFonts w:ascii="Times New Roman" w:hAnsi="Times New Roman" w:cs="Times New Roman"/>
                          <w:color w:val="000000"/>
                          <w:shd w:val="clear" w:color="auto" w:fill="FFFFFF"/>
                        </w:rPr>
                      </w:pPr>
                      <w:r w:rsidRPr="001C4BE2">
                        <w:rPr>
                          <w:rFonts w:ascii="Times New Roman" w:hAnsi="Times New Roman" w:cs="Times New Roman"/>
                          <w:color w:val="000000"/>
                          <w:shd w:val="clear" w:color="auto" w:fill="FFFFFF"/>
                        </w:rPr>
                        <w:t>Görüntüler zamanla alışkanlık yapar. İnsanlar gördüklerini kanıksamaya başlarlar.</w:t>
                      </w:r>
                    </w:p>
                    <w:p w:rsidR="003F771B" w:rsidRPr="001C4BE2" w:rsidRDefault="00AC3952" w:rsidP="00FA6C66">
                      <w:pPr>
                        <w:jc w:val="both"/>
                        <w:rPr>
                          <w:rFonts w:ascii="Times New Roman" w:hAnsi="Times New Roman" w:cs="Times New Roman"/>
                          <w:color w:val="000000"/>
                          <w:shd w:val="clear" w:color="auto" w:fill="FFFFFF"/>
                        </w:rPr>
                      </w:pPr>
                      <w:r w:rsidRPr="001C4BE2">
                        <w:rPr>
                          <w:rFonts w:ascii="Times New Roman" w:hAnsi="Times New Roman" w:cs="Times New Roman"/>
                          <w:color w:val="000000"/>
                          <w:shd w:val="clear" w:color="auto" w:fill="FFFFFF"/>
                        </w:rPr>
                        <w:t>Çocuklarımız dünyaya geldiklerinde bilgisayar vardı ve hemen adapte oldular, onlar dünyaya geldiklerinde cep telefonları vardı ve hemen adapte oldular. Onlar dünyaya geldiklerinde sokaklarda, ormanlarda, piknik alanlarında çöpler vardı ve hâlâ da var ve çocuklar buna da adapte oluyorlar. Çocuklarımızın bu görüntüleri kanıksamasına izin vermeyelim. Her gün görerek gözümüzün alıştığı şeyleri “normal” kabul etmeye başlıyoruz. İyi alışkanlıklar sadece evde ve okulda edinilmiyor, toplumun da buna etkisi çoktur. Çevre bilincinin temel eğitimi aile ile başlar, daha sonraki yıllarda okul öncesi ve ilkokul döneminde eğitim kurumları üstlenir bu görevi. Ayrıca toplumun bireyleri olarak bu bilinci</w:t>
                      </w:r>
                      <w:r w:rsidRPr="001C4BE2">
                        <w:rPr>
                          <w:rFonts w:ascii="Times New Roman" w:hAnsi="Times New Roman" w:cs="Times New Roman"/>
                          <w:color w:val="000000"/>
                          <w:sz w:val="32"/>
                          <w:szCs w:val="32"/>
                          <w:shd w:val="clear" w:color="auto" w:fill="FFFFFF"/>
                        </w:rPr>
                        <w:t xml:space="preserve"> </w:t>
                      </w:r>
                      <w:r w:rsidRPr="001C4BE2">
                        <w:rPr>
                          <w:rFonts w:ascii="Times New Roman" w:hAnsi="Times New Roman" w:cs="Times New Roman"/>
                          <w:color w:val="000000"/>
                          <w:shd w:val="clear" w:color="auto" w:fill="FFFFFF"/>
                        </w:rPr>
                        <w:t>oluşturmak hepimizin toplumsal görevidi</w:t>
                      </w:r>
                      <w:r w:rsidR="003F771B" w:rsidRPr="001C4BE2">
                        <w:rPr>
                          <w:rFonts w:ascii="Times New Roman" w:hAnsi="Times New Roman" w:cs="Times New Roman"/>
                          <w:color w:val="000000"/>
                          <w:shd w:val="clear" w:color="auto" w:fill="FFFFFF"/>
                        </w:rPr>
                        <w:t>r.</w:t>
                      </w:r>
                    </w:p>
                    <w:p w:rsidR="003F771B" w:rsidRPr="001C4BE2" w:rsidRDefault="003F771B" w:rsidP="00FA6C66">
                      <w:pPr>
                        <w:jc w:val="both"/>
                        <w:rPr>
                          <w:rFonts w:ascii="Times New Roman" w:hAnsi="Times New Roman" w:cs="Times New Roman"/>
                          <w:color w:val="000000"/>
                          <w:shd w:val="clear" w:color="auto" w:fill="FFFFFF"/>
                        </w:rPr>
                      </w:pPr>
                      <w:r w:rsidRPr="001C4BE2">
                        <w:rPr>
                          <w:rFonts w:ascii="Times New Roman" w:hAnsi="Times New Roman" w:cs="Times New Roman"/>
                          <w:color w:val="000000"/>
                          <w:shd w:val="clear" w:color="auto" w:fill="FFFFFF"/>
                        </w:rPr>
                        <w:t>Her gün okuluna yürüdüğü sokakta dağılmış çöp yığınları ve atıklardan oluşmuş öbekler,  “sokağa çöp atılabilir” mesajını vermiyor mu? Çocuk her gün gördüğü bu görüntüleri normal kabul etmeye başlamıyor mu? Bu yaşta zihinde normal olarak kabul edilen ve kanıksanan görüntüler etkilerini ömür boyu taşımayacak mı?</w:t>
                      </w:r>
                    </w:p>
                    <w:p w:rsidR="00AC3952" w:rsidRPr="001C4BE2" w:rsidRDefault="00AC3952" w:rsidP="00FA6C66">
                      <w:pPr>
                        <w:jc w:val="both"/>
                        <w:rPr>
                          <w:rFonts w:ascii="Times New Roman" w:hAnsi="Times New Roman" w:cs="Times New Roman"/>
                          <w:color w:val="000000"/>
                          <w:sz w:val="32"/>
                          <w:szCs w:val="32"/>
                          <w:shd w:val="clear" w:color="auto" w:fill="FFFFFF"/>
                        </w:rPr>
                      </w:pPr>
                    </w:p>
                    <w:p w:rsidR="00AC3952" w:rsidRPr="00AC3952" w:rsidRDefault="00AC3952" w:rsidP="00FA6C66">
                      <w:pPr>
                        <w:jc w:val="both"/>
                        <w:rPr>
                          <w:color w:val="000000"/>
                          <w:sz w:val="32"/>
                          <w:szCs w:val="32"/>
                          <w:shd w:val="clear" w:color="auto" w:fill="FFFFFF"/>
                        </w:rPr>
                      </w:pPr>
                    </w:p>
                    <w:p w:rsidR="00AC3952" w:rsidRPr="00AC3952" w:rsidRDefault="00AC3952" w:rsidP="00FA6C66">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İyi Alışkanlıklar Edinmek Küçük Yaşta Oluşuyor</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Gelişmiş ülkelerde çocuklara geri dönüşüm bilgisi daha okula başlamadan, bebekliklerinde verilmeye başlıyor. Çevrelerindeki yetişkinler, anne, baba, abla, ağabey, büyükanne ve babalar, komşular sokaklara çöp atmıyor ve evlerinde atıkları için ayrı geri dönüşüm kutuları bulunduruyorlar. Çocuklar yetişkinleri örnek alarak büyüyorlar. Daha bebekliklerinde plastik, kağıt, cam ve teneke kutuların çöp olmadığını öğreniyorlar.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Beynin hızla geliştiği ve öğrenme potansiyelinin en yüksek olduğu bu ilk yılların geleceğe etkisi oldukça büyüktür. Bu yaşlarda sahip olunan bilgi ve deneyimler çocukların gelecekteki yaşantısını etkileyecek ve bu yaşta kazandıkları iyi alışkanlıkları sürdürmelerini sağlayacaktır. Küçük yaşta geri dönüşüme karşı gelişecek olumlu tutum ve davranışlar ilerde doğayı seven, içinde bulunduğu çevreye değer veren ve hayat boyu geri dönüşümü hem evinde hem iş yerinde uygulayan ve uygulanmasını teşvik eden yetişkinler olmalarını sağlayacaktır.</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Toplumsal Sorumluluklarımız</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Ülkemizde bazı anaokullarında geri dönüşüm projeleri başlatılarak kağıt kumbaraları kullanılmaktadır. Bunlar, bu ülkenin çocuklarını ve geleceğini önemseyen, çevre bilinci gelişmiş, gelecekte bizi bekleyen tehlikeyi görebilen ve toplumsal sorumluluklarının farkında olan okullardır. Bu bilinci geliştirmek ve geri dönüşümün yaygınlaştırılarak çevrenin ve doğanın korunmasını sağlamak bütün eğitimcilerin üstlenmeleri gereken sorumluluklardır.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Çevre ve doğa bilincinin geliştirilmesi sadece eğitimcilerin değil aynı zamanda tüm toplum bireylerinin üstlenmesi gereken toplumsal bir görevdir.  Üstümüze düşen ilk görev çocuklara temiz bir dünya sunmaktır. Bunun için onlara model olmamız gerekir.</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Bir grup anaokulu öğrencisiyle geri dönüşüm projemizin bir parçasını oluşturan “Çöp Farkındalığı” yürüyüşümüzü okulun etrafındaki sokaklarda gerçekleştirdik. İnsan ve diğer tüm canlıların sağlığını tehtid eden, ağzı bağlanmamış poşetlerde sokağa atılmış çöplerin ve atıkların oluşturduğu “görsel kirlilik” sokaklarımızda her gün karşılaştığımız ve rahatsız olduğumuz bir görüntüdür. Bu görüntüyü en başta çocuklar olmak üzere hiç kimse hak etmiyor.   </w:t>
                      </w: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Çocuklarımızın Sokaktaki Çöp Görüntülerini Normal Kabul Etmesine İzin Vermeyelim</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Sağlıklı, temiz, güvenilir ve güzel görünen bir çevrede yaşamak bütün inanların hakkıdır.  </w:t>
                      </w: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Görüntüler zamanla alışkanlık yapar. İnsanlar gördüklerini kanıksamaya başlarlar.</w:t>
                      </w: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Çocuklarımız dünyaya geldiklerinde bilgisayar vardı ve hemen adapte oldular, onlar dünyaya geldiklerinde cep telefonları vardı ve hemen adapte oldular. Onlar dünyaya geldiklerinde sokaklarda, ormanlarda, piknik alanlarında çöpler vardı ve hâlâ da var ve çocuklar buna da adapte oluyorlar. Çocuklarımızın bu görüntüleri kanıksamasına izin vermeyelim. Her gün görerek gözümüzün alıştığı şeyleri “normal” kabul etmeye başlıyoruz. İyi alışkanlıklar sadece evde ve okulda edinilmiyor, toplumun da buna etkisi çoktur. Çevre bilincinin temel eğitimi aile ile başlar, daha sonraki yıllarda okul öncesi ve ilkokul döneminde eğitim kurumları üstlenir bu görevi. Ayrıca toplumun bireyleri olarak bu bilinci oluşturmak hepimizin toplumsal görevidir.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 xml:space="preserve"> </w:t>
                      </w:r>
                    </w:p>
                    <w:p w:rsidR="00AC3952" w:rsidRPr="00AC3952" w:rsidRDefault="00AC3952" w:rsidP="00AC3952">
                      <w:pPr>
                        <w:jc w:val="both"/>
                        <w:rPr>
                          <w:color w:val="000000"/>
                          <w:sz w:val="32"/>
                          <w:szCs w:val="32"/>
                          <w:shd w:val="clear" w:color="auto" w:fill="FFFFFF"/>
                        </w:rPr>
                      </w:pPr>
                    </w:p>
                    <w:p w:rsidR="00AC3952" w:rsidRPr="00AC3952" w:rsidRDefault="00AC3952" w:rsidP="00AC3952">
                      <w:pPr>
                        <w:jc w:val="both"/>
                        <w:rPr>
                          <w:color w:val="000000"/>
                          <w:sz w:val="32"/>
                          <w:szCs w:val="32"/>
                          <w:shd w:val="clear" w:color="auto" w:fill="FFFFFF"/>
                        </w:rPr>
                      </w:pPr>
                      <w:r w:rsidRPr="00AC3952">
                        <w:rPr>
                          <w:color w:val="000000"/>
                          <w:sz w:val="32"/>
                          <w:szCs w:val="32"/>
                          <w:shd w:val="clear" w:color="auto" w:fill="FFFFFF"/>
                        </w:rPr>
                        <w:t>Çocuklar bebekliklerinden beri kazandıkları alışkanlıkları çevrelerinde yaşayan yetişkinleri izleyerek, taklit ederek, kısacası model alarak edinirler. Çevrelerindeki yetişkinler, (anne, baba, abla, ağabey, büyük anne ve babalar, komşu, bakkal, manav) ve okullarındaki öğretmenler çöp ile ilgili ne kadar çok açıklama yaparlarsa yapsınlar, çevre farklı davranıyorsa çocuklar söylenenleri değil gördüklerini uygulayacaklardır.</w:t>
                      </w:r>
                    </w:p>
                  </w:txbxContent>
                </v:textbox>
                <w10:wrap type="square" anchorx="margin"/>
              </v:shape>
            </w:pict>
          </mc:Fallback>
        </mc:AlternateContent>
      </w:r>
      <w:r w:rsidR="00342949">
        <w:rPr>
          <w:noProof/>
        </w:rPr>
        <mc:AlternateContent>
          <mc:Choice Requires="wps">
            <w:drawing>
              <wp:anchor distT="45720" distB="45720" distL="114300" distR="114300" simplePos="0" relativeHeight="251706368" behindDoc="0" locked="0" layoutInCell="1" allowOverlap="1">
                <wp:simplePos x="0" y="0"/>
                <wp:positionH relativeFrom="margin">
                  <wp:align>right</wp:align>
                </wp:positionH>
                <wp:positionV relativeFrom="paragraph">
                  <wp:posOffset>0</wp:posOffset>
                </wp:positionV>
                <wp:extent cx="2638425" cy="8562975"/>
                <wp:effectExtent l="0" t="0" r="28575" b="28575"/>
                <wp:wrapSquare wrapText="bothSides"/>
                <wp:docPr id="2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562975"/>
                        </a:xfrm>
                        <a:prstGeom prst="rect">
                          <a:avLst/>
                        </a:prstGeom>
                        <a:solidFill>
                          <a:srgbClr val="FFFFFF"/>
                        </a:solidFill>
                        <a:ln w="9525">
                          <a:solidFill>
                            <a:srgbClr val="000000"/>
                          </a:solidFill>
                          <a:miter lim="800000"/>
                          <a:headEnd/>
                          <a:tailEnd/>
                        </a:ln>
                      </wps:spPr>
                      <wps:txbx>
                        <w:txbxContent>
                          <w:p w:rsidR="00137A6B" w:rsidRPr="001C4BE2" w:rsidRDefault="00137A6B" w:rsidP="00FA6C66">
                            <w:pPr>
                              <w:jc w:val="both"/>
                              <w:rPr>
                                <w:rFonts w:ascii="Times New Roman" w:hAnsi="Times New Roman" w:cs="Times New Roman"/>
                                <w:sz w:val="22"/>
                                <w:szCs w:val="22"/>
                              </w:rPr>
                            </w:pPr>
                          </w:p>
                          <w:p w:rsidR="001C4BE2" w:rsidRDefault="001C4BE2" w:rsidP="00FA6C66">
                            <w:pPr>
                              <w:jc w:val="both"/>
                              <w:rPr>
                                <w:rFonts w:ascii="Times New Roman" w:hAnsi="Times New Roman" w:cs="Times New Roman"/>
                              </w:rPr>
                            </w:pPr>
                          </w:p>
                          <w:p w:rsidR="003F771B" w:rsidRPr="001C4BE2" w:rsidRDefault="003F771B" w:rsidP="00FA6C66">
                            <w:pPr>
                              <w:jc w:val="both"/>
                              <w:rPr>
                                <w:rFonts w:ascii="Times New Roman" w:hAnsi="Times New Roman" w:cs="Times New Roman"/>
                              </w:rPr>
                            </w:pPr>
                            <w:r w:rsidRPr="001C4BE2">
                              <w:rPr>
                                <w:rFonts w:ascii="Times New Roman" w:hAnsi="Times New Roman" w:cs="Times New Roman"/>
                              </w:rPr>
                              <w:t>Çevreyi ve doğayı temiz tutmak için çaba göstermek ve çocukların da öyle davranması için teşvik etmek bütün yetişkinlerin üzerinde önemle durması gereken bir konudur. Zihinlerde oluşturacağımız doğru görüntüler, temiz ve sağlıklı sokaklar çocukları olumlu yönde etkileyecektir. Çocuklara bugün çevrelerinde gördükleri görüntülerin normal olmadığını ve bunun değişmesi gerektiğini açıklayalım. Sokakların, parkların, piknik alanlarının ve diğer tüm doğa alanlarının temiz olması için çöp atmamalarını onlara model olarak öğretelim.</w:t>
                            </w:r>
                          </w:p>
                          <w:p w:rsidR="003F771B" w:rsidRPr="001C4BE2" w:rsidRDefault="003F771B" w:rsidP="00FA6C66">
                            <w:pPr>
                              <w:jc w:val="both"/>
                              <w:rPr>
                                <w:rFonts w:ascii="Times New Roman" w:hAnsi="Times New Roman" w:cs="Times New Roman"/>
                                <w:sz w:val="22"/>
                                <w:szCs w:val="22"/>
                              </w:rPr>
                            </w:pPr>
                          </w:p>
                          <w:p w:rsidR="003F771B" w:rsidRPr="001C4BE2" w:rsidRDefault="003F771B" w:rsidP="00FA6C66">
                            <w:pPr>
                              <w:jc w:val="both"/>
                              <w:rPr>
                                <w:rFonts w:ascii="Times New Roman" w:hAnsi="Times New Roman" w:cs="Times New Roman"/>
                              </w:rPr>
                            </w:pPr>
                            <w:r w:rsidRPr="001C4BE2">
                              <w:rPr>
                                <w:rFonts w:ascii="Times New Roman" w:hAnsi="Times New Roman" w:cs="Times New Roman"/>
                              </w:rPr>
                              <w:t>Sokağa yediği cipsin ambalaj kağıdını atan bir çocuğa atmamasını söylediğinizde “Ama herkes atıyor” cevabını almanız içten bile değildir. Neden atmaması gerektiğini söylemeniz dahi yeterli olmayabilir. Önce çocukların doğayı ve çevrelerini tanımalarını ve sevmelerini sağlayabilirsek, sevdikleri şeyi korumayı daha kolay öğrenebilirler</w:t>
                            </w:r>
                          </w:p>
                          <w:p w:rsidR="003F771B" w:rsidRPr="001C4BE2" w:rsidRDefault="003F771B" w:rsidP="00FA6C66">
                            <w:pPr>
                              <w:jc w:val="both"/>
                              <w:rPr>
                                <w:rFonts w:ascii="Times New Roman" w:hAnsi="Times New Roman" w:cs="Times New Roman"/>
                                <w:b/>
                                <w:bCs/>
                                <w:color w:val="0F6FC6" w:themeColor="accent1"/>
                              </w:rPr>
                            </w:pPr>
                            <w:r w:rsidRPr="001C4BE2">
                              <w:rPr>
                                <w:rFonts w:ascii="Times New Roman" w:hAnsi="Times New Roman" w:cs="Times New Roman"/>
                                <w:b/>
                                <w:bCs/>
                                <w:color w:val="0F6FC6" w:themeColor="accent1"/>
                              </w:rPr>
                              <w:t>Doğayı Seven Çocuk Zarar Vermek İstemez</w:t>
                            </w:r>
                          </w:p>
                          <w:p w:rsidR="003F771B" w:rsidRPr="003F771B" w:rsidRDefault="003F771B" w:rsidP="00FA6C66">
                            <w:pPr>
                              <w:jc w:val="both"/>
                              <w:rPr>
                                <w:rFonts w:cs="Times New Roman"/>
                              </w:rPr>
                            </w:pPr>
                            <w:r w:rsidRPr="001C4BE2">
                              <w:rPr>
                                <w:rFonts w:ascii="Times New Roman" w:hAnsi="Times New Roman" w:cs="Times New Roman"/>
                              </w:rPr>
                              <w:t xml:space="preserve">Aslında çocuklar çevrelerine, doğaya ve buralarda yaşayan böcek, ağaç, çiçek, hayvanlar gibi tüm canlılara karşı doğal olarak ilgililerdir. Zamanlarını doğada geçirmek, gördükleri şeyleri merak ederek incelemek ve hakkında öğrenmek çocuklar için çok zevklidir. Bu nedenle onların bu ilgi ve meraklarından yararlanarak çocukların mümkün olduğunca sık doğaya çıkmalarını sağlamak gerekir. Doğadaki dengeyi, doğanın döngüsünü ve nasıl işlediğini, bu işleyişin atılan çöp ve atıklarla nasıl bozulduğunu anlamalarına yardımcı olmak, çocukların geri dönüşümü daha bilinçli ve istekli yapmalarını </w:t>
                            </w:r>
                            <w:r w:rsidRPr="003F771B">
                              <w:rPr>
                                <w:rFonts w:cs="Times New Roman"/>
                              </w:rPr>
                              <w:t>sağlayacaktır.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56.55pt;margin-top:0;width:207.75pt;height:674.2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">
                <v:textbox>
                  <w:txbxContent>
                    <w:p w:rsidR="00137A6B" w:rsidRPr="001C4BE2" w:rsidRDefault="00137A6B" w:rsidP="00FA6C66">
                      <w:pPr>
                        <w:jc w:val="both"/>
                        <w:rPr>
                          <w:rFonts w:ascii="Times New Roman" w:hAnsi="Times New Roman" w:cs="Times New Roman"/>
                          <w:sz w:val="22"/>
                          <w:szCs w:val="22"/>
                        </w:rPr>
                      </w:pPr>
                    </w:p>
                    <w:p w:rsidR="001C4BE2" w:rsidRDefault="001C4BE2" w:rsidP="00FA6C66">
                      <w:pPr>
                        <w:jc w:val="both"/>
                        <w:rPr>
                          <w:rFonts w:ascii="Times New Roman" w:hAnsi="Times New Roman" w:cs="Times New Roman"/>
                        </w:rPr>
                      </w:pPr>
                    </w:p>
                    <w:p w:rsidR="003F771B" w:rsidRPr="001C4BE2" w:rsidRDefault="003F771B" w:rsidP="00FA6C66">
                      <w:pPr>
                        <w:jc w:val="both"/>
                        <w:rPr>
                          <w:rFonts w:ascii="Times New Roman" w:hAnsi="Times New Roman" w:cs="Times New Roman"/>
                        </w:rPr>
                      </w:pPr>
                      <w:r w:rsidRPr="001C4BE2">
                        <w:rPr>
                          <w:rFonts w:ascii="Times New Roman" w:hAnsi="Times New Roman" w:cs="Times New Roman"/>
                        </w:rPr>
                        <w:t>Çevreyi ve doğayı temiz tutmak için çaba göstermek ve çocukların da öyle davranması için teşvik etmek bütün yetişkinlerin üzerinde önemle durması gereken bir konudur. Zihinlerde oluşturacağımız doğru görüntüler, temiz ve sağlıklı sokaklar çocukları olumlu yönde etkileyecektir. Çocuklara bugün çevrelerinde gördükleri görüntülerin normal olmadığını ve bunun değişmesi gerektiğini açıklayalım. Sokakların, parkların, piknik alanlarının ve diğer tüm doğa alanlarının temiz olması için çöp atmamalarını onlara model olarak öğretelim.</w:t>
                      </w:r>
                    </w:p>
                    <w:p w:rsidR="003F771B" w:rsidRPr="001C4BE2" w:rsidRDefault="003F771B" w:rsidP="00FA6C66">
                      <w:pPr>
                        <w:jc w:val="both"/>
                        <w:rPr>
                          <w:rFonts w:ascii="Times New Roman" w:hAnsi="Times New Roman" w:cs="Times New Roman"/>
                          <w:sz w:val="22"/>
                          <w:szCs w:val="22"/>
                        </w:rPr>
                      </w:pPr>
                    </w:p>
                    <w:p w:rsidR="003F771B" w:rsidRPr="001C4BE2" w:rsidRDefault="003F771B" w:rsidP="00FA6C66">
                      <w:pPr>
                        <w:jc w:val="both"/>
                        <w:rPr>
                          <w:rFonts w:ascii="Times New Roman" w:hAnsi="Times New Roman" w:cs="Times New Roman"/>
                        </w:rPr>
                      </w:pPr>
                      <w:r w:rsidRPr="001C4BE2">
                        <w:rPr>
                          <w:rFonts w:ascii="Times New Roman" w:hAnsi="Times New Roman" w:cs="Times New Roman"/>
                        </w:rPr>
                        <w:t>Sokağa yediği cipsin ambalaj kağıdını atan bir çocuğa atmamasını söylediğinizde “Ama herkes atıyor” cevabını almanız içten bile değildir. Neden atmaması gerektiğini söylemeniz dahi yeterli olmayabilir. Önce çocukların doğayı ve çevrelerini tanımalarını ve sevmelerini sağlayabilirsek, sevdikleri şeyi korumayı daha kolay öğrenebilirler</w:t>
                      </w:r>
                    </w:p>
                    <w:p w:rsidR="003F771B" w:rsidRPr="001C4BE2" w:rsidRDefault="003F771B" w:rsidP="00FA6C66">
                      <w:pPr>
                        <w:jc w:val="both"/>
                        <w:rPr>
                          <w:rFonts w:ascii="Times New Roman" w:hAnsi="Times New Roman" w:cs="Times New Roman"/>
                          <w:b/>
                          <w:bCs/>
                          <w:color w:val="0F6FC6" w:themeColor="accent1"/>
                        </w:rPr>
                      </w:pPr>
                      <w:r w:rsidRPr="001C4BE2">
                        <w:rPr>
                          <w:rFonts w:ascii="Times New Roman" w:hAnsi="Times New Roman" w:cs="Times New Roman"/>
                          <w:b/>
                          <w:bCs/>
                          <w:color w:val="0F6FC6" w:themeColor="accent1"/>
                        </w:rPr>
                        <w:t>Doğayı Seven Çocuk Zarar Vermek İstemez</w:t>
                      </w:r>
                    </w:p>
                    <w:p w:rsidR="003F771B" w:rsidRPr="003F771B" w:rsidRDefault="003F771B" w:rsidP="00FA6C66">
                      <w:pPr>
                        <w:jc w:val="both"/>
                        <w:rPr>
                          <w:rFonts w:cs="Times New Roman"/>
                        </w:rPr>
                      </w:pPr>
                      <w:r w:rsidRPr="001C4BE2">
                        <w:rPr>
                          <w:rFonts w:ascii="Times New Roman" w:hAnsi="Times New Roman" w:cs="Times New Roman"/>
                        </w:rPr>
                        <w:t xml:space="preserve">Aslında çocuklar çevrelerine, doğaya ve buralarda yaşayan böcek, ağaç, çiçek, hayvanlar gibi tüm canlılara karşı doğal olarak ilgililerdir. Zamanlarını doğada geçirmek, gördükleri şeyleri merak ederek incelemek ve hakkında öğrenmek çocuklar için çok zevklidir. Bu nedenle onların bu ilgi ve meraklarından yararlanarak çocukların mümkün olduğunca sık doğaya çıkmalarını sağlamak gerekir. Doğadaki dengeyi, doğanın döngüsünü ve nasıl işlediğini, bu işleyişin atılan çöp ve atıklarla nasıl bozulduğunu anlamalarına yardımcı olmak, çocukların geri dönüşümü daha bilinçli ve istekli yapmalarını </w:t>
                      </w:r>
                      <w:r w:rsidRPr="003F771B">
                        <w:rPr>
                          <w:rFonts w:cs="Times New Roman"/>
                        </w:rPr>
                        <w:t>sağlayacaktır.</w:t>
                      </w:r>
                    </w:p>
                  </w:txbxContent>
                </v:textbox>
                <w10:wrap type="square" anchorx="margin"/>
              </v:shape>
            </w:pict>
          </mc:Fallback>
        </mc:AlternateContent>
      </w:r>
      <w:r w:rsidR="00C57AC0">
        <w:rPr>
          <w:noProof/>
        </w:rPr>
        <mc:AlternateContent>
          <mc:Choice Requires="wps">
            <w:drawing>
              <wp:anchor distT="0" distB="0" distL="114300" distR="114300" simplePos="0" relativeHeight="251692032" behindDoc="0" locked="0" layoutInCell="1" allowOverlap="1">
                <wp:simplePos x="0" y="0"/>
                <wp:positionH relativeFrom="page">
                  <wp:posOffset>6496050</wp:posOffset>
                </wp:positionH>
                <wp:positionV relativeFrom="page">
                  <wp:posOffset>4991100</wp:posOffset>
                </wp:positionV>
                <wp:extent cx="952500" cy="2028825"/>
                <wp:effectExtent l="0" t="0" r="0" b="0"/>
                <wp:wrapNone/>
                <wp:docPr id="36"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Pr="005733B8" w:rsidRDefault="00506935">
                            <w:pP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9" o:spid="_x0000_s1050" type="#_x0000_t202" style="position:absolute;margin-left:511.5pt;margin-top:393pt;width:75pt;height:159.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u1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" filled="f" stroked="f">
                <v:textbox>
                  <w:txbxContent>
                    <w:p w:rsidR="00506935" w:rsidRPr="005733B8" w:rsidRDefault="00506935">
                      <w:pPr>
                        <w:rPr>
                          <w:color w:val="002060"/>
                        </w:rPr>
                      </w:pPr>
                    </w:p>
                  </w:txbxContent>
                </v:textbox>
                <w10:wrap anchorx="page" anchory="page"/>
              </v:shape>
            </w:pict>
          </mc:Fallback>
        </mc:AlternateContent>
      </w:r>
      <w:r w:rsidR="00C57AC0">
        <w:rPr>
          <w:noProof/>
        </w:rPr>
        <mc:AlternateContent>
          <mc:Choice Requires="wps">
            <w:drawing>
              <wp:anchor distT="0" distB="0" distL="114300" distR="114300" simplePos="0" relativeHeight="251680768" behindDoc="0" locked="0" layoutInCell="1" allowOverlap="1">
                <wp:simplePos x="0" y="0"/>
                <wp:positionH relativeFrom="page">
                  <wp:posOffset>685800</wp:posOffset>
                </wp:positionH>
                <wp:positionV relativeFrom="margin">
                  <wp:posOffset>-200025</wp:posOffset>
                </wp:positionV>
                <wp:extent cx="5362575" cy="247650"/>
                <wp:effectExtent l="0" t="0" r="0" b="0"/>
                <wp:wrapNone/>
                <wp:docPr id="33"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Pr="000B272E" w:rsidRDefault="00506935">
                            <w:pPr>
                              <w:pStyle w:val="Balk2"/>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2" o:spid="_x0000_s1051" type="#_x0000_t202" style="position:absolute;margin-left:54pt;margin-top:-15.75pt;width:422.25pt;height:1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TxtgIAALU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" filled="f" stroked="f">
                <v:textbox inset="0,0,0,0">
                  <w:txbxContent>
                    <w:p w:rsidR="00506935" w:rsidRPr="000B272E" w:rsidRDefault="00506935">
                      <w:pPr>
                        <w:pStyle w:val="Balk2"/>
                        <w:rPr>
                          <w:sz w:val="24"/>
                          <w:szCs w:val="24"/>
                        </w:rPr>
                      </w:pPr>
                    </w:p>
                  </w:txbxContent>
                </v:textbox>
                <w10:wrap anchorx="page" anchory="margin"/>
              </v:shape>
            </w:pict>
          </mc:Fallback>
        </mc:AlternateContent>
      </w:r>
      <w:r w:rsidR="00C57AC0">
        <w:rPr>
          <w:noProof/>
        </w:rPr>
        <mc:AlternateContent>
          <mc:Choice Requires="wps">
            <w:drawing>
              <wp:anchor distT="0" distB="0" distL="114300" distR="114300" simplePos="0" relativeHeight="251676672" behindDoc="0" locked="0" layoutInCell="1" allowOverlap="1">
                <wp:simplePos x="0" y="0"/>
                <wp:positionH relativeFrom="page">
                  <wp:posOffset>2038350</wp:posOffset>
                </wp:positionH>
                <wp:positionV relativeFrom="page">
                  <wp:posOffset>528320</wp:posOffset>
                </wp:positionV>
                <wp:extent cx="2035175" cy="206375"/>
                <wp:effectExtent l="0" t="0" r="0" b="0"/>
                <wp:wrapNone/>
                <wp:docPr id="29"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BD5B05" w:rsidP="00BD5B05">
                            <w:pPr>
                              <w:pStyle w:val="SayfaBal"/>
                              <w:jc w:val="center"/>
                              <w:rPr>
                                <w:rStyle w:val="SayfaNumaras"/>
                                <w:b/>
                              </w:rPr>
                            </w:pPr>
                            <w:r>
                              <w:rPr>
                                <w:rStyle w:val="SayfaNumaras"/>
                                <w:b/>
                              </w:rPr>
                              <w:t>Şubat</w:t>
                            </w:r>
                            <w:r w:rsidR="00E05A5C">
                              <w:rPr>
                                <w:rStyle w:val="SayfaNumaras"/>
                                <w:b/>
                              </w:rPr>
                              <w:t xml:space="preserve"> Ayı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52" type="#_x0000_t202" style="position:absolute;margin-left:160.5pt;margin-top:41.6pt;width:160.25pt;height:1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Jarw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" filled="f" stroked="f">
                <v:textbox style="mso-fit-shape-to-text:t" inset="0,0,0,0">
                  <w:txbxContent>
                    <w:p w:rsidR="00506935" w:rsidRDefault="00BD5B05" w:rsidP="00BD5B05">
                      <w:pPr>
                        <w:pStyle w:val="SayfaBal"/>
                        <w:jc w:val="center"/>
                        <w:rPr>
                          <w:rStyle w:val="SayfaNumaras"/>
                          <w:b/>
                        </w:rPr>
                      </w:pPr>
                      <w:r>
                        <w:rPr>
                          <w:rStyle w:val="SayfaNumaras"/>
                          <w:b/>
                        </w:rPr>
                        <w:t>Şubat</w:t>
                      </w:r>
                      <w:r w:rsidR="00E05A5C">
                        <w:rPr>
                          <w:rStyle w:val="SayfaNumaras"/>
                          <w:b/>
                        </w:rPr>
                        <w:t xml:space="preserve"> Ayı</w:t>
                      </w:r>
                    </w:p>
                  </w:txbxContent>
                </v:textbox>
                <w10:wrap anchorx="page" anchory="page"/>
              </v:shape>
            </w:pict>
          </mc:Fallback>
        </mc:AlternateContent>
      </w:r>
      <w:r w:rsidR="00C57AC0">
        <w:rPr>
          <w:noProof/>
        </w:rPr>
        <mc:AlternateContent>
          <mc:Choice Requires="wps">
            <w:drawing>
              <wp:anchor distT="0" distB="0" distL="114300" distR="114300" simplePos="0" relativeHeight="251649024" behindDoc="0" locked="0" layoutInCell="1" allowOverlap="1">
                <wp:simplePos x="0" y="0"/>
                <wp:positionH relativeFrom="page">
                  <wp:posOffset>432435</wp:posOffset>
                </wp:positionH>
                <wp:positionV relativeFrom="page">
                  <wp:posOffset>459105</wp:posOffset>
                </wp:positionV>
                <wp:extent cx="6858000" cy="365760"/>
                <wp:effectExtent l="0" t="0" r="0" b="0"/>
                <wp:wrapNone/>
                <wp:docPr id="3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3D7E367" id="Rectangle 126" o:spid="_x0000_s1026" style="position:absolute;margin-left:34.05pt;margin-top:36.15pt;width:540pt;height:28.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" fillcolor="#f60" stroked="f">
                <w10:wrap anchorx="page" anchory="page"/>
              </v:rect>
            </w:pict>
          </mc:Fallback>
        </mc:AlternateContent>
      </w:r>
      <w:r w:rsidR="00C57AC0">
        <w:rPr>
          <w:noProof/>
        </w:rPr>
        <mc:AlternateContent>
          <mc:Choice Requires="wps">
            <w:drawing>
              <wp:anchor distT="0" distB="0" distL="114300" distR="114300" simplePos="0" relativeHeight="251650048" behindDoc="0" locked="0" layoutInCell="1" allowOverlap="1">
                <wp:simplePos x="0" y="0"/>
                <wp:positionH relativeFrom="page">
                  <wp:posOffset>6057900</wp:posOffset>
                </wp:positionH>
                <wp:positionV relativeFrom="page">
                  <wp:posOffset>546735</wp:posOffset>
                </wp:positionV>
                <wp:extent cx="1143000" cy="206375"/>
                <wp:effectExtent l="0" t="0" r="0" b="0"/>
                <wp:wrapNone/>
                <wp:docPr id="3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pPr>
                              <w:pStyle w:val="SayfaBal"/>
                              <w:rPr>
                                <w:rStyle w:val="SayfaNumaras"/>
                                <w:b/>
                              </w:rPr>
                            </w:pPr>
                            <w:r>
                              <w:rPr>
                                <w:rStyle w:val="SayfaNumaras"/>
                                <w:b/>
                              </w:rPr>
                              <w:t xml:space="preserve">Sayfa 3 / </w:t>
                            </w:r>
                            <w:r w:rsidR="00406513">
                              <w:rPr>
                                <w:rStyle w:val="SayfaNumaras"/>
                                <w:b/>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53" type="#_x0000_t202" style="position:absolute;margin-left:477pt;margin-top:43.05pt;width:90pt;height:16.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" filled="f" stroked="f">
                <v:textbox style="mso-fit-shape-to-text:t" inset="0,0,0,0">
                  <w:txbxContent>
                    <w:p w:rsidR="00506935" w:rsidRDefault="00506935">
                      <w:pPr>
                        <w:pStyle w:val="SayfaBal"/>
                        <w:rPr>
                          <w:rStyle w:val="SayfaNumaras"/>
                          <w:b/>
                        </w:rPr>
                      </w:pPr>
                      <w:r>
                        <w:rPr>
                          <w:rStyle w:val="SayfaNumaras"/>
                          <w:b/>
                        </w:rPr>
                        <w:t xml:space="preserve">Sayfa 3 / </w:t>
                      </w:r>
                      <w:r w:rsidR="00406513">
                        <w:rPr>
                          <w:rStyle w:val="SayfaNumaras"/>
                          <w:b/>
                        </w:rPr>
                        <w:t>5</w:t>
                      </w:r>
                    </w:p>
                  </w:txbxContent>
                </v:textbox>
                <w10:wrap anchorx="page" anchory="page"/>
              </v:shape>
            </w:pict>
          </mc:Fallback>
        </mc:AlternateContent>
      </w:r>
      <w:r w:rsidR="00C57AC0">
        <w:rPr>
          <w:noProof/>
        </w:rPr>
        <mc:AlternateContent>
          <mc:Choice Requires="wps">
            <w:drawing>
              <wp:anchor distT="0" distB="0" distL="114300" distR="114300" simplePos="0" relativeHeight="251651072" behindDoc="0" locked="0" layoutInCell="1" allowOverlap="1">
                <wp:simplePos x="0" y="0"/>
                <wp:positionH relativeFrom="page">
                  <wp:posOffset>571500</wp:posOffset>
                </wp:positionH>
                <wp:positionV relativeFrom="page">
                  <wp:posOffset>559435</wp:posOffset>
                </wp:positionV>
                <wp:extent cx="2181225" cy="206375"/>
                <wp:effectExtent l="0" t="0" r="0" b="0"/>
                <wp:wrapNone/>
                <wp:docPr id="3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pPr>
                              <w:pStyle w:val="SayfaBal"/>
                              <w:jc w:val="left"/>
                            </w:pPr>
                            <w:r>
                              <w:t>Okul Bülteni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54" type="#_x0000_t202" style="position:absolute;margin-left:45pt;margin-top:44.05pt;width:171.75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yal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" filled="f" stroked="f">
                <v:textbox style="mso-fit-shape-to-text:t" inset="0,0,0,0">
                  <w:txbxContent>
                    <w:p w:rsidR="00506935" w:rsidRDefault="00506935">
                      <w:pPr>
                        <w:pStyle w:val="SayfaBal"/>
                        <w:jc w:val="left"/>
                      </w:pPr>
                      <w:r>
                        <w:t>Okul Bülteni</w:t>
                      </w:r>
                    </w:p>
                  </w:txbxContent>
                </v:textbox>
                <w10:wrap anchorx="page" anchory="page"/>
              </v:shape>
            </w:pict>
          </mc:Fallback>
        </mc:AlternateContent>
      </w:r>
      <w:r w:rsidR="00C57AC0">
        <w:rPr>
          <w:noProof/>
        </w:rPr>
        <mc:AlternateContent>
          <mc:Choice Requires="wps">
            <w:drawing>
              <wp:anchor distT="0" distB="0" distL="114300" distR="114300" simplePos="0" relativeHeight="25166131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2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5" type="#_x0000_t202" style="position:absolute;margin-left:43pt;margin-top:98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FhsA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C2gziS/gAAAOEBAAATAAAAAAAAAAAAAAAA&#10;AAAAAABbQ29udGVudF9UeXBlc10ueG1sUEsBAi0AFAAGAAgAAAAhADj9If/WAAAAlAEAAAsAAAAA&#10;AAAAAAAAAAAALwEAAF9yZWxzLy5yZWxzUEsBAi0AFAAGAAgAAAAhACQxkWGwAgAAvAUAAA4AAAAA&#10;AAAAAAAAAAAALgIAAGRycy9lMm9Eb2MueG1sUEsBAi0AFAAGAAgAAAAhANK3e7HcAAAACgEAAA8A&#10;AAAAAAAAAAAAAAAACgUAAGRycy9kb3ducmV2LnhtbFBLBQYAAAAABAAEAPMAAAATBgAAAAA=&#10;" filled="f" stroked="f">
                <v:textbox inset="0,0,0,0">
                  <w:txbxContent>
                    <w:p w:rsidR="00506935" w:rsidRDefault="00506935"/>
                  </w:txbxContent>
                </v:textbox>
                <w10:wrap anchorx="page" anchory="page"/>
              </v:shape>
            </w:pict>
          </mc:Fallback>
        </mc:AlternateContent>
      </w:r>
      <w:r w:rsidR="00C57AC0">
        <w:rPr>
          <w:noProof/>
        </w:rPr>
        <mc:AlternateContent>
          <mc:Choice Requires="wps">
            <w:drawing>
              <wp:anchor distT="0" distB="0" distL="114300" distR="114300" simplePos="0" relativeHeight="251662336" behindDoc="0" locked="0" layoutInCell="1" allowOverlap="1">
                <wp:simplePos x="0" y="0"/>
                <wp:positionH relativeFrom="page">
                  <wp:posOffset>548640</wp:posOffset>
                </wp:positionH>
                <wp:positionV relativeFrom="page">
                  <wp:posOffset>5727700</wp:posOffset>
                </wp:positionV>
                <wp:extent cx="91440" cy="91440"/>
                <wp:effectExtent l="0" t="0" r="0" b="0"/>
                <wp:wrapNone/>
                <wp:docPr id="2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6" type="#_x0000_t202" style="position:absolute;margin-left:43.2pt;margin-top:451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H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BkNEHXsQIAALwFAAAOAAAA&#10;AAAAAAAAAAAAAC4CAABkcnMvZTJvRG9jLnhtbFBLAQItABQABgAIAAAAIQBA9d3s3AAAAAoBAAAP&#10;AAAAAAAAAAAAAAAAAAsFAABkcnMvZG93bnJldi54bWxQSwUGAAAAAAQABADzAAAAFAYAAAAA&#10;" filled="f" stroked="f">
                <v:textbox inset="0,0,0,0">
                  <w:txbxContent>
                    <w:p w:rsidR="00506935" w:rsidRDefault="00506935"/>
                  </w:txbxContent>
                </v:textbox>
                <w10:wrap anchorx="page" anchory="page"/>
              </v:shape>
            </w:pict>
          </mc:Fallback>
        </mc:AlternateContent>
      </w:r>
      <w:r w:rsidR="00C57AC0">
        <w:rPr>
          <w:noProof/>
        </w:rPr>
        <mc:AlternateContent>
          <mc:Choice Requires="wps">
            <w:drawing>
              <wp:anchor distT="0" distB="0" distL="114300" distR="114300" simplePos="0" relativeHeight="251663360" behindDoc="0" locked="0" layoutInCell="1" allowOverlap="1">
                <wp:simplePos x="0" y="0"/>
                <wp:positionH relativeFrom="page">
                  <wp:posOffset>2540000</wp:posOffset>
                </wp:positionH>
                <wp:positionV relativeFrom="page">
                  <wp:posOffset>1051560</wp:posOffset>
                </wp:positionV>
                <wp:extent cx="91440" cy="91440"/>
                <wp:effectExtent l="0" t="0" r="0" b="0"/>
                <wp:wrapNone/>
                <wp:docPr id="26"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7" type="#_x0000_t202" style="position:absolute;margin-left:200pt;margin-top:82.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MceSoCyAgAAvAUAAA4A&#10;AAAAAAAAAAAAAAAALgIAAGRycy9lMm9Eb2MueG1sUEsBAi0AFAAGAAgAAAAhAHqhTp3dAAAACwEA&#10;AA8AAAAAAAAAAAAAAAAADAUAAGRycy9kb3ducmV2LnhtbFBLBQYAAAAABAAEAPMAAAAWBgAAAAA=&#10;" filled="f" stroked="f">
                <v:textbox inset="0,0,0,0">
                  <w:txbxContent>
                    <w:p w:rsidR="00506935" w:rsidRDefault="00506935"/>
                  </w:txbxContent>
                </v:textbox>
                <w10:wrap anchorx="page" anchory="page"/>
              </v:shape>
            </w:pict>
          </mc:Fallback>
        </mc:AlternateContent>
      </w:r>
      <w:r w:rsidR="00C57AC0">
        <w:rPr>
          <w:noProof/>
        </w:rPr>
        <mc:AlternateContent>
          <mc:Choice Requires="wps">
            <w:drawing>
              <wp:anchor distT="0" distB="0" distL="114300" distR="114300" simplePos="0" relativeHeight="251664384" behindDoc="0" locked="0" layoutInCell="1" allowOverlap="1">
                <wp:simplePos x="0" y="0"/>
                <wp:positionH relativeFrom="page">
                  <wp:posOffset>2517140</wp:posOffset>
                </wp:positionH>
                <wp:positionV relativeFrom="page">
                  <wp:posOffset>4051300</wp:posOffset>
                </wp:positionV>
                <wp:extent cx="91440" cy="91440"/>
                <wp:effectExtent l="0" t="0" r="0" b="0"/>
                <wp:wrapNone/>
                <wp:docPr id="25"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8" type="#_x0000_t202" style="position:absolute;margin-left:198.2pt;margin-top:319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CneS6CsgIAALwFAAAO&#10;AAAAAAAAAAAAAAAAAC4CAABkcnMvZTJvRG9jLnhtbFBLAQItABQABgAIAAAAIQA6WJk23gAAAAsB&#10;AAAPAAAAAAAAAAAAAAAAAAwFAABkcnMvZG93bnJldi54bWxQSwUGAAAAAAQABADzAAAAFwYAAAAA&#10;" filled="f" stroked="f">
                <v:textbox inset="0,0,0,0">
                  <w:txbxContent>
                    <w:p w:rsidR="00506935" w:rsidRDefault="00506935"/>
                  </w:txbxContent>
                </v:textbox>
                <w10:wrap anchorx="page" anchory="page"/>
              </v:shape>
            </w:pict>
          </mc:Fallback>
        </mc:AlternateContent>
      </w:r>
      <w:r w:rsidR="00C57AC0">
        <w:rPr>
          <w:noProof/>
        </w:rPr>
        <mc:AlternateContent>
          <mc:Choice Requires="wps">
            <w:drawing>
              <wp:anchor distT="0" distB="0" distL="114300" distR="114300" simplePos="0" relativeHeight="251665408" behindDoc="0" locked="0" layoutInCell="1" allowOverlap="1">
                <wp:simplePos x="0" y="0"/>
                <wp:positionH relativeFrom="page">
                  <wp:posOffset>2527300</wp:posOffset>
                </wp:positionH>
                <wp:positionV relativeFrom="page">
                  <wp:posOffset>6934200</wp:posOffset>
                </wp:positionV>
                <wp:extent cx="91440" cy="91440"/>
                <wp:effectExtent l="0" t="0" r="0" b="0"/>
                <wp:wrapNone/>
                <wp:docPr id="24"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9" type="#_x0000_t202" style="position:absolute;margin-left:199pt;margin-top:546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hvsgIAALw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EeM+G+yAgAAvAUA&#10;AA4AAAAAAAAAAAAAAAAALgIAAGRycy9lMm9Eb2MueG1sUEsBAi0AFAAGAAgAAAAhAFZVWN7gAAAA&#10;DQEAAA8AAAAAAAAAAAAAAAAADAUAAGRycy9kb3ducmV2LnhtbFBLBQYAAAAABAAEAPMAAAAZBgAA&#10;AAA=&#10;" filled="f" stroked="f">
                <v:textbox inset="0,0,0,0">
                  <w:txbxContent>
                    <w:p w:rsidR="00506935" w:rsidRDefault="00506935"/>
                  </w:txbxContent>
                </v:textbox>
                <w10:wrap anchorx="page" anchory="page"/>
              </v:shape>
            </w:pict>
          </mc:Fallback>
        </mc:AlternateContent>
      </w:r>
      <w:r w:rsidR="00C57AC0">
        <w:rPr>
          <w:noProof/>
        </w:rPr>
        <mc:AlternateContent>
          <mc:Choice Requires="wps">
            <w:drawing>
              <wp:anchor distT="0" distB="0" distL="114300" distR="114300" simplePos="0" relativeHeight="25166643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2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0" type="#_x0000_t202" style="position:absolute;margin-left:43pt;margin-top:98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PHH7LizAgAAvAUAAA4A&#10;AAAAAAAAAAAAAAAALgIAAGRycy9lMm9Eb2MueG1sUEsBAi0AFAAGAAgAAAAhANK3e7HcAAAACgEA&#10;AA8AAAAAAAAAAAAAAAAADQUAAGRycy9kb3ducmV2LnhtbFBLBQYAAAAABAAEAPMAAAAWBgAAAAA=&#10;" filled="f" stroked="f">
                <v:textbox inset="0,0,0,0">
                  <w:txbxContent>
                    <w:p w:rsidR="00506935" w:rsidRDefault="00506935"/>
                  </w:txbxContent>
                </v:textbox>
                <w10:wrap anchorx="page" anchory="page"/>
              </v:shape>
            </w:pict>
          </mc:Fallback>
        </mc:AlternateContent>
      </w:r>
      <w:r w:rsidR="00C57AC0">
        <w:rPr>
          <w:noProof/>
        </w:rPr>
        <mc:AlternateContent>
          <mc:Choice Requires="wps">
            <w:drawing>
              <wp:anchor distT="0" distB="0" distL="114300" distR="114300" simplePos="0" relativeHeight="251667456" behindDoc="0" locked="0" layoutInCell="1" allowOverlap="1">
                <wp:simplePos x="0" y="0"/>
                <wp:positionH relativeFrom="page">
                  <wp:posOffset>535940</wp:posOffset>
                </wp:positionH>
                <wp:positionV relativeFrom="page">
                  <wp:posOffset>5547360</wp:posOffset>
                </wp:positionV>
                <wp:extent cx="91440" cy="91440"/>
                <wp:effectExtent l="0" t="0" r="0" b="0"/>
                <wp:wrapNone/>
                <wp:docPr id="2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1" type="#_x0000_t202" style="position:absolute;margin-left:42.2pt;margin-top:436.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rm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AqO6uayAgAAvAUAAA4A&#10;AAAAAAAAAAAAAAAALgIAAGRycy9lMm9Eb2MueG1sUEsBAi0AFAAGAAgAAAAhALD4DF7dAAAACQEA&#10;AA8AAAAAAAAAAAAAAAAADAUAAGRycy9kb3ducmV2LnhtbFBLBQYAAAAABAAEAPMAAAAWBgAAAAA=&#10;" filled="f" stroked="f">
                <v:textbox inset="0,0,0,0">
                  <w:txbxContent>
                    <w:p w:rsidR="00506935" w:rsidRDefault="00506935"/>
                  </w:txbxContent>
                </v:textbox>
                <w10:wrap anchorx="page" anchory="page"/>
              </v:shape>
            </w:pict>
          </mc:Fallback>
        </mc:AlternateContent>
      </w:r>
      <w:r>
        <w:br w:type="page"/>
      </w:r>
    </w:p>
    <w:p w:rsidR="00F93001" w:rsidRDefault="00342949">
      <w:r>
        <w:rPr>
          <w:noProof/>
        </w:rPr>
        <w:lastRenderedPageBreak/>
        <mc:AlternateContent>
          <mc:Choice Requires="wps">
            <w:drawing>
              <wp:anchor distT="45720" distB="45720" distL="114300" distR="114300" simplePos="0" relativeHeight="251737088" behindDoc="0" locked="0" layoutInCell="1" allowOverlap="1">
                <wp:simplePos x="0" y="0"/>
                <wp:positionH relativeFrom="margin">
                  <wp:posOffset>2400300</wp:posOffset>
                </wp:positionH>
                <wp:positionV relativeFrom="paragraph">
                  <wp:posOffset>0</wp:posOffset>
                </wp:positionV>
                <wp:extent cx="2878455" cy="8934450"/>
                <wp:effectExtent l="0" t="0" r="17145" b="19050"/>
                <wp:wrapSquare wrapText="bothSides"/>
                <wp:docPr id="23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8934450"/>
                        </a:xfrm>
                        <a:prstGeom prst="rect">
                          <a:avLst/>
                        </a:prstGeom>
                        <a:solidFill>
                          <a:srgbClr val="FFFFFF"/>
                        </a:solidFill>
                        <a:ln w="9525">
                          <a:solidFill>
                            <a:srgbClr val="000000"/>
                          </a:solidFill>
                          <a:miter lim="800000"/>
                          <a:headEnd/>
                          <a:tailEnd/>
                        </a:ln>
                      </wps:spPr>
                      <wps:txbx>
                        <w:txbxContent>
                          <w:p w:rsidR="00677802" w:rsidRPr="003F771B" w:rsidRDefault="00677802" w:rsidP="00FA6C66">
                            <w:pPr>
                              <w:ind w:firstLine="720"/>
                              <w:rPr>
                                <w:iCs/>
                              </w:rPr>
                            </w:pPr>
                          </w:p>
                          <w:p w:rsidR="001C4BE2" w:rsidRDefault="001C4BE2" w:rsidP="00342949">
                            <w:pPr>
                              <w:ind w:firstLine="720"/>
                              <w:rPr>
                                <w:b/>
                                <w:bCs/>
                                <w:iCs/>
                                <w:color w:val="0F6FC6" w:themeColor="accent1"/>
                              </w:rPr>
                            </w:pPr>
                          </w:p>
                          <w:p w:rsidR="003F771B" w:rsidRPr="001C4BE2" w:rsidRDefault="003F771B" w:rsidP="001C4BE2">
                            <w:pPr>
                              <w:rPr>
                                <w:rFonts w:ascii="Times New Roman" w:hAnsi="Times New Roman" w:cs="Times New Roman"/>
                                <w:b/>
                                <w:bCs/>
                                <w:iCs/>
                                <w:color w:val="0F6FC6" w:themeColor="accent1"/>
                              </w:rPr>
                            </w:pPr>
                            <w:r w:rsidRPr="001C4BE2">
                              <w:rPr>
                                <w:rFonts w:ascii="Times New Roman" w:hAnsi="Times New Roman" w:cs="Times New Roman"/>
                                <w:b/>
                                <w:bCs/>
                                <w:iCs/>
                                <w:color w:val="0F6FC6" w:themeColor="accent1"/>
                              </w:rPr>
                              <w:t>Çocuklara geri dönüşümü öğretmek neden önemlidir?</w:t>
                            </w:r>
                          </w:p>
                          <w:p w:rsidR="003F771B" w:rsidRPr="001C4BE2" w:rsidRDefault="003F771B" w:rsidP="00342949">
                            <w:pPr>
                              <w:ind w:firstLine="720"/>
                              <w:rPr>
                                <w:rFonts w:ascii="Times New Roman" w:hAnsi="Times New Roman" w:cs="Times New Roman"/>
                                <w:iCs/>
                              </w:rPr>
                            </w:pPr>
                            <w:r w:rsidRPr="001C4BE2">
                              <w:rPr>
                                <w:rFonts w:ascii="Times New Roman" w:hAnsi="Times New Roman" w:cs="Times New Roman"/>
                                <w:iCs/>
                              </w:rPr>
                              <w:t>Doğa, insan, hayvan ve evren sevgisi çocuklara küçük yaşlardan itibaren aşılanabilir. Onlara keşfetme olanağı sağlamak, çevrelerine itina ile yaklaşmalarını sağlayacak şekilde rol model olmak, hayvanlarla iletişime geçmelerine yardımcı olmak oldukça basit olan ama okul öncesi eğitimde nedense tek tip eğitim sistemlerinin ağlarına takılıp kaldığından dolayı es geçilen pratikler.</w:t>
                            </w:r>
                          </w:p>
                          <w:p w:rsidR="003F771B" w:rsidRPr="001C4BE2" w:rsidRDefault="003F771B" w:rsidP="00FA6C66">
                            <w:pPr>
                              <w:ind w:firstLine="720"/>
                              <w:rPr>
                                <w:rFonts w:ascii="Times New Roman" w:hAnsi="Times New Roman" w:cs="Times New Roman"/>
                                <w:iCs/>
                              </w:rPr>
                            </w:pPr>
                            <w:r w:rsidRPr="001C4BE2">
                              <w:rPr>
                                <w:rFonts w:ascii="Times New Roman" w:hAnsi="Times New Roman" w:cs="Times New Roman"/>
                                <w:iCs/>
                              </w:rPr>
                              <w:t>Özellikle büyük şehirlerde kitleler durmadan tüketme eğiliminde. Örneğin, “fast food” restoranlarının fazlalığı beraberinde oldukça fazla seviyelerde plastik malzeme kullanımını getiriyor veya teknolojik atıklar da hızla artan teknolojik alet kullanımımızın sonucu olarak önü geçilemez hale geliyor. Bu nereye kadar sürdürülebilir? Çocuklarımızı nasıl bir çevre bekliyor? Hala aynı kaynakları sunabilecek bir dünya olacak mı onlar için?</w:t>
                            </w:r>
                          </w:p>
                          <w:p w:rsidR="003F771B" w:rsidRPr="001C4BE2" w:rsidRDefault="003F771B" w:rsidP="00342949">
                            <w:pPr>
                              <w:ind w:firstLine="720"/>
                              <w:rPr>
                                <w:rFonts w:ascii="Times New Roman" w:hAnsi="Times New Roman" w:cs="Times New Roman"/>
                                <w:iCs/>
                              </w:rPr>
                            </w:pPr>
                            <w:r w:rsidRPr="001C4BE2">
                              <w:rPr>
                                <w:rFonts w:ascii="Times New Roman" w:hAnsi="Times New Roman" w:cs="Times New Roman"/>
                                <w:iCs/>
                              </w:rPr>
                              <w:t>Bu soruların cevabını vermek maalesef artık eskisi kadar basit değil. Geleceğimiz birçok tehdit altında. Geleceğimiz demekten çekiniyorum, çünkü gelecek aslında tam anlamıyla bizim değil, günümüz çocuklarının. Bilim insanları üstüne basa basa belirtiyor, artık kendi kendimizi idare edemiyor ve geleceğin kaynaklarından çalıyoruz bugünü yaşayabilmek için. Dünya tarihinde rastlanmayan oranlardan ve felaket senaryolarından bahsediliyor. Kendimizi ve çocuklarımızın geleceğini daha iyi hale getirebilmek için yapabileceğimiz küçük girişimlerden sadece bir tanesi onlara geri dönüşümü öğretmek.</w:t>
                            </w:r>
                          </w:p>
                          <w:p w:rsidR="00737460" w:rsidRPr="001C4BE2" w:rsidRDefault="003F771B" w:rsidP="00737460">
                            <w:pPr>
                              <w:ind w:firstLine="720"/>
                              <w:rPr>
                                <w:rFonts w:ascii="Times New Roman" w:hAnsi="Times New Roman" w:cs="Times New Roman"/>
                                <w:b/>
                                <w:bCs/>
                                <w:iCs/>
                                <w:color w:val="0F6FC6" w:themeColor="accent1"/>
                              </w:rPr>
                            </w:pPr>
                            <w:r w:rsidRPr="001C4BE2">
                              <w:rPr>
                                <w:rFonts w:ascii="Times New Roman" w:hAnsi="Times New Roman" w:cs="Times New Roman"/>
                                <w:b/>
                                <w:bCs/>
                                <w:iCs/>
                                <w:color w:val="0F6FC6" w:themeColor="accent1"/>
                              </w:rPr>
                              <w:t>Peki, neler yapabiliriz?</w:t>
                            </w:r>
                          </w:p>
                          <w:p w:rsidR="00747038" w:rsidRPr="001C4BE2" w:rsidRDefault="00747038" w:rsidP="00737460">
                            <w:pPr>
                              <w:rPr>
                                <w:rFonts w:ascii="Times New Roman" w:hAnsi="Times New Roman" w:cs="Times New Roman"/>
                                <w:iCs/>
                              </w:rPr>
                            </w:pPr>
                            <w:r w:rsidRPr="001C4BE2">
                              <w:rPr>
                                <w:rFonts w:ascii="Times New Roman" w:hAnsi="Times New Roman" w:cs="Times New Roman"/>
                                <w:iCs/>
                              </w:rPr>
                              <w:t>Çocukların farkındalıklarını artırın</w:t>
                            </w:r>
                          </w:p>
                          <w:p w:rsidR="00747038" w:rsidRPr="001C4BE2" w:rsidRDefault="00747038" w:rsidP="00737460">
                            <w:pPr>
                              <w:rPr>
                                <w:rFonts w:ascii="Times New Roman" w:hAnsi="Times New Roman" w:cs="Times New Roman"/>
                                <w:iCs/>
                              </w:rPr>
                            </w:pPr>
                            <w:r w:rsidRPr="001C4BE2">
                              <w:rPr>
                                <w:rFonts w:ascii="Times New Roman" w:hAnsi="Times New Roman" w:cs="Times New Roman"/>
                                <w:iCs/>
                              </w:rPr>
                              <w:t>Geri dönüştürülebilir maddeleri öğretin</w:t>
                            </w:r>
                          </w:p>
                          <w:p w:rsidR="00747038" w:rsidRPr="001C4BE2" w:rsidRDefault="00747038" w:rsidP="00737460">
                            <w:pPr>
                              <w:rPr>
                                <w:rFonts w:ascii="Times New Roman" w:hAnsi="Times New Roman" w:cs="Times New Roman"/>
                                <w:iCs/>
                              </w:rPr>
                            </w:pPr>
                            <w:r w:rsidRPr="001C4BE2">
                              <w:rPr>
                                <w:rFonts w:ascii="Times New Roman" w:hAnsi="Times New Roman" w:cs="Times New Roman"/>
                                <w:iCs/>
                              </w:rPr>
                              <w:t>Geri dönüşümde çocuğunuzun daha aktif rol almasını sağlayın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89pt;margin-top:0;width:226.65pt;height:703.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">
                <v:textbox>
                  <w:txbxContent>
                    <w:p w:rsidR="00677802" w:rsidRPr="003F771B" w:rsidRDefault="00677802" w:rsidP="00FA6C66">
                      <w:pPr>
                        <w:ind w:firstLine="720"/>
                        <w:rPr>
                          <w:iCs/>
                        </w:rPr>
                      </w:pPr>
                    </w:p>
                    <w:p w:rsidR="001C4BE2" w:rsidRDefault="001C4BE2" w:rsidP="00342949">
                      <w:pPr>
                        <w:ind w:firstLine="720"/>
                        <w:rPr>
                          <w:b/>
                          <w:bCs/>
                          <w:iCs/>
                          <w:color w:val="0F6FC6" w:themeColor="accent1"/>
                        </w:rPr>
                      </w:pPr>
                    </w:p>
                    <w:p w:rsidR="003F771B" w:rsidRPr="001C4BE2" w:rsidRDefault="003F771B" w:rsidP="001C4BE2">
                      <w:pPr>
                        <w:rPr>
                          <w:rFonts w:ascii="Times New Roman" w:hAnsi="Times New Roman" w:cs="Times New Roman"/>
                          <w:b/>
                          <w:bCs/>
                          <w:iCs/>
                          <w:color w:val="0F6FC6" w:themeColor="accent1"/>
                        </w:rPr>
                      </w:pPr>
                      <w:r w:rsidRPr="001C4BE2">
                        <w:rPr>
                          <w:rFonts w:ascii="Times New Roman" w:hAnsi="Times New Roman" w:cs="Times New Roman"/>
                          <w:b/>
                          <w:bCs/>
                          <w:iCs/>
                          <w:color w:val="0F6FC6" w:themeColor="accent1"/>
                        </w:rPr>
                        <w:t>Çocuklara geri dönüşümü öğretmek neden önemlidir?</w:t>
                      </w:r>
                    </w:p>
                    <w:p w:rsidR="003F771B" w:rsidRPr="001C4BE2" w:rsidRDefault="003F771B" w:rsidP="00342949">
                      <w:pPr>
                        <w:ind w:firstLine="720"/>
                        <w:rPr>
                          <w:rFonts w:ascii="Times New Roman" w:hAnsi="Times New Roman" w:cs="Times New Roman"/>
                          <w:iCs/>
                        </w:rPr>
                      </w:pPr>
                      <w:r w:rsidRPr="001C4BE2">
                        <w:rPr>
                          <w:rFonts w:ascii="Times New Roman" w:hAnsi="Times New Roman" w:cs="Times New Roman"/>
                          <w:iCs/>
                        </w:rPr>
                        <w:t>Doğa, insan, hayvan ve evren sevgisi çocuklara küçük yaşlardan itibaren aşılanabilir. Onlara keşfetme olanağı sağlamak, çevrelerine itina ile yaklaşmalarını sağlayacak şekilde rol model olmak, hayvanlarla iletişime geçmelerine yardımcı olmak oldukça basit olan ama okul öncesi eğitimde nedense tek tip eğitim sistemlerinin ağlarına takılıp kaldığından dolayı es geçilen pratikler.</w:t>
                      </w:r>
                    </w:p>
                    <w:p w:rsidR="003F771B" w:rsidRPr="001C4BE2" w:rsidRDefault="003F771B" w:rsidP="00FA6C66">
                      <w:pPr>
                        <w:ind w:firstLine="720"/>
                        <w:rPr>
                          <w:rFonts w:ascii="Times New Roman" w:hAnsi="Times New Roman" w:cs="Times New Roman"/>
                          <w:iCs/>
                        </w:rPr>
                      </w:pPr>
                      <w:r w:rsidRPr="001C4BE2">
                        <w:rPr>
                          <w:rFonts w:ascii="Times New Roman" w:hAnsi="Times New Roman" w:cs="Times New Roman"/>
                          <w:iCs/>
                        </w:rPr>
                        <w:t>Özellikle büyük şehirlerde kitleler durmadan tüketme eğiliminde. Örneğin, “fast food” restoranlarının fazlalığı beraberinde oldukça fazla seviyelerde plastik malzeme kullanımını getiriyor veya teknolojik atıklar da hızla artan teknolojik alet kullanımımızın sonucu olarak önü geçilemez hale geliyor. Bu nereye kadar sürdürülebilir? Çocuklarımızı nasıl bir çevre bekliyor? Hala aynı kaynakları sunabilecek bir dünya olacak mı onlar için?</w:t>
                      </w:r>
                    </w:p>
                    <w:p w:rsidR="003F771B" w:rsidRPr="001C4BE2" w:rsidRDefault="003F771B" w:rsidP="00342949">
                      <w:pPr>
                        <w:ind w:firstLine="720"/>
                        <w:rPr>
                          <w:rFonts w:ascii="Times New Roman" w:hAnsi="Times New Roman" w:cs="Times New Roman"/>
                          <w:iCs/>
                        </w:rPr>
                      </w:pPr>
                      <w:r w:rsidRPr="001C4BE2">
                        <w:rPr>
                          <w:rFonts w:ascii="Times New Roman" w:hAnsi="Times New Roman" w:cs="Times New Roman"/>
                          <w:iCs/>
                        </w:rPr>
                        <w:t>Bu soruların cevabını vermek maalesef artık eskisi kadar basit değil. Geleceğimiz birçok tehdit altında. Geleceğimiz demekten çekiniyorum, çünkü gelecek aslında tam anlamıyla bizim değil, günümüz çocuklarının. Bilim insanları üstüne basa basa belirtiyor, artık kendi kendimizi idare edemiyor ve geleceğin kaynaklarından çalıyoruz bugünü yaşayabilmek için. Dünya tarihinde rastlanmayan oranlardan ve felaket senaryolarından bahsediliyor. Kendimizi ve çocuklarımızın geleceğini daha iyi hale getirebilmek için yapabileceğimiz küçük girişimlerden sadece bir tanesi onlara geri dönüşümü öğretmek.</w:t>
                      </w:r>
                    </w:p>
                    <w:p w:rsidR="00737460" w:rsidRPr="001C4BE2" w:rsidRDefault="003F771B" w:rsidP="00737460">
                      <w:pPr>
                        <w:ind w:firstLine="720"/>
                        <w:rPr>
                          <w:rFonts w:ascii="Times New Roman" w:hAnsi="Times New Roman" w:cs="Times New Roman"/>
                          <w:b/>
                          <w:bCs/>
                          <w:iCs/>
                          <w:color w:val="0F6FC6" w:themeColor="accent1"/>
                        </w:rPr>
                      </w:pPr>
                      <w:r w:rsidRPr="001C4BE2">
                        <w:rPr>
                          <w:rFonts w:ascii="Times New Roman" w:hAnsi="Times New Roman" w:cs="Times New Roman"/>
                          <w:b/>
                          <w:bCs/>
                          <w:iCs/>
                          <w:color w:val="0F6FC6" w:themeColor="accent1"/>
                        </w:rPr>
                        <w:t>Peki, neler yapabiliriz?</w:t>
                      </w:r>
                    </w:p>
                    <w:p w:rsidR="00747038" w:rsidRPr="001C4BE2" w:rsidRDefault="00747038" w:rsidP="00737460">
                      <w:pPr>
                        <w:rPr>
                          <w:rFonts w:ascii="Times New Roman" w:hAnsi="Times New Roman" w:cs="Times New Roman"/>
                          <w:iCs/>
                        </w:rPr>
                      </w:pPr>
                      <w:r w:rsidRPr="001C4BE2">
                        <w:rPr>
                          <w:rFonts w:ascii="Times New Roman" w:hAnsi="Times New Roman" w:cs="Times New Roman"/>
                          <w:iCs/>
                        </w:rPr>
                        <w:t>Çocukların farkındalıklarını artırın</w:t>
                      </w:r>
                    </w:p>
                    <w:p w:rsidR="00747038" w:rsidRPr="001C4BE2" w:rsidRDefault="00747038" w:rsidP="00737460">
                      <w:pPr>
                        <w:rPr>
                          <w:rFonts w:ascii="Times New Roman" w:hAnsi="Times New Roman" w:cs="Times New Roman"/>
                          <w:iCs/>
                        </w:rPr>
                      </w:pPr>
                      <w:r w:rsidRPr="001C4BE2">
                        <w:rPr>
                          <w:rFonts w:ascii="Times New Roman" w:hAnsi="Times New Roman" w:cs="Times New Roman"/>
                          <w:iCs/>
                        </w:rPr>
                        <w:t>Geri dönüştürülebilir maddeleri öğretin</w:t>
                      </w:r>
                    </w:p>
                    <w:p w:rsidR="00747038" w:rsidRPr="001C4BE2" w:rsidRDefault="00747038" w:rsidP="00737460">
                      <w:pPr>
                        <w:rPr>
                          <w:rFonts w:ascii="Times New Roman" w:hAnsi="Times New Roman" w:cs="Times New Roman"/>
                          <w:iCs/>
                        </w:rPr>
                      </w:pPr>
                      <w:r w:rsidRPr="001C4BE2">
                        <w:rPr>
                          <w:rFonts w:ascii="Times New Roman" w:hAnsi="Times New Roman" w:cs="Times New Roman"/>
                          <w:iCs/>
                        </w:rPr>
                        <w:t>Geri dönüşümde çocuğunuzun daha aktif rol almasını sağlayın</w:t>
                      </w:r>
                    </w:p>
                  </w:txbxContent>
                </v:textbox>
                <w10:wrap type="square" anchorx="margin"/>
              </v:shape>
            </w:pict>
          </mc:Fallback>
        </mc:AlternateContent>
      </w:r>
      <w:r>
        <w:rPr>
          <w:noProof/>
        </w:rPr>
        <mc:AlternateContent>
          <mc:Choice Requires="wps">
            <w:drawing>
              <wp:anchor distT="45720" distB="45720" distL="114300" distR="114300" simplePos="0" relativeHeight="251732992" behindDoc="0" locked="0" layoutInCell="1" allowOverlap="1">
                <wp:simplePos x="0" y="0"/>
                <wp:positionH relativeFrom="margin">
                  <wp:posOffset>-571500</wp:posOffset>
                </wp:positionH>
                <wp:positionV relativeFrom="paragraph">
                  <wp:posOffset>0</wp:posOffset>
                </wp:positionV>
                <wp:extent cx="2733675" cy="8943975"/>
                <wp:effectExtent l="0" t="0" r="28575" b="28575"/>
                <wp:wrapSquare wrapText="bothSides"/>
                <wp:docPr id="23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8943975"/>
                        </a:xfrm>
                        <a:prstGeom prst="rect">
                          <a:avLst/>
                        </a:prstGeom>
                        <a:solidFill>
                          <a:srgbClr val="FFFFFF"/>
                        </a:solidFill>
                        <a:ln w="9525">
                          <a:solidFill>
                            <a:srgbClr val="000000"/>
                          </a:solidFill>
                          <a:miter lim="800000"/>
                          <a:headEnd/>
                          <a:tailEnd/>
                        </a:ln>
                      </wps:spPr>
                      <wps:txbx>
                        <w:txbxContent>
                          <w:p w:rsidR="00CF1DCC" w:rsidRPr="00CF1DCC" w:rsidRDefault="00CF1DCC" w:rsidP="00F4606B">
                            <w:pPr>
                              <w:rPr>
                                <w:rFonts w:cs="Arial"/>
                                <w:sz w:val="22"/>
                                <w:szCs w:val="22"/>
                                <w:shd w:val="clear" w:color="auto" w:fill="FFFFFF"/>
                              </w:rPr>
                            </w:pPr>
                          </w:p>
                          <w:p w:rsidR="00CF1DCC" w:rsidRPr="002F4B34" w:rsidRDefault="00CF1DCC" w:rsidP="00F4606B">
                            <w:pPr>
                              <w:rPr>
                                <w:rFonts w:ascii="Times New Roman" w:hAnsi="Times New Roman" w:cs="Times New Roman"/>
                                <w:sz w:val="22"/>
                                <w:szCs w:val="22"/>
                                <w:shd w:val="clear" w:color="auto" w:fill="FFFFFF"/>
                              </w:rPr>
                            </w:pPr>
                          </w:p>
                          <w:p w:rsidR="00CF1DCC" w:rsidRPr="001C4BE2" w:rsidRDefault="003F771B" w:rsidP="00FA6C66">
                            <w:pPr>
                              <w:jc w:val="both"/>
                              <w:rPr>
                                <w:rFonts w:ascii="Times New Roman" w:hAnsi="Times New Roman" w:cs="Times New Roman"/>
                                <w:sz w:val="22"/>
                                <w:szCs w:val="22"/>
                                <w:shd w:val="clear" w:color="auto" w:fill="FFFFFF"/>
                              </w:rPr>
                            </w:pPr>
                            <w:r w:rsidRPr="001C4BE2">
                              <w:rPr>
                                <w:rFonts w:ascii="Times New Roman" w:hAnsi="Times New Roman" w:cs="Times New Roman"/>
                                <w:sz w:val="22"/>
                                <w:szCs w:val="22"/>
                                <w:shd w:val="clear" w:color="auto" w:fill="FFFFFF"/>
                              </w:rPr>
                              <w:t>Çocuklar hayvanları çok severler. Geri dönüşümü bu hayvanların sağlıkları ve yaşamları ile ilişkilendirin. Çocuklarla doğada yaşayan kuşları gözlemlemeye gidin, seslerini dinleyin, yavrularını suda nasıl dolaştırdıklarını izleyin. Kuşların ekosistem ve çevreyi koruma açısından sağladıkları faydaları öğretin. Kuşların azalması ya da yok olması ile doğadaki dengenin nasıl bozulacağını anlatın. Çocuklar yakından inceleme ve gözlemleme şansı buldukları bu kuşlara hayranlık duyacak, sevecek ve onların zarar görmesini istemeyeceklerdir. Doğada yaşayan, kuş, sincap, tilki, kaplumbağa gibi pek çok canlının, insanların piknik sonrası bıraktığı naylon poşetleri, içindeki birkaç kırıntı ya da üzerindeki lezzetli tad için yiyerek ya sağlıklarından ya da hayatlarından olduklarını öğrenen çocuklar çevre temizliğine ve doğada çöp atmamaya daha çok özen göstereceklerdir.</w:t>
                            </w:r>
                          </w:p>
                          <w:p w:rsidR="003F771B" w:rsidRPr="001C4BE2" w:rsidRDefault="003F771B" w:rsidP="00FA6C66">
                            <w:pPr>
                              <w:jc w:val="both"/>
                              <w:rPr>
                                <w:rFonts w:ascii="Times New Roman" w:hAnsi="Times New Roman" w:cs="Times New Roman"/>
                                <w:sz w:val="22"/>
                                <w:szCs w:val="22"/>
                                <w:shd w:val="clear" w:color="auto" w:fill="FFFFFF"/>
                              </w:rPr>
                            </w:pPr>
                          </w:p>
                          <w:p w:rsidR="003F771B" w:rsidRPr="001C4BE2" w:rsidRDefault="003F771B" w:rsidP="00FA6C66">
                            <w:pPr>
                              <w:jc w:val="both"/>
                              <w:rPr>
                                <w:rFonts w:ascii="Times New Roman" w:hAnsi="Times New Roman" w:cs="Times New Roman"/>
                                <w:sz w:val="22"/>
                                <w:szCs w:val="22"/>
                                <w:shd w:val="clear" w:color="auto" w:fill="FFFFFF"/>
                              </w:rPr>
                            </w:pPr>
                          </w:p>
                          <w:p w:rsidR="00CF1DCC" w:rsidRPr="001C4BE2" w:rsidRDefault="003F771B" w:rsidP="00FA6C66">
                            <w:pPr>
                              <w:jc w:val="both"/>
                              <w:rPr>
                                <w:rFonts w:ascii="Times New Roman" w:hAnsi="Times New Roman" w:cs="Times New Roman"/>
                                <w:sz w:val="22"/>
                                <w:szCs w:val="22"/>
                                <w:shd w:val="clear" w:color="auto" w:fill="FFFFFF"/>
                              </w:rPr>
                            </w:pPr>
                            <w:r w:rsidRPr="001C4BE2">
                              <w:rPr>
                                <w:rFonts w:ascii="Times New Roman" w:hAnsi="Times New Roman" w:cs="Times New Roman"/>
                                <w:sz w:val="22"/>
                                <w:szCs w:val="22"/>
                                <w:shd w:val="clear" w:color="auto" w:fill="FFFFFF"/>
                              </w:rPr>
                              <w:t>Kağıt yapmak için ağaçların kesildiğini, ağaçların kesilmesiyle böcek, çiçek ve hayvanların yetiştiği doğal ortamdaki dengenin bozulduğunu ve bunun da ekosistemi olumsuz yönde etkilediğini bilmeleri çocukların daha az kağıt kullanmak için çaba sarf etmesini ve kullandıkları kağıtları geri dönüşüme yollamasını sağlayacaktır.</w:t>
                            </w:r>
                          </w:p>
                          <w:p w:rsidR="003F771B" w:rsidRPr="001C4BE2" w:rsidRDefault="003F771B" w:rsidP="00FA6C66">
                            <w:pPr>
                              <w:jc w:val="both"/>
                              <w:rPr>
                                <w:rFonts w:ascii="Times New Roman" w:hAnsi="Times New Roman" w:cs="Times New Roman"/>
                                <w:sz w:val="22"/>
                                <w:szCs w:val="22"/>
                                <w:shd w:val="clear" w:color="auto" w:fill="FFFFFF"/>
                              </w:rPr>
                            </w:pPr>
                          </w:p>
                          <w:p w:rsidR="003F771B" w:rsidRPr="001C4BE2" w:rsidRDefault="003F771B" w:rsidP="00FA6C66">
                            <w:pPr>
                              <w:jc w:val="both"/>
                              <w:rPr>
                                <w:rFonts w:ascii="Times New Roman" w:hAnsi="Times New Roman" w:cs="Times New Roman"/>
                                <w:sz w:val="22"/>
                                <w:szCs w:val="22"/>
                                <w:shd w:val="clear" w:color="auto" w:fill="FFFFFF"/>
                              </w:rPr>
                            </w:pPr>
                          </w:p>
                          <w:p w:rsidR="00F93001" w:rsidRPr="001C4BE2" w:rsidRDefault="003F771B" w:rsidP="00FA6C66">
                            <w:pPr>
                              <w:jc w:val="both"/>
                              <w:rPr>
                                <w:rFonts w:ascii="Times New Roman" w:hAnsi="Times New Roman" w:cs="Times New Roman"/>
                                <w:sz w:val="22"/>
                                <w:szCs w:val="22"/>
                              </w:rPr>
                            </w:pPr>
                            <w:r w:rsidRPr="001C4BE2">
                              <w:rPr>
                                <w:rFonts w:ascii="Times New Roman" w:hAnsi="Times New Roman" w:cs="Times New Roman"/>
                                <w:sz w:val="22"/>
                                <w:szCs w:val="22"/>
                              </w:rPr>
                              <w:t>Doğru eğitilmiş ve iyi alışkanlıklar kazanmış bir çocuk çevresini de eğitecektir. Çevresini temiz tutmanın ve geri dönüşümün önemini anlayan ve uygulayan çocuklar çevrelerindeki diğer insanları da böyle davranmaları için teşvik edecek ve etkileyecektir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45pt;margin-top:0;width:215.25pt;height:704.2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">
                <v:textbox>
                  <w:txbxContent>
                    <w:p w:rsidR="00CF1DCC" w:rsidRPr="00CF1DCC" w:rsidRDefault="00CF1DCC" w:rsidP="00F4606B">
                      <w:pPr>
                        <w:rPr>
                          <w:rFonts w:cs="Arial"/>
                          <w:sz w:val="22"/>
                          <w:szCs w:val="22"/>
                          <w:shd w:val="clear" w:color="auto" w:fill="FFFFFF"/>
                        </w:rPr>
                      </w:pPr>
                    </w:p>
                    <w:p w:rsidR="00CF1DCC" w:rsidRPr="002F4B34" w:rsidRDefault="00CF1DCC" w:rsidP="00F4606B">
                      <w:pPr>
                        <w:rPr>
                          <w:rFonts w:ascii="Times New Roman" w:hAnsi="Times New Roman" w:cs="Times New Roman"/>
                          <w:sz w:val="22"/>
                          <w:szCs w:val="22"/>
                          <w:shd w:val="clear" w:color="auto" w:fill="FFFFFF"/>
                        </w:rPr>
                      </w:pPr>
                    </w:p>
                    <w:p w:rsidR="00CF1DCC" w:rsidRPr="001C4BE2" w:rsidRDefault="003F771B" w:rsidP="00FA6C66">
                      <w:pPr>
                        <w:jc w:val="both"/>
                        <w:rPr>
                          <w:rFonts w:ascii="Times New Roman" w:hAnsi="Times New Roman" w:cs="Times New Roman"/>
                          <w:sz w:val="22"/>
                          <w:szCs w:val="22"/>
                          <w:shd w:val="clear" w:color="auto" w:fill="FFFFFF"/>
                        </w:rPr>
                      </w:pPr>
                      <w:r w:rsidRPr="001C4BE2">
                        <w:rPr>
                          <w:rFonts w:ascii="Times New Roman" w:hAnsi="Times New Roman" w:cs="Times New Roman"/>
                          <w:sz w:val="22"/>
                          <w:szCs w:val="22"/>
                          <w:shd w:val="clear" w:color="auto" w:fill="FFFFFF"/>
                        </w:rPr>
                        <w:t>Çocuklar hayvanları çok severler. Geri dönüşümü bu hayvanların sağlıkları ve yaşamları ile ilişkilendirin. Çocuklarla doğada yaşayan kuşları gözlemlemeye gidin, seslerini dinleyin, yavrularını suda nasıl dolaştırdıklarını izleyin. Kuşların ekosistem ve çevreyi koruma açısından sağladıkları faydaları öğretin. Kuşların azalması ya da yok olması ile doğadaki dengenin nasıl bozulacağını anlatın. Çocuklar yakından inceleme ve gözlemleme şansı buldukları bu kuşlara hayranlık duyacak, sevecek ve onların zarar görmesini istemeyeceklerdir. Doğada yaşayan, kuş, sincap, tilki, kaplumbağa gibi pek çok canlının, insanların piknik sonrası bıraktığı naylon poşetleri, içindeki birkaç kırıntı ya da üzerindeki lezzetli tad için yiyerek ya sağlıklarından ya da hayatlarından olduklarını öğrenen çocuklar çevre temizliğine ve doğada çöp atmamaya daha çok özen göstereceklerdir.</w:t>
                      </w:r>
                    </w:p>
                    <w:p w:rsidR="003F771B" w:rsidRPr="001C4BE2" w:rsidRDefault="003F771B" w:rsidP="00FA6C66">
                      <w:pPr>
                        <w:jc w:val="both"/>
                        <w:rPr>
                          <w:rFonts w:ascii="Times New Roman" w:hAnsi="Times New Roman" w:cs="Times New Roman"/>
                          <w:sz w:val="22"/>
                          <w:szCs w:val="22"/>
                          <w:shd w:val="clear" w:color="auto" w:fill="FFFFFF"/>
                        </w:rPr>
                      </w:pPr>
                    </w:p>
                    <w:p w:rsidR="003F771B" w:rsidRPr="001C4BE2" w:rsidRDefault="003F771B" w:rsidP="00FA6C66">
                      <w:pPr>
                        <w:jc w:val="both"/>
                        <w:rPr>
                          <w:rFonts w:ascii="Times New Roman" w:hAnsi="Times New Roman" w:cs="Times New Roman"/>
                          <w:sz w:val="22"/>
                          <w:szCs w:val="22"/>
                          <w:shd w:val="clear" w:color="auto" w:fill="FFFFFF"/>
                        </w:rPr>
                      </w:pPr>
                    </w:p>
                    <w:p w:rsidR="00CF1DCC" w:rsidRPr="001C4BE2" w:rsidRDefault="003F771B" w:rsidP="00FA6C66">
                      <w:pPr>
                        <w:jc w:val="both"/>
                        <w:rPr>
                          <w:rFonts w:ascii="Times New Roman" w:hAnsi="Times New Roman" w:cs="Times New Roman"/>
                          <w:sz w:val="22"/>
                          <w:szCs w:val="22"/>
                          <w:shd w:val="clear" w:color="auto" w:fill="FFFFFF"/>
                        </w:rPr>
                      </w:pPr>
                      <w:r w:rsidRPr="001C4BE2">
                        <w:rPr>
                          <w:rFonts w:ascii="Times New Roman" w:hAnsi="Times New Roman" w:cs="Times New Roman"/>
                          <w:sz w:val="22"/>
                          <w:szCs w:val="22"/>
                          <w:shd w:val="clear" w:color="auto" w:fill="FFFFFF"/>
                        </w:rPr>
                        <w:t>Kağıt yapmak için ağaçların kesildiğini, ağaçların kesilmesiyle böcek, çiçek ve hayvanların yetiştiği doğal ortamdaki dengenin bozulduğunu ve bunun da ekosistemi olumsuz yönde etkilediğini bilmeleri çocukların daha az kağıt kullanmak için çaba sarf etmesini ve kullandıkları kağıtları geri dönüşüme yollamasını sağlayacaktır.</w:t>
                      </w:r>
                    </w:p>
                    <w:p w:rsidR="003F771B" w:rsidRPr="001C4BE2" w:rsidRDefault="003F771B" w:rsidP="00FA6C66">
                      <w:pPr>
                        <w:jc w:val="both"/>
                        <w:rPr>
                          <w:rFonts w:ascii="Times New Roman" w:hAnsi="Times New Roman" w:cs="Times New Roman"/>
                          <w:sz w:val="22"/>
                          <w:szCs w:val="22"/>
                          <w:shd w:val="clear" w:color="auto" w:fill="FFFFFF"/>
                        </w:rPr>
                      </w:pPr>
                    </w:p>
                    <w:p w:rsidR="003F771B" w:rsidRPr="001C4BE2" w:rsidRDefault="003F771B" w:rsidP="00FA6C66">
                      <w:pPr>
                        <w:jc w:val="both"/>
                        <w:rPr>
                          <w:rFonts w:ascii="Times New Roman" w:hAnsi="Times New Roman" w:cs="Times New Roman"/>
                          <w:sz w:val="22"/>
                          <w:szCs w:val="22"/>
                          <w:shd w:val="clear" w:color="auto" w:fill="FFFFFF"/>
                        </w:rPr>
                      </w:pPr>
                    </w:p>
                    <w:p w:rsidR="00F93001" w:rsidRPr="001C4BE2" w:rsidRDefault="003F771B" w:rsidP="00FA6C66">
                      <w:pPr>
                        <w:jc w:val="both"/>
                        <w:rPr>
                          <w:rFonts w:ascii="Times New Roman" w:hAnsi="Times New Roman" w:cs="Times New Roman"/>
                          <w:sz w:val="22"/>
                          <w:szCs w:val="22"/>
                        </w:rPr>
                      </w:pPr>
                      <w:r w:rsidRPr="001C4BE2">
                        <w:rPr>
                          <w:rFonts w:ascii="Times New Roman" w:hAnsi="Times New Roman" w:cs="Times New Roman"/>
                          <w:sz w:val="22"/>
                          <w:szCs w:val="22"/>
                        </w:rPr>
                        <w:t>Doğru eğitilmiş ve iyi alışkanlıklar kazanmış bir çocuk çevresini de eğitecektir. Çevresini temiz tutmanın ve geri dönüşümün önemini anlayan ve uygulayan çocuklar çevrelerindeki diğer insanları da böyle davranmaları için teşvik edecek ve etkileyecektir</w:t>
                      </w:r>
                    </w:p>
                  </w:txbxContent>
                </v:textbox>
                <w10:wrap type="square" anchorx="margin"/>
              </v:shape>
            </w:pict>
          </mc:Fallback>
        </mc:AlternateContent>
      </w:r>
      <w:r w:rsidR="00737460">
        <w:rPr>
          <w:noProof/>
        </w:rPr>
        <mc:AlternateContent>
          <mc:Choice Requires="wpg">
            <w:drawing>
              <wp:anchor distT="0" distB="0" distL="114300" distR="114300" simplePos="0" relativeHeight="251786240" behindDoc="0" locked="0" layoutInCell="1" allowOverlap="1" wp14:anchorId="577E8F77" wp14:editId="2D52AE5C">
                <wp:simplePos x="0" y="0"/>
                <wp:positionH relativeFrom="page">
                  <wp:posOffset>3476625</wp:posOffset>
                </wp:positionH>
                <wp:positionV relativeFrom="page">
                  <wp:posOffset>752475</wp:posOffset>
                </wp:positionV>
                <wp:extent cx="3657600" cy="9763125"/>
                <wp:effectExtent l="0" t="0" r="0" b="9525"/>
                <wp:wrapNone/>
                <wp:docPr id="89"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763125"/>
                          <a:chOff x="5985" y="569"/>
                          <a:chExt cx="5760" cy="14551"/>
                        </a:xfrm>
                      </wpg:grpSpPr>
                      <wps:wsp>
                        <wps:cNvPr id="91" name="Rectangle 252"/>
                        <wps:cNvSpPr>
                          <a:spLocks noChangeArrowheads="1" noChangeShapeType="1"/>
                        </wps:cNvSpPr>
                        <wps:spPr bwMode="auto">
                          <a:xfrm>
                            <a:off x="5985" y="569"/>
                            <a:ext cx="5760"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2" name="Rectangle 256"/>
                        <wps:cNvSpPr>
                          <a:spLocks noChangeArrowheads="1" noChangeShapeType="1"/>
                        </wps:cNvSpPr>
                        <wps:spPr bwMode="auto">
                          <a:xfrm>
                            <a:off x="11379"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3" name="Rectangle 250"/>
                        <wps:cNvSpPr>
                          <a:spLocks noChangeArrowheads="1" noChangeShapeType="1"/>
                        </wps:cNvSpPr>
                        <wps:spPr bwMode="auto">
                          <a:xfrm>
                            <a:off x="5985" y="14766"/>
                            <a:ext cx="5760"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4" name="Rectangle 257"/>
                        <wps:cNvSpPr>
                          <a:spLocks noChangeArrowheads="1" noChangeShapeType="1"/>
                        </wps:cNvSpPr>
                        <wps:spPr bwMode="auto">
                          <a:xfrm>
                            <a:off x="11379"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ABFFE" id="Group 1911" o:spid="_x0000_s1026" style="position:absolute;margin-left:273.75pt;margin-top:59.25pt;width:4in;height:768.75pt;z-index:25178624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">
                <v:rect id="Rectangle 252" o:spid="_x0000_s1027" style="position:absolute;left:5985;top:569;width:5760;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" fillcolor="#f6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" fillcolor="#f6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" fillcolor="#f6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" fillcolor="#f60" stroked="f" strokeweight="0" insetpen="t">
                  <v:shadow color="#ccc"/>
                  <o:lock v:ext="edit" shapetype="t"/>
                  <v:textbox inset="2.88pt,2.88pt,2.88pt,2.88pt"/>
                </v:rect>
                <w10:wrap anchorx="page" anchory="page"/>
              </v:group>
            </w:pict>
          </mc:Fallback>
        </mc:AlternateContent>
      </w:r>
      <w:r>
        <w:rPr>
          <w:noProof/>
        </w:rPr>
        <mc:AlternateContent>
          <mc:Choice Requires="wpg">
            <w:drawing>
              <wp:anchor distT="0" distB="0" distL="114300" distR="114300" simplePos="0" relativeHeight="251784192" behindDoc="0" locked="0" layoutInCell="1" allowOverlap="1" wp14:anchorId="5E6E4D61" wp14:editId="489B7913">
                <wp:simplePos x="0" y="0"/>
                <wp:positionH relativeFrom="page">
                  <wp:posOffset>295275</wp:posOffset>
                </wp:positionH>
                <wp:positionV relativeFrom="margin">
                  <wp:posOffset>-390525</wp:posOffset>
                </wp:positionV>
                <wp:extent cx="3585845" cy="9763125"/>
                <wp:effectExtent l="0" t="0" r="0" b="9525"/>
                <wp:wrapNone/>
                <wp:docPr id="62"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763125"/>
                          <a:chOff x="452" y="569"/>
                          <a:chExt cx="5647" cy="14551"/>
                        </a:xfrm>
                      </wpg:grpSpPr>
                      <wps:wsp>
                        <wps:cNvPr id="63" name="Rectangle 254"/>
                        <wps:cNvSpPr>
                          <a:spLocks noChangeArrowheads="1" noChangeShapeType="1"/>
                        </wps:cNvSpPr>
                        <wps:spPr bwMode="auto">
                          <a:xfrm>
                            <a:off x="452"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4" name="Rectangle 253"/>
                        <wps:cNvSpPr>
                          <a:spLocks noChangeArrowheads="1" noChangeShapeType="1"/>
                        </wps:cNvSpPr>
                        <wps:spPr bwMode="auto">
                          <a:xfrm>
                            <a:off x="452" y="569"/>
                            <a:ext cx="5647"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5" name="Rectangle 251"/>
                        <wps:cNvSpPr>
                          <a:spLocks noChangeArrowheads="1" noChangeShapeType="1"/>
                        </wps:cNvSpPr>
                        <wps:spPr bwMode="auto">
                          <a:xfrm>
                            <a:off x="452" y="14766"/>
                            <a:ext cx="5647"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0" name="Rectangle 255"/>
                        <wps:cNvSpPr>
                          <a:spLocks noChangeArrowheads="1" noChangeShapeType="1"/>
                        </wps:cNvSpPr>
                        <wps:spPr bwMode="auto">
                          <a:xfrm>
                            <a:off x="452"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45B00" id="Group 1910" o:spid="_x0000_s1026" style="position:absolute;margin-left:23.25pt;margin-top:-30.75pt;width:282.35pt;height:768.75pt;z-index:251784192;mso-position-horizontal-relative:page;mso-position-vertical-relative:margin"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">
                <v:rect id="Rectangle 254" o:spid="_x0000_s1027" style="position:absolute;left:452;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" fillcolor="#f6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" fillcolor="#f6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" fillcolor="#f6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" fillcolor="#f60" stroked="f" strokeweight="0" insetpen="t">
                  <v:shadow color="#ccc"/>
                  <o:lock v:ext="edit" shapetype="t"/>
                  <v:textbox inset="2.88pt,2.88pt,2.88pt,2.88pt"/>
                </v:rect>
                <w10:wrap anchorx="page" anchory="margin"/>
              </v:group>
            </w:pict>
          </mc:Fallback>
        </mc:AlternateContent>
      </w:r>
      <w:r w:rsidR="00C57AC0">
        <w:rPr>
          <w:noProof/>
        </w:rPr>
        <mc:AlternateContent>
          <mc:Choice Requires="wps">
            <w:drawing>
              <wp:anchor distT="0" distB="0" distL="114300" distR="114300" simplePos="0" relativeHeight="251741184" behindDoc="0" locked="0" layoutInCell="1" allowOverlap="1">
                <wp:simplePos x="0" y="0"/>
                <wp:positionH relativeFrom="rightMargin">
                  <wp:align>left</wp:align>
                </wp:positionH>
                <wp:positionV relativeFrom="page">
                  <wp:posOffset>7277100</wp:posOffset>
                </wp:positionV>
                <wp:extent cx="295275" cy="180975"/>
                <wp:effectExtent l="0" t="0" r="0" b="0"/>
                <wp:wrapNone/>
                <wp:docPr id="238"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FD2" w:rsidRPr="005D6867" w:rsidRDefault="00A16FD2" w:rsidP="00A16FD2">
                            <w:pPr>
                              <w:rPr>
                                <w:color w:val="C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0;margin-top:573pt;width:23.25pt;height:14.25pt;z-index:251741184;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P0ugIAAMU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" filled="f" stroked="f">
                <v:textbox>
                  <w:txbxContent>
                    <w:p w:rsidR="00A16FD2" w:rsidRPr="005D6867" w:rsidRDefault="00A16FD2" w:rsidP="00A16FD2">
                      <w:pPr>
                        <w:rPr>
                          <w:color w:val="C00000"/>
                          <w:sz w:val="28"/>
                          <w:szCs w:val="28"/>
                        </w:rPr>
                      </w:pPr>
                    </w:p>
                  </w:txbxContent>
                </v:textbox>
                <w10:wrap anchorx="margin" anchory="page"/>
              </v:shape>
            </w:pict>
          </mc:Fallback>
        </mc:AlternateContent>
      </w:r>
      <w:r w:rsidR="00C57AC0">
        <w:rPr>
          <w:noProof/>
        </w:rPr>
        <mc:AlternateContent>
          <mc:Choice Requires="wps">
            <w:drawing>
              <wp:anchor distT="0" distB="0" distL="114300" distR="114300" simplePos="0" relativeHeight="251739136" behindDoc="0" locked="0" layoutInCell="1" allowOverlap="1">
                <wp:simplePos x="0" y="0"/>
                <wp:positionH relativeFrom="rightMargin">
                  <wp:align>left</wp:align>
                </wp:positionH>
                <wp:positionV relativeFrom="page">
                  <wp:posOffset>4133850</wp:posOffset>
                </wp:positionV>
                <wp:extent cx="45085" cy="161925"/>
                <wp:effectExtent l="57150" t="0" r="31115" b="0"/>
                <wp:wrapNone/>
                <wp:docPr id="237"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FD2" w:rsidRPr="005733B8" w:rsidRDefault="00A16FD2" w:rsidP="00A16FD2">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0;margin-top:325.5pt;width:3.55pt;height:12.75pt;z-index:251739136;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X8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" filled="f" stroked="f">
                <v:textbox>
                  <w:txbxContent>
                    <w:p w:rsidR="00A16FD2" w:rsidRPr="005733B8" w:rsidRDefault="00A16FD2" w:rsidP="00A16FD2">
                      <w:pPr>
                        <w:rPr>
                          <w:color w:val="FF0000"/>
                        </w:rPr>
                      </w:pPr>
                    </w:p>
                  </w:txbxContent>
                </v:textbox>
                <w10:wrap anchorx="margin" anchory="page"/>
              </v:shape>
            </w:pict>
          </mc:Fallback>
        </mc:AlternateContent>
      </w:r>
      <w:r w:rsidR="00C57AC0">
        <w:rPr>
          <w:noProof/>
        </w:rPr>
        <mc:AlternateContent>
          <mc:Choice Requires="wps">
            <w:drawing>
              <wp:anchor distT="0" distB="0" distL="114300" distR="114300" simplePos="0" relativeHeight="251735040" behindDoc="0" locked="0" layoutInCell="1" allowOverlap="1">
                <wp:simplePos x="0" y="0"/>
                <wp:positionH relativeFrom="page">
                  <wp:posOffset>1162050</wp:posOffset>
                </wp:positionH>
                <wp:positionV relativeFrom="topMargin">
                  <wp:align>bottom</wp:align>
                </wp:positionV>
                <wp:extent cx="5114925" cy="236220"/>
                <wp:effectExtent l="0" t="0" r="0" b="0"/>
                <wp:wrapNone/>
                <wp:docPr id="23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001" w:rsidRDefault="00F93001" w:rsidP="00F93001">
                            <w:pPr>
                              <w:pStyle w:val="Balk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66" type="#_x0000_t202" style="position:absolute;margin-left:91.5pt;margin-top:0;width:402.75pt;height:18.6pt;z-index:25173504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" filled="f" stroked="f">
                <v:textbox style="mso-fit-shape-to-text:t" inset="0,0,0,0">
                  <w:txbxContent>
                    <w:p w:rsidR="00F93001" w:rsidRDefault="00F93001" w:rsidP="00F93001">
                      <w:pPr>
                        <w:pStyle w:val="Balk2"/>
                      </w:pPr>
                    </w:p>
                  </w:txbxContent>
                </v:textbox>
                <w10:wrap anchorx="page" anchory="margin"/>
              </v:shape>
            </w:pict>
          </mc:Fallback>
        </mc:AlternateContent>
      </w:r>
      <w:r w:rsidR="00C57AC0">
        <w:rPr>
          <w:noProof/>
        </w:rPr>
        <mc:AlternateContent>
          <mc:Choice Requires="wps">
            <w:drawing>
              <wp:anchor distT="0" distB="0" distL="114300" distR="114300" simplePos="0" relativeHeight="251728896" behindDoc="0" locked="0" layoutInCell="1" allowOverlap="1">
                <wp:simplePos x="0" y="0"/>
                <wp:positionH relativeFrom="page">
                  <wp:posOffset>5829300</wp:posOffset>
                </wp:positionH>
                <wp:positionV relativeFrom="page">
                  <wp:posOffset>533400</wp:posOffset>
                </wp:positionV>
                <wp:extent cx="1143000" cy="206375"/>
                <wp:effectExtent l="0" t="0" r="0" b="0"/>
                <wp:wrapNone/>
                <wp:docPr id="23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001" w:rsidRDefault="00F93001" w:rsidP="00F93001">
                            <w:pPr>
                              <w:pStyle w:val="SayfaBal"/>
                              <w:rPr>
                                <w:rStyle w:val="SayfaNumaras"/>
                                <w:b/>
                              </w:rPr>
                            </w:pPr>
                            <w:r>
                              <w:rPr>
                                <w:rStyle w:val="SayfaNumaras"/>
                                <w:b/>
                              </w:rPr>
                              <w:t>S</w:t>
                            </w:r>
                            <w:r w:rsidR="00A16FD2">
                              <w:rPr>
                                <w:rStyle w:val="SayfaNumaras"/>
                                <w:b/>
                              </w:rPr>
                              <w:t>ayfa 4</w:t>
                            </w:r>
                            <w:r w:rsidR="00406513">
                              <w:rPr>
                                <w:rStyle w:val="SayfaNumaras"/>
                                <w:b/>
                              </w:rPr>
                              <w:t xml:space="preserve"> /5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459pt;margin-top:42pt;width:90pt;height:16.2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" filled="f" stroked="f">
                <v:textbox style="mso-fit-shape-to-text:t" inset="0,0,0,0">
                  <w:txbxContent>
                    <w:p w:rsidR="00F93001" w:rsidRDefault="00F93001" w:rsidP="00F93001">
                      <w:pPr>
                        <w:pStyle w:val="SayfaBal"/>
                        <w:rPr>
                          <w:rStyle w:val="SayfaNumaras"/>
                          <w:b/>
                        </w:rPr>
                      </w:pPr>
                      <w:r>
                        <w:rPr>
                          <w:rStyle w:val="SayfaNumaras"/>
                          <w:b/>
                        </w:rPr>
                        <w:t>S</w:t>
                      </w:r>
                      <w:r w:rsidR="00A16FD2">
                        <w:rPr>
                          <w:rStyle w:val="SayfaNumaras"/>
                          <w:b/>
                        </w:rPr>
                        <w:t>ayfa 4</w:t>
                      </w:r>
                      <w:r w:rsidR="00406513">
                        <w:rPr>
                          <w:rStyle w:val="SayfaNumaras"/>
                          <w:b/>
                        </w:rPr>
                        <w:t xml:space="preserve"> /5</w:t>
                      </w:r>
                    </w:p>
                  </w:txbxContent>
                </v:textbox>
                <w10:wrap anchorx="page" anchory="page"/>
              </v:shape>
            </w:pict>
          </mc:Fallback>
        </mc:AlternateContent>
      </w:r>
      <w:r w:rsidR="00C57AC0">
        <w:rPr>
          <w:noProof/>
        </w:rPr>
        <mc:AlternateContent>
          <mc:Choice Requires="wps">
            <w:drawing>
              <wp:anchor distT="0" distB="0" distL="114300" distR="114300" simplePos="0" relativeHeight="251726848" behindDoc="0" locked="0" layoutInCell="1" allowOverlap="1">
                <wp:simplePos x="0" y="0"/>
                <wp:positionH relativeFrom="page">
                  <wp:posOffset>2066925</wp:posOffset>
                </wp:positionH>
                <wp:positionV relativeFrom="page">
                  <wp:posOffset>533400</wp:posOffset>
                </wp:positionV>
                <wp:extent cx="2035175" cy="412750"/>
                <wp:effectExtent l="0" t="0" r="0" b="0"/>
                <wp:wrapNone/>
                <wp:docPr id="23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FBC" w:rsidRDefault="00BD5B05" w:rsidP="006C1FBC">
                            <w:pPr>
                              <w:pStyle w:val="SayfaBal"/>
                              <w:jc w:val="center"/>
                              <w:rPr>
                                <w:rStyle w:val="SayfaNumaras"/>
                                <w:b/>
                              </w:rPr>
                            </w:pPr>
                            <w:r>
                              <w:rPr>
                                <w:rStyle w:val="SayfaNumaras"/>
                                <w:b/>
                              </w:rPr>
                              <w:t>Şubat</w:t>
                            </w:r>
                            <w:r w:rsidR="006C1FBC">
                              <w:rPr>
                                <w:rStyle w:val="SayfaNumaras"/>
                                <w:b/>
                              </w:rPr>
                              <w:t xml:space="preserve"> Ayı</w:t>
                            </w:r>
                          </w:p>
                          <w:p w:rsidR="00F93001" w:rsidRDefault="00F93001" w:rsidP="00F93001">
                            <w:pPr>
                              <w:pStyle w:val="SayfaBal"/>
                              <w:rPr>
                                <w:rStyle w:val="SayfaNumaras"/>
                                <w:b/>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162.75pt;margin-top:42pt;width:160.25pt;height:32.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s3tA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" filled="f" stroked="f">
                <v:textbox style="mso-fit-shape-to-text:t" inset="0,0,0,0">
                  <w:txbxContent>
                    <w:p w:rsidR="006C1FBC" w:rsidRDefault="00BD5B05" w:rsidP="006C1FBC">
                      <w:pPr>
                        <w:pStyle w:val="SayfaBal"/>
                        <w:jc w:val="center"/>
                        <w:rPr>
                          <w:rStyle w:val="SayfaNumaras"/>
                          <w:b/>
                        </w:rPr>
                      </w:pPr>
                      <w:r>
                        <w:rPr>
                          <w:rStyle w:val="SayfaNumaras"/>
                          <w:b/>
                        </w:rPr>
                        <w:t>Şubat</w:t>
                      </w:r>
                      <w:r w:rsidR="006C1FBC">
                        <w:rPr>
                          <w:rStyle w:val="SayfaNumaras"/>
                          <w:b/>
                        </w:rPr>
                        <w:t xml:space="preserve"> Ayı</w:t>
                      </w:r>
                    </w:p>
                    <w:p w:rsidR="00F93001" w:rsidRDefault="00F93001" w:rsidP="00F93001">
                      <w:pPr>
                        <w:pStyle w:val="SayfaBal"/>
                        <w:rPr>
                          <w:rStyle w:val="SayfaNumaras"/>
                          <w:b/>
                        </w:rPr>
                      </w:pPr>
                    </w:p>
                  </w:txbxContent>
                </v:textbox>
                <w10:wrap anchorx="page" anchory="page"/>
              </v:shape>
            </w:pict>
          </mc:Fallback>
        </mc:AlternateContent>
      </w:r>
      <w:r w:rsidR="00C57AC0">
        <w:rPr>
          <w:noProof/>
        </w:rPr>
        <mc:AlternateContent>
          <mc:Choice Requires="wps">
            <w:drawing>
              <wp:anchor distT="0" distB="0" distL="114300" distR="114300" simplePos="0" relativeHeight="251724800" behindDoc="0" locked="0" layoutInCell="1" allowOverlap="1">
                <wp:simplePos x="0" y="0"/>
                <wp:positionH relativeFrom="page">
                  <wp:posOffset>409575</wp:posOffset>
                </wp:positionH>
                <wp:positionV relativeFrom="page">
                  <wp:posOffset>514350</wp:posOffset>
                </wp:positionV>
                <wp:extent cx="2181225" cy="206375"/>
                <wp:effectExtent l="0" t="0" r="0" b="0"/>
                <wp:wrapNone/>
                <wp:docPr id="23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001" w:rsidRDefault="00F93001" w:rsidP="00F93001">
                            <w:pPr>
                              <w:pStyle w:val="SayfaBal"/>
                              <w:jc w:val="left"/>
                            </w:pPr>
                            <w:r>
                              <w:t>Okul Bülteni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32.25pt;margin-top:40.5pt;width:171.75pt;height:16.2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M9sw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" filled="f" stroked="f">
                <v:textbox style="mso-fit-shape-to-text:t" inset="0,0,0,0">
                  <w:txbxContent>
                    <w:p w:rsidR="00F93001" w:rsidRDefault="00F93001" w:rsidP="00F93001">
                      <w:pPr>
                        <w:pStyle w:val="SayfaBal"/>
                        <w:jc w:val="left"/>
                      </w:pPr>
                      <w:r>
                        <w:t>Okul Bülteni</w:t>
                      </w:r>
                    </w:p>
                  </w:txbxContent>
                </v:textbox>
                <w10:wrap anchorx="page" anchory="page"/>
              </v:shape>
            </w:pict>
          </mc:Fallback>
        </mc:AlternateContent>
      </w:r>
      <w:r w:rsidR="00C57AC0">
        <w:rPr>
          <w:noProof/>
        </w:rPr>
        <mc:AlternateContent>
          <mc:Choice Requires="wps">
            <w:drawing>
              <wp:anchor distT="0" distB="0" distL="114300" distR="114300" simplePos="0" relativeHeight="251722752" behindDoc="0" locked="0" layoutInCell="1" allowOverlap="1">
                <wp:simplePos x="0" y="0"/>
                <wp:positionH relativeFrom="page">
                  <wp:posOffset>295275</wp:posOffset>
                </wp:positionH>
                <wp:positionV relativeFrom="page">
                  <wp:posOffset>449580</wp:posOffset>
                </wp:positionV>
                <wp:extent cx="6858000" cy="365760"/>
                <wp:effectExtent l="0" t="0" r="0" b="0"/>
                <wp:wrapNone/>
                <wp:docPr id="22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9B06134" id="Rectangle 126" o:spid="_x0000_s1026" style="position:absolute;margin-left:23.25pt;margin-top:35.4pt;width:540pt;height:28.8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" fillcolor="#f60" stroked="f">
                <w10:wrap anchorx="page" anchory="page"/>
              </v:rect>
            </w:pict>
          </mc:Fallback>
        </mc:AlternateContent>
      </w:r>
    </w:p>
    <w:p w:rsidR="00C57AC0" w:rsidRDefault="00737460" w:rsidP="00F55111">
      <w:pPr>
        <w:jc w:val="right"/>
      </w:pPr>
      <w:r>
        <w:rPr>
          <w:noProof/>
        </w:rPr>
        <w:lastRenderedPageBreak/>
        <mc:AlternateContent>
          <mc:Choice Requires="wpg">
            <w:drawing>
              <wp:anchor distT="0" distB="0" distL="114300" distR="114300" simplePos="0" relativeHeight="251788288" behindDoc="0" locked="0" layoutInCell="1" allowOverlap="1" wp14:anchorId="577E8F77" wp14:editId="2D52AE5C">
                <wp:simplePos x="0" y="0"/>
                <wp:positionH relativeFrom="page">
                  <wp:posOffset>3514725</wp:posOffset>
                </wp:positionH>
                <wp:positionV relativeFrom="page">
                  <wp:posOffset>628650</wp:posOffset>
                </wp:positionV>
                <wp:extent cx="3657600" cy="9763125"/>
                <wp:effectExtent l="0" t="0" r="0" b="9525"/>
                <wp:wrapNone/>
                <wp:docPr id="95"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763125"/>
                          <a:chOff x="5985" y="569"/>
                          <a:chExt cx="5760" cy="14551"/>
                        </a:xfrm>
                      </wpg:grpSpPr>
                      <wps:wsp>
                        <wps:cNvPr id="96" name="Rectangle 252"/>
                        <wps:cNvSpPr>
                          <a:spLocks noChangeArrowheads="1" noChangeShapeType="1"/>
                        </wps:cNvSpPr>
                        <wps:spPr bwMode="auto">
                          <a:xfrm>
                            <a:off x="5985" y="569"/>
                            <a:ext cx="5760"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7" name="Rectangle 256"/>
                        <wps:cNvSpPr>
                          <a:spLocks noChangeArrowheads="1" noChangeShapeType="1"/>
                        </wps:cNvSpPr>
                        <wps:spPr bwMode="auto">
                          <a:xfrm>
                            <a:off x="11379"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8" name="Rectangle 250"/>
                        <wps:cNvSpPr>
                          <a:spLocks noChangeArrowheads="1" noChangeShapeType="1"/>
                        </wps:cNvSpPr>
                        <wps:spPr bwMode="auto">
                          <a:xfrm>
                            <a:off x="5985" y="14766"/>
                            <a:ext cx="5760"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9" name="Rectangle 257"/>
                        <wps:cNvSpPr>
                          <a:spLocks noChangeArrowheads="1" noChangeShapeType="1"/>
                        </wps:cNvSpPr>
                        <wps:spPr bwMode="auto">
                          <a:xfrm>
                            <a:off x="11379"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FC6B4" id="Group 1911" o:spid="_x0000_s1026" style="position:absolute;margin-left:276.75pt;margin-top:49.5pt;width:4in;height:768.75pt;z-index:25178828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">
                <v:rect id="Rectangle 252" o:spid="_x0000_s1027" style="position:absolute;left:5985;top:569;width:5760;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" fillcolor="#f6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" fillcolor="#f6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" fillcolor="#f6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" fillcolor="#f60" stroked="f" strokeweight="0" insetpen="t">
                  <v:shadow color="#ccc"/>
                  <o:lock v:ext="edit" shapetype="t"/>
                  <v:textbox inset="2.88pt,2.88pt,2.88pt,2.88pt"/>
                </v:rect>
                <w10:wrap anchorx="page" anchory="page"/>
              </v:group>
            </w:pict>
          </mc:Fallback>
        </mc:AlternateContent>
      </w:r>
      <w:r w:rsidR="00C02592">
        <w:rPr>
          <w:noProof/>
        </w:rPr>
        <mc:AlternateContent>
          <mc:Choice Requires="wps">
            <w:drawing>
              <wp:anchor distT="45720" distB="45720" distL="114300" distR="114300" simplePos="0" relativeHeight="251755520" behindDoc="0" locked="0" layoutInCell="1" allowOverlap="1">
                <wp:simplePos x="0" y="0"/>
                <wp:positionH relativeFrom="column">
                  <wp:posOffset>2667000</wp:posOffset>
                </wp:positionH>
                <wp:positionV relativeFrom="paragraph">
                  <wp:posOffset>247650</wp:posOffset>
                </wp:positionV>
                <wp:extent cx="2876550" cy="2647950"/>
                <wp:effectExtent l="0" t="0" r="19050" b="19050"/>
                <wp:wrapSquare wrapText="bothSides"/>
                <wp:docPr id="24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647950"/>
                        </a:xfrm>
                        <a:prstGeom prst="rect">
                          <a:avLst/>
                        </a:prstGeom>
                        <a:solidFill>
                          <a:srgbClr val="FFFFFF"/>
                        </a:solidFill>
                        <a:ln w="9525">
                          <a:solidFill>
                            <a:srgbClr val="000000"/>
                          </a:solidFill>
                          <a:miter lim="800000"/>
                          <a:headEnd/>
                          <a:tailEnd/>
                        </a:ln>
                      </wps:spPr>
                      <wps:txbx>
                        <w:txbxContent>
                          <w:p w:rsidR="002F4B34" w:rsidRPr="002F4B34" w:rsidRDefault="002F4B34" w:rsidP="002F4B34">
                            <w:pPr>
                              <w:shd w:val="clear" w:color="auto" w:fill="FFFFFF"/>
                              <w:spacing w:after="100" w:afterAutospacing="1"/>
                              <w:rPr>
                                <w:rFonts w:ascii="Helvetica" w:hAnsi="Helvetica" w:cs="Helvetica"/>
                                <w:color w:val="000000"/>
                                <w:sz w:val="22"/>
                                <w:szCs w:val="22"/>
                              </w:rPr>
                            </w:pPr>
                            <w:r w:rsidRPr="002F4B34">
                              <w:rPr>
                                <w:rFonts w:ascii="Helvetica" w:hAnsi="Helvetica" w:cs="Helvetica"/>
                                <w:b/>
                                <w:bCs/>
                                <w:color w:val="000000"/>
                                <w:sz w:val="22"/>
                                <w:szCs w:val="22"/>
                              </w:rPr>
                              <w:t> </w:t>
                            </w:r>
                            <w:r w:rsidR="002D3C50">
                              <w:rPr>
                                <w:rFonts w:ascii="Helvetica" w:hAnsi="Helvetica" w:cs="Helvetica"/>
                                <w:b/>
                                <w:bCs/>
                                <w:color w:val="000000"/>
                                <w:sz w:val="22"/>
                                <w:szCs w:val="22"/>
                              </w:rPr>
                              <w:t>ÇOCUKLARA SEVGİ</w:t>
                            </w:r>
                          </w:p>
                          <w:p w:rsidR="00FD0778" w:rsidRDefault="002D3C50" w:rsidP="00F55111">
                            <w:pPr>
                              <w:rPr>
                                <w:rFonts w:ascii="Helvetica" w:hAnsi="Helvetica" w:cs="Helvetica"/>
                                <w:color w:val="000000"/>
                                <w:sz w:val="22"/>
                                <w:szCs w:val="22"/>
                              </w:rPr>
                            </w:pPr>
                            <w:r>
                              <w:rPr>
                                <w:rFonts w:ascii="Helvetica" w:hAnsi="Helvetica" w:cs="Helvetica"/>
                                <w:color w:val="000000"/>
                                <w:sz w:val="22"/>
                                <w:szCs w:val="22"/>
                              </w:rPr>
                              <w:t xml:space="preserve">Sevgi, </w:t>
                            </w:r>
                          </w:p>
                          <w:p w:rsidR="002D3C50" w:rsidRDefault="002D3C50" w:rsidP="00F55111">
                            <w:pPr>
                              <w:rPr>
                                <w:rFonts w:ascii="Helvetica" w:hAnsi="Helvetica" w:cs="Helvetica"/>
                                <w:color w:val="000000"/>
                                <w:sz w:val="22"/>
                                <w:szCs w:val="22"/>
                              </w:rPr>
                            </w:pPr>
                            <w:r>
                              <w:rPr>
                                <w:rFonts w:ascii="Helvetica" w:hAnsi="Helvetica" w:cs="Helvetica"/>
                                <w:color w:val="000000"/>
                                <w:sz w:val="22"/>
                                <w:szCs w:val="22"/>
                              </w:rPr>
                              <w:t>Uzat minik ellerini</w:t>
                            </w:r>
                          </w:p>
                          <w:p w:rsidR="002D3C50" w:rsidRDefault="002D3C50" w:rsidP="00F55111">
                            <w:pPr>
                              <w:rPr>
                                <w:rFonts w:ascii="Helvetica" w:hAnsi="Helvetica" w:cs="Helvetica"/>
                                <w:color w:val="000000"/>
                                <w:sz w:val="22"/>
                                <w:szCs w:val="22"/>
                              </w:rPr>
                            </w:pPr>
                            <w:r>
                              <w:rPr>
                                <w:rFonts w:ascii="Helvetica" w:hAnsi="Helvetica" w:cs="Helvetica"/>
                                <w:color w:val="000000"/>
                                <w:sz w:val="22"/>
                                <w:szCs w:val="22"/>
                              </w:rPr>
                              <w:t>Öpeyim bir kere</w:t>
                            </w:r>
                          </w:p>
                          <w:p w:rsidR="002D3C50" w:rsidRDefault="002D3C50" w:rsidP="00F55111">
                            <w:pPr>
                              <w:rPr>
                                <w:rFonts w:ascii="Helvetica" w:hAnsi="Helvetica" w:cs="Helvetica"/>
                                <w:color w:val="000000"/>
                                <w:sz w:val="22"/>
                                <w:szCs w:val="22"/>
                              </w:rPr>
                            </w:pPr>
                            <w:r>
                              <w:rPr>
                                <w:rFonts w:ascii="Helvetica" w:hAnsi="Helvetica" w:cs="Helvetica"/>
                                <w:color w:val="000000"/>
                                <w:sz w:val="22"/>
                                <w:szCs w:val="22"/>
                              </w:rPr>
                              <w:t>Bak gözlerimin içine</w:t>
                            </w:r>
                          </w:p>
                          <w:p w:rsidR="002D3C50" w:rsidRDefault="002D3C50" w:rsidP="00F55111">
                            <w:pPr>
                              <w:rPr>
                                <w:rFonts w:ascii="Helvetica" w:hAnsi="Helvetica" w:cs="Helvetica"/>
                                <w:color w:val="000000"/>
                                <w:sz w:val="22"/>
                                <w:szCs w:val="22"/>
                              </w:rPr>
                            </w:pPr>
                            <w:r>
                              <w:rPr>
                                <w:rFonts w:ascii="Helvetica" w:hAnsi="Helvetica" w:cs="Helvetica"/>
                                <w:color w:val="000000"/>
                                <w:sz w:val="22"/>
                                <w:szCs w:val="22"/>
                              </w:rPr>
                              <w:t>Sevgi görürsün içinde</w:t>
                            </w:r>
                          </w:p>
                          <w:p w:rsidR="002D3C50" w:rsidRDefault="002D3C50" w:rsidP="00F55111">
                            <w:pPr>
                              <w:rPr>
                                <w:rFonts w:ascii="Helvetica" w:hAnsi="Helvetica" w:cs="Helvetica"/>
                                <w:color w:val="000000"/>
                                <w:sz w:val="22"/>
                                <w:szCs w:val="22"/>
                              </w:rPr>
                            </w:pPr>
                            <w:r>
                              <w:rPr>
                                <w:rFonts w:ascii="Helvetica" w:hAnsi="Helvetica" w:cs="Helvetica"/>
                                <w:color w:val="000000"/>
                                <w:sz w:val="22"/>
                                <w:szCs w:val="22"/>
                              </w:rPr>
                              <w:t>Kuşlara bak sev ağaçları</w:t>
                            </w:r>
                          </w:p>
                          <w:p w:rsidR="002D3C50" w:rsidRDefault="002D3C50" w:rsidP="00F55111">
                            <w:pPr>
                              <w:rPr>
                                <w:rFonts w:ascii="Helvetica" w:hAnsi="Helvetica" w:cs="Helvetica"/>
                                <w:color w:val="000000"/>
                                <w:sz w:val="22"/>
                                <w:szCs w:val="22"/>
                              </w:rPr>
                            </w:pPr>
                            <w:r>
                              <w:rPr>
                                <w:rFonts w:ascii="Helvetica" w:hAnsi="Helvetica" w:cs="Helvetica"/>
                                <w:color w:val="000000"/>
                                <w:sz w:val="22"/>
                                <w:szCs w:val="22"/>
                              </w:rPr>
                              <w:t>Gülümse onlara</w:t>
                            </w:r>
                          </w:p>
                          <w:p w:rsidR="002D3C50" w:rsidRDefault="002D3C50" w:rsidP="00F55111">
                            <w:pPr>
                              <w:rPr>
                                <w:rFonts w:ascii="Helvetica" w:hAnsi="Helvetica" w:cs="Helvetica"/>
                                <w:color w:val="000000"/>
                                <w:sz w:val="22"/>
                                <w:szCs w:val="22"/>
                              </w:rPr>
                            </w:pPr>
                            <w:r>
                              <w:rPr>
                                <w:rFonts w:ascii="Helvetica" w:hAnsi="Helvetica" w:cs="Helvetica"/>
                                <w:color w:val="000000"/>
                                <w:sz w:val="22"/>
                                <w:szCs w:val="22"/>
                              </w:rPr>
                              <w:t>Onlarda gülümser sana</w:t>
                            </w:r>
                          </w:p>
                          <w:p w:rsidR="002D3C50" w:rsidRDefault="002D3C50" w:rsidP="00F55111">
                            <w:pPr>
                              <w:rPr>
                                <w:rFonts w:ascii="Helvetica" w:hAnsi="Helvetica" w:cs="Helvetica"/>
                                <w:color w:val="000000"/>
                                <w:sz w:val="22"/>
                                <w:szCs w:val="22"/>
                              </w:rPr>
                            </w:pPr>
                            <w:r>
                              <w:rPr>
                                <w:rFonts w:ascii="Helvetica" w:hAnsi="Helvetica" w:cs="Helvetica"/>
                                <w:color w:val="000000"/>
                                <w:sz w:val="22"/>
                                <w:szCs w:val="22"/>
                              </w:rPr>
                              <w:t>Bu sevgidir işte</w:t>
                            </w:r>
                          </w:p>
                          <w:p w:rsidR="002D3C50" w:rsidRDefault="002D3C50" w:rsidP="00F55111">
                            <w:pPr>
                              <w:rPr>
                                <w:rFonts w:ascii="Helvetica" w:hAnsi="Helvetica" w:cs="Helvetica"/>
                                <w:color w:val="000000"/>
                                <w:sz w:val="22"/>
                                <w:szCs w:val="22"/>
                              </w:rPr>
                            </w:pPr>
                            <w:r>
                              <w:rPr>
                                <w:rFonts w:ascii="Helvetica" w:hAnsi="Helvetica" w:cs="Helvetica"/>
                                <w:color w:val="000000"/>
                                <w:sz w:val="22"/>
                                <w:szCs w:val="22"/>
                              </w:rPr>
                              <w:t xml:space="preserve"> </w:t>
                            </w:r>
                          </w:p>
                          <w:p w:rsidR="002D3C50" w:rsidRPr="005D6867" w:rsidRDefault="002D3C50" w:rsidP="00F55111">
                            <w:r>
                              <w:rPr>
                                <w:rFonts w:ascii="Helvetica" w:hAnsi="Helvetica" w:cs="Helvetica"/>
                                <w:color w:val="000000"/>
                                <w:sz w:val="22"/>
                                <w:szCs w:val="22"/>
                              </w:rPr>
                              <w:t xml:space="preserve">                  Ümit Fatma UÇAR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210pt;margin-top:19.5pt;width:226.5pt;height:208.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">
                <v:textbox>
                  <w:txbxContent>
                    <w:p w:rsidR="002F4B34" w:rsidRPr="002F4B34" w:rsidRDefault="002F4B34" w:rsidP="002F4B34">
                      <w:pPr>
                        <w:shd w:val="clear" w:color="auto" w:fill="FFFFFF"/>
                        <w:spacing w:after="100" w:afterAutospacing="1"/>
                        <w:rPr>
                          <w:rFonts w:ascii="Helvetica" w:hAnsi="Helvetica" w:cs="Helvetica"/>
                          <w:color w:val="000000"/>
                          <w:sz w:val="22"/>
                          <w:szCs w:val="22"/>
                        </w:rPr>
                      </w:pPr>
                      <w:r w:rsidRPr="002F4B34">
                        <w:rPr>
                          <w:rFonts w:ascii="Helvetica" w:hAnsi="Helvetica" w:cs="Helvetica"/>
                          <w:b/>
                          <w:bCs/>
                          <w:color w:val="000000"/>
                          <w:sz w:val="22"/>
                          <w:szCs w:val="22"/>
                        </w:rPr>
                        <w:t> </w:t>
                      </w:r>
                      <w:r w:rsidR="002D3C50">
                        <w:rPr>
                          <w:rFonts w:ascii="Helvetica" w:hAnsi="Helvetica" w:cs="Helvetica"/>
                          <w:b/>
                          <w:bCs/>
                          <w:color w:val="000000"/>
                          <w:sz w:val="22"/>
                          <w:szCs w:val="22"/>
                        </w:rPr>
                        <w:t>ÇOCUKLARA SEVGİ</w:t>
                      </w:r>
                    </w:p>
                    <w:p w:rsidR="00FD0778" w:rsidRDefault="002D3C50" w:rsidP="00F55111">
                      <w:pPr>
                        <w:rPr>
                          <w:rFonts w:ascii="Helvetica" w:hAnsi="Helvetica" w:cs="Helvetica"/>
                          <w:color w:val="000000"/>
                          <w:sz w:val="22"/>
                          <w:szCs w:val="22"/>
                        </w:rPr>
                      </w:pPr>
                      <w:r>
                        <w:rPr>
                          <w:rFonts w:ascii="Helvetica" w:hAnsi="Helvetica" w:cs="Helvetica"/>
                          <w:color w:val="000000"/>
                          <w:sz w:val="22"/>
                          <w:szCs w:val="22"/>
                        </w:rPr>
                        <w:t xml:space="preserve">Sevgi, </w:t>
                      </w:r>
                    </w:p>
                    <w:p w:rsidR="002D3C50" w:rsidRDefault="002D3C50" w:rsidP="00F55111">
                      <w:pPr>
                        <w:rPr>
                          <w:rFonts w:ascii="Helvetica" w:hAnsi="Helvetica" w:cs="Helvetica"/>
                          <w:color w:val="000000"/>
                          <w:sz w:val="22"/>
                          <w:szCs w:val="22"/>
                        </w:rPr>
                      </w:pPr>
                      <w:r>
                        <w:rPr>
                          <w:rFonts w:ascii="Helvetica" w:hAnsi="Helvetica" w:cs="Helvetica"/>
                          <w:color w:val="000000"/>
                          <w:sz w:val="22"/>
                          <w:szCs w:val="22"/>
                        </w:rPr>
                        <w:t>Uzat minik ellerini</w:t>
                      </w:r>
                    </w:p>
                    <w:p w:rsidR="002D3C50" w:rsidRDefault="002D3C50" w:rsidP="00F55111">
                      <w:pPr>
                        <w:rPr>
                          <w:rFonts w:ascii="Helvetica" w:hAnsi="Helvetica" w:cs="Helvetica"/>
                          <w:color w:val="000000"/>
                          <w:sz w:val="22"/>
                          <w:szCs w:val="22"/>
                        </w:rPr>
                      </w:pPr>
                      <w:r>
                        <w:rPr>
                          <w:rFonts w:ascii="Helvetica" w:hAnsi="Helvetica" w:cs="Helvetica"/>
                          <w:color w:val="000000"/>
                          <w:sz w:val="22"/>
                          <w:szCs w:val="22"/>
                        </w:rPr>
                        <w:t>Öpeyim bir kere</w:t>
                      </w:r>
                    </w:p>
                    <w:p w:rsidR="002D3C50" w:rsidRDefault="002D3C50" w:rsidP="00F55111">
                      <w:pPr>
                        <w:rPr>
                          <w:rFonts w:ascii="Helvetica" w:hAnsi="Helvetica" w:cs="Helvetica"/>
                          <w:color w:val="000000"/>
                          <w:sz w:val="22"/>
                          <w:szCs w:val="22"/>
                        </w:rPr>
                      </w:pPr>
                      <w:r>
                        <w:rPr>
                          <w:rFonts w:ascii="Helvetica" w:hAnsi="Helvetica" w:cs="Helvetica"/>
                          <w:color w:val="000000"/>
                          <w:sz w:val="22"/>
                          <w:szCs w:val="22"/>
                        </w:rPr>
                        <w:t>Bak gözlerimin içine</w:t>
                      </w:r>
                    </w:p>
                    <w:p w:rsidR="002D3C50" w:rsidRDefault="002D3C50" w:rsidP="00F55111">
                      <w:pPr>
                        <w:rPr>
                          <w:rFonts w:ascii="Helvetica" w:hAnsi="Helvetica" w:cs="Helvetica"/>
                          <w:color w:val="000000"/>
                          <w:sz w:val="22"/>
                          <w:szCs w:val="22"/>
                        </w:rPr>
                      </w:pPr>
                      <w:r>
                        <w:rPr>
                          <w:rFonts w:ascii="Helvetica" w:hAnsi="Helvetica" w:cs="Helvetica"/>
                          <w:color w:val="000000"/>
                          <w:sz w:val="22"/>
                          <w:szCs w:val="22"/>
                        </w:rPr>
                        <w:t>Sevgi görürsün içinde</w:t>
                      </w:r>
                    </w:p>
                    <w:p w:rsidR="002D3C50" w:rsidRDefault="002D3C50" w:rsidP="00F55111">
                      <w:pPr>
                        <w:rPr>
                          <w:rFonts w:ascii="Helvetica" w:hAnsi="Helvetica" w:cs="Helvetica"/>
                          <w:color w:val="000000"/>
                          <w:sz w:val="22"/>
                          <w:szCs w:val="22"/>
                        </w:rPr>
                      </w:pPr>
                      <w:r>
                        <w:rPr>
                          <w:rFonts w:ascii="Helvetica" w:hAnsi="Helvetica" w:cs="Helvetica"/>
                          <w:color w:val="000000"/>
                          <w:sz w:val="22"/>
                          <w:szCs w:val="22"/>
                        </w:rPr>
                        <w:t>Kuşlara bak sev ağaçları</w:t>
                      </w:r>
                    </w:p>
                    <w:p w:rsidR="002D3C50" w:rsidRDefault="002D3C50" w:rsidP="00F55111">
                      <w:pPr>
                        <w:rPr>
                          <w:rFonts w:ascii="Helvetica" w:hAnsi="Helvetica" w:cs="Helvetica"/>
                          <w:color w:val="000000"/>
                          <w:sz w:val="22"/>
                          <w:szCs w:val="22"/>
                        </w:rPr>
                      </w:pPr>
                      <w:r>
                        <w:rPr>
                          <w:rFonts w:ascii="Helvetica" w:hAnsi="Helvetica" w:cs="Helvetica"/>
                          <w:color w:val="000000"/>
                          <w:sz w:val="22"/>
                          <w:szCs w:val="22"/>
                        </w:rPr>
                        <w:t>Gülümse onlara</w:t>
                      </w:r>
                    </w:p>
                    <w:p w:rsidR="002D3C50" w:rsidRDefault="002D3C50" w:rsidP="00F55111">
                      <w:pPr>
                        <w:rPr>
                          <w:rFonts w:ascii="Helvetica" w:hAnsi="Helvetica" w:cs="Helvetica"/>
                          <w:color w:val="000000"/>
                          <w:sz w:val="22"/>
                          <w:szCs w:val="22"/>
                        </w:rPr>
                      </w:pPr>
                      <w:r>
                        <w:rPr>
                          <w:rFonts w:ascii="Helvetica" w:hAnsi="Helvetica" w:cs="Helvetica"/>
                          <w:color w:val="000000"/>
                          <w:sz w:val="22"/>
                          <w:szCs w:val="22"/>
                        </w:rPr>
                        <w:t>Onlarda gülümser sana</w:t>
                      </w:r>
                    </w:p>
                    <w:p w:rsidR="002D3C50" w:rsidRDefault="002D3C50" w:rsidP="00F55111">
                      <w:pPr>
                        <w:rPr>
                          <w:rFonts w:ascii="Helvetica" w:hAnsi="Helvetica" w:cs="Helvetica"/>
                          <w:color w:val="000000"/>
                          <w:sz w:val="22"/>
                          <w:szCs w:val="22"/>
                        </w:rPr>
                      </w:pPr>
                      <w:r>
                        <w:rPr>
                          <w:rFonts w:ascii="Helvetica" w:hAnsi="Helvetica" w:cs="Helvetica"/>
                          <w:color w:val="000000"/>
                          <w:sz w:val="22"/>
                          <w:szCs w:val="22"/>
                        </w:rPr>
                        <w:t>Bu sevgidir işte</w:t>
                      </w:r>
                    </w:p>
                    <w:p w:rsidR="002D3C50" w:rsidRDefault="002D3C50" w:rsidP="00F55111">
                      <w:pPr>
                        <w:rPr>
                          <w:rFonts w:ascii="Helvetica" w:hAnsi="Helvetica" w:cs="Helvetica"/>
                          <w:color w:val="000000"/>
                          <w:sz w:val="22"/>
                          <w:szCs w:val="22"/>
                        </w:rPr>
                      </w:pPr>
                      <w:r>
                        <w:rPr>
                          <w:rFonts w:ascii="Helvetica" w:hAnsi="Helvetica" w:cs="Helvetica"/>
                          <w:color w:val="000000"/>
                          <w:sz w:val="22"/>
                          <w:szCs w:val="22"/>
                        </w:rPr>
                        <w:t xml:space="preserve"> </w:t>
                      </w:r>
                    </w:p>
                    <w:p w:rsidR="002D3C50" w:rsidRPr="005D6867" w:rsidRDefault="002D3C50" w:rsidP="00F55111">
                      <w:r>
                        <w:rPr>
                          <w:rFonts w:ascii="Helvetica" w:hAnsi="Helvetica" w:cs="Helvetica"/>
                          <w:color w:val="000000"/>
                          <w:sz w:val="22"/>
                          <w:szCs w:val="22"/>
                        </w:rPr>
                        <w:t xml:space="preserve">                  Ümit Fatma UÇAR</w:t>
                      </w:r>
                    </w:p>
                  </w:txbxContent>
                </v:textbox>
                <w10:wrap type="square"/>
              </v:shape>
            </w:pict>
          </mc:Fallback>
        </mc:AlternateContent>
      </w:r>
      <w:r w:rsidR="00C02592">
        <w:rPr>
          <w:noProof/>
        </w:rPr>
        <mc:AlternateContent>
          <mc:Choice Requires="wps">
            <w:drawing>
              <wp:anchor distT="45720" distB="45720" distL="114300" distR="114300" simplePos="0" relativeHeight="251708416" behindDoc="0" locked="0" layoutInCell="1" allowOverlap="1">
                <wp:simplePos x="0" y="0"/>
                <wp:positionH relativeFrom="margin">
                  <wp:posOffset>-504825</wp:posOffset>
                </wp:positionH>
                <wp:positionV relativeFrom="paragraph">
                  <wp:posOffset>219075</wp:posOffset>
                </wp:positionV>
                <wp:extent cx="2723515" cy="2952750"/>
                <wp:effectExtent l="0" t="0" r="19685" b="19050"/>
                <wp:wrapSquare wrapText="bothSides"/>
                <wp:docPr id="2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2952750"/>
                        </a:xfrm>
                        <a:prstGeom prst="rect">
                          <a:avLst/>
                        </a:prstGeom>
                        <a:solidFill>
                          <a:srgbClr val="FFFFFF"/>
                        </a:solidFill>
                        <a:ln w="9525">
                          <a:solidFill>
                            <a:srgbClr val="000000"/>
                          </a:solidFill>
                          <a:miter lim="800000"/>
                          <a:headEnd/>
                          <a:tailEnd/>
                        </a:ln>
                      </wps:spPr>
                      <wps:txbx>
                        <w:txbxContent>
                          <w:p w:rsidR="002019D5" w:rsidRDefault="002019D5" w:rsidP="00F4606B">
                            <w:pPr>
                              <w:rPr>
                                <w:rFonts w:ascii="Helvetica" w:hAnsi="Helvetica"/>
                                <w:b/>
                                <w:sz w:val="20"/>
                                <w:szCs w:val="20"/>
                              </w:rPr>
                            </w:pPr>
                          </w:p>
                          <w:p w:rsidR="00F55111" w:rsidRPr="00C02592" w:rsidRDefault="00C02592" w:rsidP="00C02592">
                            <w:pPr>
                              <w:pStyle w:val="Balk2"/>
                            </w:pPr>
                            <w:r>
                              <w:t xml:space="preserve">Sınıftan Haber Var </w:t>
                            </w:r>
                          </w:p>
                          <w:p w:rsidR="00F55111" w:rsidRPr="00F55111" w:rsidRDefault="00BD5B05" w:rsidP="00F55111">
                            <w:pPr>
                              <w:jc w:val="both"/>
                              <w:rPr>
                                <w:rFonts w:ascii="Helvetica" w:hAnsi="Helvetica"/>
                                <w:b/>
                                <w:sz w:val="20"/>
                                <w:szCs w:val="20"/>
                              </w:rPr>
                            </w:pPr>
                            <w:r>
                              <w:rPr>
                                <w:rFonts w:ascii="Helvetica" w:hAnsi="Helvetica"/>
                                <w:b/>
                                <w:sz w:val="20"/>
                                <w:szCs w:val="20"/>
                              </w:rPr>
                              <w:t xml:space="preserve">Ocak </w:t>
                            </w:r>
                            <w:r w:rsidR="002019D5">
                              <w:rPr>
                                <w:rFonts w:ascii="Helvetica" w:hAnsi="Helvetica"/>
                                <w:b/>
                                <w:sz w:val="20"/>
                                <w:szCs w:val="20"/>
                              </w:rPr>
                              <w:t xml:space="preserve"> Ayında Okulda Öğrendiklerimiz</w:t>
                            </w:r>
                            <w:r w:rsidR="00F55111" w:rsidRPr="00F55111">
                              <w:rPr>
                                <w:rFonts w:ascii="Helvetica" w:hAnsi="Helvetica"/>
                                <w:b/>
                                <w:sz w:val="20"/>
                                <w:szCs w:val="20"/>
                              </w:rPr>
                              <w:t>:</w:t>
                            </w:r>
                          </w:p>
                          <w:p w:rsidR="00F55111" w:rsidRPr="00F55111" w:rsidRDefault="00F55111" w:rsidP="00F55111">
                            <w:pPr>
                              <w:jc w:val="both"/>
                              <w:rPr>
                                <w:rFonts w:ascii="Helvetica" w:hAnsi="Helvetica"/>
                                <w:sz w:val="20"/>
                                <w:szCs w:val="20"/>
                              </w:rPr>
                            </w:pPr>
                          </w:p>
                          <w:p w:rsidR="00F55111" w:rsidRPr="00F55111" w:rsidRDefault="00F4606B" w:rsidP="00F55111">
                            <w:pPr>
                              <w:jc w:val="both"/>
                              <w:rPr>
                                <w:rFonts w:ascii="Helvetica" w:hAnsi="Helvetica"/>
                                <w:sz w:val="20"/>
                                <w:szCs w:val="20"/>
                              </w:rPr>
                            </w:pPr>
                            <w:r w:rsidRPr="00F4606B">
                              <w:rPr>
                                <w:rFonts w:ascii="Helvetica" w:hAnsi="Helvetica"/>
                                <w:b/>
                                <w:sz w:val="20"/>
                                <w:szCs w:val="20"/>
                              </w:rPr>
                              <w:t>Şekil:</w:t>
                            </w:r>
                            <w:r>
                              <w:rPr>
                                <w:rFonts w:ascii="Helvetica" w:hAnsi="Helvetica"/>
                                <w:sz w:val="20"/>
                                <w:szCs w:val="20"/>
                              </w:rPr>
                              <w:t xml:space="preserve"> </w:t>
                            </w:r>
                            <w:r w:rsidR="005B7108">
                              <w:rPr>
                                <w:rFonts w:ascii="Helvetica" w:hAnsi="Helvetica"/>
                                <w:sz w:val="20"/>
                                <w:szCs w:val="20"/>
                              </w:rPr>
                              <w:t>Elips</w:t>
                            </w:r>
                          </w:p>
                          <w:p w:rsidR="00F55111" w:rsidRPr="00F55111" w:rsidRDefault="00F4606B" w:rsidP="00F55111">
                            <w:pPr>
                              <w:jc w:val="both"/>
                              <w:rPr>
                                <w:rFonts w:ascii="Helvetica" w:hAnsi="Helvetica"/>
                                <w:sz w:val="20"/>
                                <w:szCs w:val="20"/>
                              </w:rPr>
                            </w:pPr>
                            <w:r w:rsidRPr="00F4606B">
                              <w:rPr>
                                <w:rFonts w:ascii="Helvetica" w:hAnsi="Helvetica"/>
                                <w:b/>
                                <w:sz w:val="20"/>
                                <w:szCs w:val="20"/>
                              </w:rPr>
                              <w:t>Renk:</w:t>
                            </w:r>
                            <w:r>
                              <w:rPr>
                                <w:rFonts w:ascii="Helvetica" w:hAnsi="Helvetica"/>
                                <w:sz w:val="20"/>
                                <w:szCs w:val="20"/>
                              </w:rPr>
                              <w:t xml:space="preserve"> </w:t>
                            </w:r>
                            <w:r w:rsidR="005B7108">
                              <w:rPr>
                                <w:rFonts w:ascii="Helvetica" w:hAnsi="Helvetica"/>
                                <w:sz w:val="20"/>
                                <w:szCs w:val="20"/>
                              </w:rPr>
                              <w:t>Kahverengi</w:t>
                            </w:r>
                          </w:p>
                          <w:p w:rsidR="00F55111" w:rsidRPr="00F55111" w:rsidRDefault="00F4606B" w:rsidP="00F55111">
                            <w:pPr>
                              <w:jc w:val="both"/>
                              <w:rPr>
                                <w:rFonts w:ascii="Helvetica" w:hAnsi="Helvetica"/>
                                <w:sz w:val="20"/>
                                <w:szCs w:val="20"/>
                              </w:rPr>
                            </w:pPr>
                            <w:r w:rsidRPr="00F4606B">
                              <w:rPr>
                                <w:rFonts w:ascii="Helvetica" w:hAnsi="Helvetica"/>
                                <w:b/>
                                <w:sz w:val="20"/>
                                <w:szCs w:val="20"/>
                              </w:rPr>
                              <w:t>Sayı:</w:t>
                            </w:r>
                            <w:r>
                              <w:rPr>
                                <w:rFonts w:ascii="Helvetica" w:hAnsi="Helvetica"/>
                                <w:sz w:val="20"/>
                                <w:szCs w:val="20"/>
                              </w:rPr>
                              <w:t xml:space="preserve"> </w:t>
                            </w:r>
                            <w:r w:rsidR="005B7108">
                              <w:rPr>
                                <w:rFonts w:ascii="Helvetica" w:hAnsi="Helvetica"/>
                                <w:sz w:val="20"/>
                                <w:szCs w:val="20"/>
                              </w:rPr>
                              <w:t>7-8-9 sayısı</w:t>
                            </w:r>
                          </w:p>
                          <w:p w:rsidR="00F55111" w:rsidRPr="00E05A5C" w:rsidRDefault="00F55111" w:rsidP="00F4606B">
                            <w:pPr>
                              <w:jc w:val="both"/>
                              <w:rPr>
                                <w:rFonts w:ascii="Helvetica" w:hAnsi="Helvetica"/>
                                <w:sz w:val="20"/>
                                <w:szCs w:val="20"/>
                              </w:rPr>
                            </w:pPr>
                            <w:r w:rsidRPr="00F4606B">
                              <w:rPr>
                                <w:rFonts w:ascii="Helvetica" w:hAnsi="Helvetica"/>
                                <w:b/>
                                <w:sz w:val="20"/>
                                <w:szCs w:val="20"/>
                              </w:rPr>
                              <w:t>Kavram</w:t>
                            </w:r>
                            <w:r w:rsidR="005B7108">
                              <w:rPr>
                                <w:rFonts w:ascii="Helvetica" w:hAnsi="Helvetica"/>
                                <w:b/>
                                <w:sz w:val="20"/>
                                <w:szCs w:val="20"/>
                              </w:rPr>
                              <w:t xml:space="preserve">: İ </w:t>
                            </w:r>
                            <w:r w:rsidR="005B7108" w:rsidRPr="005B7108">
                              <w:rPr>
                                <w:rFonts w:ascii="Helvetica" w:hAnsi="Helvetica"/>
                                <w:bCs/>
                                <w:sz w:val="20"/>
                                <w:szCs w:val="20"/>
                              </w:rPr>
                              <w:t>sesi</w:t>
                            </w:r>
                            <w:r w:rsidR="005B7108">
                              <w:rPr>
                                <w:rFonts w:ascii="Helvetica" w:hAnsi="Helvetica"/>
                                <w:bCs/>
                                <w:sz w:val="20"/>
                                <w:szCs w:val="20"/>
                              </w:rPr>
                              <w:t>, yarım- tam ,parça- bütün</w:t>
                            </w:r>
                          </w:p>
                          <w:p w:rsidR="00EC4E3C" w:rsidRDefault="00EC4E3C" w:rsidP="00F76C11">
                            <w:pPr>
                              <w:jc w:val="both"/>
                              <w:rPr>
                                <w:rFonts w:ascii="Helvetica" w:hAnsi="Helvetica"/>
                                <w:sz w:val="20"/>
                                <w:szCs w:val="20"/>
                              </w:rPr>
                            </w:pPr>
                          </w:p>
                          <w:p w:rsidR="002019D5" w:rsidRPr="00EC4E3C" w:rsidRDefault="00BD5B05" w:rsidP="002019D5">
                            <w:pPr>
                              <w:rPr>
                                <w:rFonts w:ascii="Helvetica" w:hAnsi="Helvetica"/>
                                <w:b/>
                                <w:sz w:val="20"/>
                                <w:szCs w:val="20"/>
                              </w:rPr>
                            </w:pPr>
                            <w:r>
                              <w:rPr>
                                <w:rFonts w:ascii="Helvetica" w:hAnsi="Helvetica"/>
                                <w:b/>
                                <w:sz w:val="20"/>
                                <w:szCs w:val="20"/>
                              </w:rPr>
                              <w:t>Şubat</w:t>
                            </w:r>
                            <w:r w:rsidR="002019D5">
                              <w:rPr>
                                <w:rFonts w:ascii="Helvetica" w:hAnsi="Helvetica"/>
                                <w:b/>
                                <w:sz w:val="20"/>
                                <w:szCs w:val="20"/>
                              </w:rPr>
                              <w:t xml:space="preserve"> Ayında Okulda Öğreneceklerimiz</w:t>
                            </w:r>
                            <w:r w:rsidR="002019D5" w:rsidRPr="00EC4E3C">
                              <w:rPr>
                                <w:rFonts w:ascii="Helvetica" w:hAnsi="Helvetica"/>
                                <w:b/>
                                <w:sz w:val="20"/>
                                <w:szCs w:val="20"/>
                              </w:rPr>
                              <w:t>:</w:t>
                            </w:r>
                          </w:p>
                          <w:p w:rsidR="002019D5" w:rsidRDefault="002019D5" w:rsidP="002019D5">
                            <w:pPr>
                              <w:jc w:val="center"/>
                              <w:rPr>
                                <w:rFonts w:ascii="Helvetica" w:hAnsi="Helvetica"/>
                                <w:sz w:val="20"/>
                                <w:szCs w:val="20"/>
                              </w:rPr>
                            </w:pPr>
                          </w:p>
                          <w:p w:rsidR="002019D5" w:rsidRDefault="002019D5" w:rsidP="002019D5">
                            <w:pPr>
                              <w:jc w:val="both"/>
                              <w:rPr>
                                <w:rFonts w:ascii="Helvetica" w:hAnsi="Helvetica"/>
                                <w:sz w:val="20"/>
                                <w:szCs w:val="20"/>
                              </w:rPr>
                            </w:pPr>
                            <w:bookmarkStart w:id="1" w:name="_Hlk124405692"/>
                            <w:r w:rsidRPr="00EC4E3C">
                              <w:rPr>
                                <w:rFonts w:ascii="Helvetica" w:hAnsi="Helvetica"/>
                                <w:b/>
                                <w:sz w:val="20"/>
                                <w:szCs w:val="20"/>
                              </w:rPr>
                              <w:t>Şekil:</w:t>
                            </w:r>
                            <w:r w:rsidR="00A41DD7">
                              <w:rPr>
                                <w:rFonts w:ascii="Helvetica" w:hAnsi="Helvetica"/>
                                <w:sz w:val="20"/>
                                <w:szCs w:val="20"/>
                              </w:rPr>
                              <w:t xml:space="preserve"> </w:t>
                            </w:r>
                            <w:r w:rsidR="005609BD">
                              <w:rPr>
                                <w:rFonts w:ascii="Helvetica" w:hAnsi="Helvetica"/>
                                <w:sz w:val="20"/>
                                <w:szCs w:val="20"/>
                              </w:rPr>
                              <w:t>Öğrendiğimiz şekilleri tekrar ediyoruz</w:t>
                            </w:r>
                          </w:p>
                          <w:p w:rsidR="002019D5" w:rsidRDefault="002019D5" w:rsidP="002019D5">
                            <w:pPr>
                              <w:jc w:val="both"/>
                              <w:rPr>
                                <w:rFonts w:ascii="Helvetica" w:hAnsi="Helvetica"/>
                                <w:sz w:val="20"/>
                                <w:szCs w:val="20"/>
                              </w:rPr>
                            </w:pPr>
                            <w:r w:rsidRPr="00EC4E3C">
                              <w:rPr>
                                <w:rFonts w:ascii="Helvetica" w:hAnsi="Helvetica"/>
                                <w:b/>
                                <w:sz w:val="20"/>
                                <w:szCs w:val="20"/>
                              </w:rPr>
                              <w:t>Renk:</w:t>
                            </w:r>
                            <w:r w:rsidR="00A41DD7">
                              <w:rPr>
                                <w:rFonts w:ascii="Helvetica" w:hAnsi="Helvetica"/>
                                <w:sz w:val="20"/>
                                <w:szCs w:val="20"/>
                              </w:rPr>
                              <w:t xml:space="preserve"> </w:t>
                            </w:r>
                            <w:r w:rsidR="005B7108">
                              <w:rPr>
                                <w:rFonts w:ascii="Helvetica" w:hAnsi="Helvetica"/>
                                <w:sz w:val="20"/>
                                <w:szCs w:val="20"/>
                              </w:rPr>
                              <w:t>Beyaz</w:t>
                            </w:r>
                          </w:p>
                          <w:p w:rsidR="002019D5" w:rsidRDefault="002019D5" w:rsidP="002019D5">
                            <w:pPr>
                              <w:jc w:val="both"/>
                              <w:rPr>
                                <w:rFonts w:ascii="Helvetica" w:hAnsi="Helvetica"/>
                                <w:sz w:val="20"/>
                                <w:szCs w:val="20"/>
                              </w:rPr>
                            </w:pPr>
                            <w:r w:rsidRPr="00EC4E3C">
                              <w:rPr>
                                <w:rFonts w:ascii="Helvetica" w:hAnsi="Helvetica"/>
                                <w:b/>
                                <w:sz w:val="20"/>
                                <w:szCs w:val="20"/>
                              </w:rPr>
                              <w:t>Sayı:</w:t>
                            </w:r>
                            <w:r w:rsidR="00A41DD7">
                              <w:rPr>
                                <w:rFonts w:ascii="Helvetica" w:hAnsi="Helvetica"/>
                                <w:sz w:val="20"/>
                                <w:szCs w:val="20"/>
                              </w:rPr>
                              <w:t xml:space="preserve"> </w:t>
                            </w:r>
                            <w:r w:rsidR="005B7108">
                              <w:rPr>
                                <w:rFonts w:ascii="Helvetica" w:hAnsi="Helvetica"/>
                                <w:sz w:val="20"/>
                                <w:szCs w:val="20"/>
                              </w:rPr>
                              <w:t>10 sayısı ve tekrar çalışmaları</w:t>
                            </w:r>
                          </w:p>
                          <w:p w:rsidR="002019D5" w:rsidRDefault="002019D5" w:rsidP="002019D5">
                            <w:pPr>
                              <w:jc w:val="both"/>
                              <w:rPr>
                                <w:rFonts w:ascii="Helvetica" w:hAnsi="Helvetica"/>
                                <w:sz w:val="20"/>
                                <w:szCs w:val="20"/>
                              </w:rPr>
                            </w:pPr>
                            <w:r w:rsidRPr="00EC4E3C">
                              <w:rPr>
                                <w:rFonts w:ascii="Helvetica" w:hAnsi="Helvetica"/>
                                <w:b/>
                                <w:sz w:val="20"/>
                                <w:szCs w:val="20"/>
                              </w:rPr>
                              <w:t>Sesler:</w:t>
                            </w:r>
                            <w:r w:rsidR="00A41DD7">
                              <w:rPr>
                                <w:rFonts w:ascii="Helvetica" w:hAnsi="Helvetica"/>
                                <w:sz w:val="20"/>
                                <w:szCs w:val="20"/>
                              </w:rPr>
                              <w:t xml:space="preserve"> </w:t>
                            </w:r>
                            <w:r w:rsidR="005B7108">
                              <w:rPr>
                                <w:rFonts w:ascii="Helvetica" w:hAnsi="Helvetica"/>
                                <w:sz w:val="20"/>
                                <w:szCs w:val="20"/>
                              </w:rPr>
                              <w:t xml:space="preserve">O </w:t>
                            </w:r>
                            <w:r>
                              <w:rPr>
                                <w:rFonts w:ascii="Helvetica" w:hAnsi="Helvetica"/>
                                <w:sz w:val="20"/>
                                <w:szCs w:val="20"/>
                              </w:rPr>
                              <w:t>Sesi</w:t>
                            </w:r>
                          </w:p>
                          <w:p w:rsidR="002019D5" w:rsidRDefault="002019D5" w:rsidP="002019D5">
                            <w:pPr>
                              <w:jc w:val="both"/>
                              <w:rPr>
                                <w:rFonts w:ascii="Helvetica" w:hAnsi="Helvetica"/>
                                <w:sz w:val="20"/>
                                <w:szCs w:val="20"/>
                              </w:rPr>
                            </w:pPr>
                            <w:r w:rsidRPr="00EC4E3C">
                              <w:rPr>
                                <w:rFonts w:ascii="Helvetica" w:hAnsi="Helvetica"/>
                                <w:b/>
                                <w:sz w:val="20"/>
                                <w:szCs w:val="20"/>
                              </w:rPr>
                              <w:t>Kavram:</w:t>
                            </w:r>
                            <w:r w:rsidR="00A41DD7">
                              <w:rPr>
                                <w:rFonts w:ascii="Helvetica" w:hAnsi="Helvetica"/>
                                <w:sz w:val="20"/>
                                <w:szCs w:val="20"/>
                              </w:rPr>
                              <w:t xml:space="preserve"> </w:t>
                            </w:r>
                            <w:r w:rsidR="005609BD">
                              <w:rPr>
                                <w:rFonts w:ascii="Helvetica" w:hAnsi="Helvetica"/>
                                <w:sz w:val="20"/>
                                <w:szCs w:val="20"/>
                              </w:rPr>
                              <w:t>geri dönüşüm ne demek öğreniyoruz</w:t>
                            </w:r>
                          </w:p>
                          <w:bookmarkEnd w:id="1"/>
                          <w:p w:rsidR="002019D5" w:rsidRDefault="002019D5" w:rsidP="00F76C11">
                            <w:pPr>
                              <w:jc w:val="both"/>
                              <w:rPr>
                                <w:rFonts w:ascii="Helvetica" w:hAnsi="Helvetica"/>
                                <w:sz w:val="20"/>
                                <w:szCs w:val="20"/>
                              </w:rPr>
                            </w:pPr>
                          </w:p>
                          <w:p w:rsidR="006C37C7" w:rsidRPr="002019D5" w:rsidRDefault="006C37C7" w:rsidP="00F76C11">
                            <w:pPr>
                              <w:jc w:val="both"/>
                              <w:rPr>
                                <w:rFonts w:ascii="Helvetica" w:hAnsi="Helvetica"/>
                                <w:color w:val="FF6600"/>
                                <w:sz w:val="22"/>
                                <w:szCs w:val="22"/>
                              </w:rPr>
                            </w:pPr>
                            <w:r w:rsidRPr="002019D5">
                              <w:rPr>
                                <w:rFonts w:ascii="Helvetica" w:hAnsi="Helvetica"/>
                                <w:color w:val="FF6600"/>
                                <w:sz w:val="22"/>
                                <w:szCs w:val="22"/>
                              </w:rPr>
                              <w:t>Lütfen Evde Bu Kavramlara Çalışınız.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39.75pt;margin-top:17.25pt;width:214.45pt;height:23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">
                <v:textbox>
                  <w:txbxContent>
                    <w:p w:rsidR="002019D5" w:rsidRDefault="002019D5" w:rsidP="00F4606B">
                      <w:pPr>
                        <w:rPr>
                          <w:rFonts w:ascii="Helvetica" w:hAnsi="Helvetica"/>
                          <w:b/>
                          <w:sz w:val="20"/>
                          <w:szCs w:val="20"/>
                        </w:rPr>
                      </w:pPr>
                    </w:p>
                    <w:p w:rsidR="00F55111" w:rsidRPr="00C02592" w:rsidRDefault="00C02592" w:rsidP="00C02592">
                      <w:pPr>
                        <w:pStyle w:val="Balk2"/>
                      </w:pPr>
                      <w:r>
                        <w:t xml:space="preserve">Sınıftan Haber Var </w:t>
                      </w:r>
                    </w:p>
                    <w:p w:rsidR="00F55111" w:rsidRPr="00F55111" w:rsidRDefault="00BD5B05" w:rsidP="00F55111">
                      <w:pPr>
                        <w:jc w:val="both"/>
                        <w:rPr>
                          <w:rFonts w:ascii="Helvetica" w:hAnsi="Helvetica"/>
                          <w:b/>
                          <w:sz w:val="20"/>
                          <w:szCs w:val="20"/>
                        </w:rPr>
                      </w:pPr>
                      <w:r>
                        <w:rPr>
                          <w:rFonts w:ascii="Helvetica" w:hAnsi="Helvetica"/>
                          <w:b/>
                          <w:sz w:val="20"/>
                          <w:szCs w:val="20"/>
                        </w:rPr>
                        <w:t xml:space="preserve">Ocak </w:t>
                      </w:r>
                      <w:r w:rsidR="002019D5">
                        <w:rPr>
                          <w:rFonts w:ascii="Helvetica" w:hAnsi="Helvetica"/>
                          <w:b/>
                          <w:sz w:val="20"/>
                          <w:szCs w:val="20"/>
                        </w:rPr>
                        <w:t xml:space="preserve"> Ayında Okulda Öğrendiklerimiz</w:t>
                      </w:r>
                      <w:r w:rsidR="00F55111" w:rsidRPr="00F55111">
                        <w:rPr>
                          <w:rFonts w:ascii="Helvetica" w:hAnsi="Helvetica"/>
                          <w:b/>
                          <w:sz w:val="20"/>
                          <w:szCs w:val="20"/>
                        </w:rPr>
                        <w:t>:</w:t>
                      </w:r>
                    </w:p>
                    <w:p w:rsidR="00F55111" w:rsidRPr="00F55111" w:rsidRDefault="00F55111" w:rsidP="00F55111">
                      <w:pPr>
                        <w:jc w:val="both"/>
                        <w:rPr>
                          <w:rFonts w:ascii="Helvetica" w:hAnsi="Helvetica"/>
                          <w:sz w:val="20"/>
                          <w:szCs w:val="20"/>
                        </w:rPr>
                      </w:pPr>
                    </w:p>
                    <w:p w:rsidR="00F55111" w:rsidRPr="00F55111" w:rsidRDefault="00F4606B" w:rsidP="00F55111">
                      <w:pPr>
                        <w:jc w:val="both"/>
                        <w:rPr>
                          <w:rFonts w:ascii="Helvetica" w:hAnsi="Helvetica"/>
                          <w:sz w:val="20"/>
                          <w:szCs w:val="20"/>
                        </w:rPr>
                      </w:pPr>
                      <w:r w:rsidRPr="00F4606B">
                        <w:rPr>
                          <w:rFonts w:ascii="Helvetica" w:hAnsi="Helvetica"/>
                          <w:b/>
                          <w:sz w:val="20"/>
                          <w:szCs w:val="20"/>
                        </w:rPr>
                        <w:t>Şekil:</w:t>
                      </w:r>
                      <w:r>
                        <w:rPr>
                          <w:rFonts w:ascii="Helvetica" w:hAnsi="Helvetica"/>
                          <w:sz w:val="20"/>
                          <w:szCs w:val="20"/>
                        </w:rPr>
                        <w:t xml:space="preserve"> </w:t>
                      </w:r>
                      <w:r w:rsidR="005B7108">
                        <w:rPr>
                          <w:rFonts w:ascii="Helvetica" w:hAnsi="Helvetica"/>
                          <w:sz w:val="20"/>
                          <w:szCs w:val="20"/>
                        </w:rPr>
                        <w:t>Elips</w:t>
                      </w:r>
                    </w:p>
                    <w:p w:rsidR="00F55111" w:rsidRPr="00F55111" w:rsidRDefault="00F4606B" w:rsidP="00F55111">
                      <w:pPr>
                        <w:jc w:val="both"/>
                        <w:rPr>
                          <w:rFonts w:ascii="Helvetica" w:hAnsi="Helvetica"/>
                          <w:sz w:val="20"/>
                          <w:szCs w:val="20"/>
                        </w:rPr>
                      </w:pPr>
                      <w:r w:rsidRPr="00F4606B">
                        <w:rPr>
                          <w:rFonts w:ascii="Helvetica" w:hAnsi="Helvetica"/>
                          <w:b/>
                          <w:sz w:val="20"/>
                          <w:szCs w:val="20"/>
                        </w:rPr>
                        <w:t>Renk:</w:t>
                      </w:r>
                      <w:r>
                        <w:rPr>
                          <w:rFonts w:ascii="Helvetica" w:hAnsi="Helvetica"/>
                          <w:sz w:val="20"/>
                          <w:szCs w:val="20"/>
                        </w:rPr>
                        <w:t xml:space="preserve"> </w:t>
                      </w:r>
                      <w:r w:rsidR="005B7108">
                        <w:rPr>
                          <w:rFonts w:ascii="Helvetica" w:hAnsi="Helvetica"/>
                          <w:sz w:val="20"/>
                          <w:szCs w:val="20"/>
                        </w:rPr>
                        <w:t>Kahverengi</w:t>
                      </w:r>
                    </w:p>
                    <w:p w:rsidR="00F55111" w:rsidRPr="00F55111" w:rsidRDefault="00F4606B" w:rsidP="00F55111">
                      <w:pPr>
                        <w:jc w:val="both"/>
                        <w:rPr>
                          <w:rFonts w:ascii="Helvetica" w:hAnsi="Helvetica"/>
                          <w:sz w:val="20"/>
                          <w:szCs w:val="20"/>
                        </w:rPr>
                      </w:pPr>
                      <w:r w:rsidRPr="00F4606B">
                        <w:rPr>
                          <w:rFonts w:ascii="Helvetica" w:hAnsi="Helvetica"/>
                          <w:b/>
                          <w:sz w:val="20"/>
                          <w:szCs w:val="20"/>
                        </w:rPr>
                        <w:t>Sayı:</w:t>
                      </w:r>
                      <w:r>
                        <w:rPr>
                          <w:rFonts w:ascii="Helvetica" w:hAnsi="Helvetica"/>
                          <w:sz w:val="20"/>
                          <w:szCs w:val="20"/>
                        </w:rPr>
                        <w:t xml:space="preserve"> </w:t>
                      </w:r>
                      <w:r w:rsidR="005B7108">
                        <w:rPr>
                          <w:rFonts w:ascii="Helvetica" w:hAnsi="Helvetica"/>
                          <w:sz w:val="20"/>
                          <w:szCs w:val="20"/>
                        </w:rPr>
                        <w:t>7-8-9 sayısı</w:t>
                      </w:r>
                    </w:p>
                    <w:p w:rsidR="00F55111" w:rsidRPr="00E05A5C" w:rsidRDefault="00F55111" w:rsidP="00F4606B">
                      <w:pPr>
                        <w:jc w:val="both"/>
                        <w:rPr>
                          <w:rFonts w:ascii="Helvetica" w:hAnsi="Helvetica"/>
                          <w:sz w:val="20"/>
                          <w:szCs w:val="20"/>
                        </w:rPr>
                      </w:pPr>
                      <w:r w:rsidRPr="00F4606B">
                        <w:rPr>
                          <w:rFonts w:ascii="Helvetica" w:hAnsi="Helvetica"/>
                          <w:b/>
                          <w:sz w:val="20"/>
                          <w:szCs w:val="20"/>
                        </w:rPr>
                        <w:t>Kavram</w:t>
                      </w:r>
                      <w:r w:rsidR="005B7108">
                        <w:rPr>
                          <w:rFonts w:ascii="Helvetica" w:hAnsi="Helvetica"/>
                          <w:b/>
                          <w:sz w:val="20"/>
                          <w:szCs w:val="20"/>
                        </w:rPr>
                        <w:t xml:space="preserve">: İ </w:t>
                      </w:r>
                      <w:r w:rsidR="005B7108" w:rsidRPr="005B7108">
                        <w:rPr>
                          <w:rFonts w:ascii="Helvetica" w:hAnsi="Helvetica"/>
                          <w:bCs/>
                          <w:sz w:val="20"/>
                          <w:szCs w:val="20"/>
                        </w:rPr>
                        <w:t>sesi</w:t>
                      </w:r>
                      <w:r w:rsidR="005B7108">
                        <w:rPr>
                          <w:rFonts w:ascii="Helvetica" w:hAnsi="Helvetica"/>
                          <w:bCs/>
                          <w:sz w:val="20"/>
                          <w:szCs w:val="20"/>
                        </w:rPr>
                        <w:t>, yarım- tam ,parça- bütün</w:t>
                      </w:r>
                    </w:p>
                    <w:p w:rsidR="00EC4E3C" w:rsidRDefault="00EC4E3C" w:rsidP="00F76C11">
                      <w:pPr>
                        <w:jc w:val="both"/>
                        <w:rPr>
                          <w:rFonts w:ascii="Helvetica" w:hAnsi="Helvetica"/>
                          <w:sz w:val="20"/>
                          <w:szCs w:val="20"/>
                        </w:rPr>
                      </w:pPr>
                    </w:p>
                    <w:p w:rsidR="002019D5" w:rsidRPr="00EC4E3C" w:rsidRDefault="00BD5B05" w:rsidP="002019D5">
                      <w:pPr>
                        <w:rPr>
                          <w:rFonts w:ascii="Helvetica" w:hAnsi="Helvetica"/>
                          <w:b/>
                          <w:sz w:val="20"/>
                          <w:szCs w:val="20"/>
                        </w:rPr>
                      </w:pPr>
                      <w:r>
                        <w:rPr>
                          <w:rFonts w:ascii="Helvetica" w:hAnsi="Helvetica"/>
                          <w:b/>
                          <w:sz w:val="20"/>
                          <w:szCs w:val="20"/>
                        </w:rPr>
                        <w:t>Şubat</w:t>
                      </w:r>
                      <w:r w:rsidR="002019D5">
                        <w:rPr>
                          <w:rFonts w:ascii="Helvetica" w:hAnsi="Helvetica"/>
                          <w:b/>
                          <w:sz w:val="20"/>
                          <w:szCs w:val="20"/>
                        </w:rPr>
                        <w:t xml:space="preserve"> Ayında Okulda Öğreneceklerimiz</w:t>
                      </w:r>
                      <w:r w:rsidR="002019D5" w:rsidRPr="00EC4E3C">
                        <w:rPr>
                          <w:rFonts w:ascii="Helvetica" w:hAnsi="Helvetica"/>
                          <w:b/>
                          <w:sz w:val="20"/>
                          <w:szCs w:val="20"/>
                        </w:rPr>
                        <w:t>:</w:t>
                      </w:r>
                    </w:p>
                    <w:p w:rsidR="002019D5" w:rsidRDefault="002019D5" w:rsidP="002019D5">
                      <w:pPr>
                        <w:jc w:val="center"/>
                        <w:rPr>
                          <w:rFonts w:ascii="Helvetica" w:hAnsi="Helvetica"/>
                          <w:sz w:val="20"/>
                          <w:szCs w:val="20"/>
                        </w:rPr>
                      </w:pPr>
                    </w:p>
                    <w:p w:rsidR="002019D5" w:rsidRDefault="002019D5" w:rsidP="002019D5">
                      <w:pPr>
                        <w:jc w:val="both"/>
                        <w:rPr>
                          <w:rFonts w:ascii="Helvetica" w:hAnsi="Helvetica"/>
                          <w:sz w:val="20"/>
                          <w:szCs w:val="20"/>
                        </w:rPr>
                      </w:pPr>
                      <w:bookmarkStart w:id="2" w:name="_Hlk124405692"/>
                      <w:r w:rsidRPr="00EC4E3C">
                        <w:rPr>
                          <w:rFonts w:ascii="Helvetica" w:hAnsi="Helvetica"/>
                          <w:b/>
                          <w:sz w:val="20"/>
                          <w:szCs w:val="20"/>
                        </w:rPr>
                        <w:t>Şekil:</w:t>
                      </w:r>
                      <w:r w:rsidR="00A41DD7">
                        <w:rPr>
                          <w:rFonts w:ascii="Helvetica" w:hAnsi="Helvetica"/>
                          <w:sz w:val="20"/>
                          <w:szCs w:val="20"/>
                        </w:rPr>
                        <w:t xml:space="preserve"> </w:t>
                      </w:r>
                      <w:r w:rsidR="005609BD">
                        <w:rPr>
                          <w:rFonts w:ascii="Helvetica" w:hAnsi="Helvetica"/>
                          <w:sz w:val="20"/>
                          <w:szCs w:val="20"/>
                        </w:rPr>
                        <w:t>Öğrendiğimiz şekilleri tekrar ediyoruz</w:t>
                      </w:r>
                    </w:p>
                    <w:p w:rsidR="002019D5" w:rsidRDefault="002019D5" w:rsidP="002019D5">
                      <w:pPr>
                        <w:jc w:val="both"/>
                        <w:rPr>
                          <w:rFonts w:ascii="Helvetica" w:hAnsi="Helvetica"/>
                          <w:sz w:val="20"/>
                          <w:szCs w:val="20"/>
                        </w:rPr>
                      </w:pPr>
                      <w:r w:rsidRPr="00EC4E3C">
                        <w:rPr>
                          <w:rFonts w:ascii="Helvetica" w:hAnsi="Helvetica"/>
                          <w:b/>
                          <w:sz w:val="20"/>
                          <w:szCs w:val="20"/>
                        </w:rPr>
                        <w:t>Renk:</w:t>
                      </w:r>
                      <w:r w:rsidR="00A41DD7">
                        <w:rPr>
                          <w:rFonts w:ascii="Helvetica" w:hAnsi="Helvetica"/>
                          <w:sz w:val="20"/>
                          <w:szCs w:val="20"/>
                        </w:rPr>
                        <w:t xml:space="preserve"> </w:t>
                      </w:r>
                      <w:r w:rsidR="005B7108">
                        <w:rPr>
                          <w:rFonts w:ascii="Helvetica" w:hAnsi="Helvetica"/>
                          <w:sz w:val="20"/>
                          <w:szCs w:val="20"/>
                        </w:rPr>
                        <w:t>Beyaz</w:t>
                      </w:r>
                    </w:p>
                    <w:p w:rsidR="002019D5" w:rsidRDefault="002019D5" w:rsidP="002019D5">
                      <w:pPr>
                        <w:jc w:val="both"/>
                        <w:rPr>
                          <w:rFonts w:ascii="Helvetica" w:hAnsi="Helvetica"/>
                          <w:sz w:val="20"/>
                          <w:szCs w:val="20"/>
                        </w:rPr>
                      </w:pPr>
                      <w:r w:rsidRPr="00EC4E3C">
                        <w:rPr>
                          <w:rFonts w:ascii="Helvetica" w:hAnsi="Helvetica"/>
                          <w:b/>
                          <w:sz w:val="20"/>
                          <w:szCs w:val="20"/>
                        </w:rPr>
                        <w:t>Sayı:</w:t>
                      </w:r>
                      <w:r w:rsidR="00A41DD7">
                        <w:rPr>
                          <w:rFonts w:ascii="Helvetica" w:hAnsi="Helvetica"/>
                          <w:sz w:val="20"/>
                          <w:szCs w:val="20"/>
                        </w:rPr>
                        <w:t xml:space="preserve"> </w:t>
                      </w:r>
                      <w:r w:rsidR="005B7108">
                        <w:rPr>
                          <w:rFonts w:ascii="Helvetica" w:hAnsi="Helvetica"/>
                          <w:sz w:val="20"/>
                          <w:szCs w:val="20"/>
                        </w:rPr>
                        <w:t>10 sayısı ve tekrar çalışmaları</w:t>
                      </w:r>
                    </w:p>
                    <w:p w:rsidR="002019D5" w:rsidRDefault="002019D5" w:rsidP="002019D5">
                      <w:pPr>
                        <w:jc w:val="both"/>
                        <w:rPr>
                          <w:rFonts w:ascii="Helvetica" w:hAnsi="Helvetica"/>
                          <w:sz w:val="20"/>
                          <w:szCs w:val="20"/>
                        </w:rPr>
                      </w:pPr>
                      <w:r w:rsidRPr="00EC4E3C">
                        <w:rPr>
                          <w:rFonts w:ascii="Helvetica" w:hAnsi="Helvetica"/>
                          <w:b/>
                          <w:sz w:val="20"/>
                          <w:szCs w:val="20"/>
                        </w:rPr>
                        <w:t>Sesler:</w:t>
                      </w:r>
                      <w:r w:rsidR="00A41DD7">
                        <w:rPr>
                          <w:rFonts w:ascii="Helvetica" w:hAnsi="Helvetica"/>
                          <w:sz w:val="20"/>
                          <w:szCs w:val="20"/>
                        </w:rPr>
                        <w:t xml:space="preserve"> </w:t>
                      </w:r>
                      <w:r w:rsidR="005B7108">
                        <w:rPr>
                          <w:rFonts w:ascii="Helvetica" w:hAnsi="Helvetica"/>
                          <w:sz w:val="20"/>
                          <w:szCs w:val="20"/>
                        </w:rPr>
                        <w:t xml:space="preserve">O </w:t>
                      </w:r>
                      <w:r>
                        <w:rPr>
                          <w:rFonts w:ascii="Helvetica" w:hAnsi="Helvetica"/>
                          <w:sz w:val="20"/>
                          <w:szCs w:val="20"/>
                        </w:rPr>
                        <w:t>Sesi</w:t>
                      </w:r>
                    </w:p>
                    <w:p w:rsidR="002019D5" w:rsidRDefault="002019D5" w:rsidP="002019D5">
                      <w:pPr>
                        <w:jc w:val="both"/>
                        <w:rPr>
                          <w:rFonts w:ascii="Helvetica" w:hAnsi="Helvetica"/>
                          <w:sz w:val="20"/>
                          <w:szCs w:val="20"/>
                        </w:rPr>
                      </w:pPr>
                      <w:r w:rsidRPr="00EC4E3C">
                        <w:rPr>
                          <w:rFonts w:ascii="Helvetica" w:hAnsi="Helvetica"/>
                          <w:b/>
                          <w:sz w:val="20"/>
                          <w:szCs w:val="20"/>
                        </w:rPr>
                        <w:t>Kavram:</w:t>
                      </w:r>
                      <w:r w:rsidR="00A41DD7">
                        <w:rPr>
                          <w:rFonts w:ascii="Helvetica" w:hAnsi="Helvetica"/>
                          <w:sz w:val="20"/>
                          <w:szCs w:val="20"/>
                        </w:rPr>
                        <w:t xml:space="preserve"> </w:t>
                      </w:r>
                      <w:r w:rsidR="005609BD">
                        <w:rPr>
                          <w:rFonts w:ascii="Helvetica" w:hAnsi="Helvetica"/>
                          <w:sz w:val="20"/>
                          <w:szCs w:val="20"/>
                        </w:rPr>
                        <w:t>geri dönüşüm ne demek öğreniyoruz</w:t>
                      </w:r>
                    </w:p>
                    <w:bookmarkEnd w:id="2"/>
                    <w:p w:rsidR="002019D5" w:rsidRDefault="002019D5" w:rsidP="00F76C11">
                      <w:pPr>
                        <w:jc w:val="both"/>
                        <w:rPr>
                          <w:rFonts w:ascii="Helvetica" w:hAnsi="Helvetica"/>
                          <w:sz w:val="20"/>
                          <w:szCs w:val="20"/>
                        </w:rPr>
                      </w:pPr>
                    </w:p>
                    <w:p w:rsidR="006C37C7" w:rsidRPr="002019D5" w:rsidRDefault="006C37C7" w:rsidP="00F76C11">
                      <w:pPr>
                        <w:jc w:val="both"/>
                        <w:rPr>
                          <w:rFonts w:ascii="Helvetica" w:hAnsi="Helvetica"/>
                          <w:color w:val="FF6600"/>
                          <w:sz w:val="22"/>
                          <w:szCs w:val="22"/>
                        </w:rPr>
                      </w:pPr>
                      <w:r w:rsidRPr="002019D5">
                        <w:rPr>
                          <w:rFonts w:ascii="Helvetica" w:hAnsi="Helvetica"/>
                          <w:color w:val="FF6600"/>
                          <w:sz w:val="22"/>
                          <w:szCs w:val="22"/>
                        </w:rPr>
                        <w:t>Lütfen Evde Bu Kavramlara Çalışınız.</w:t>
                      </w:r>
                    </w:p>
                  </w:txbxContent>
                </v:textbox>
                <w10:wrap type="square" anchorx="margin"/>
              </v:shape>
            </w:pict>
          </mc:Fallback>
        </mc:AlternateContent>
      </w:r>
      <w:r w:rsidR="00342949">
        <w:rPr>
          <w:noProof/>
        </w:rPr>
        <mc:AlternateContent>
          <mc:Choice Requires="wpg">
            <w:drawing>
              <wp:anchor distT="0" distB="0" distL="114300" distR="114300" simplePos="0" relativeHeight="251790336" behindDoc="0" locked="0" layoutInCell="1" allowOverlap="1" wp14:anchorId="7CE3B403" wp14:editId="467DD498">
                <wp:simplePos x="0" y="0"/>
                <wp:positionH relativeFrom="page">
                  <wp:posOffset>313690</wp:posOffset>
                </wp:positionH>
                <wp:positionV relativeFrom="margin">
                  <wp:posOffset>-514350</wp:posOffset>
                </wp:positionV>
                <wp:extent cx="3585845" cy="9763125"/>
                <wp:effectExtent l="0" t="0" r="0" b="9525"/>
                <wp:wrapNone/>
                <wp:docPr id="100"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763125"/>
                          <a:chOff x="452" y="569"/>
                          <a:chExt cx="5647" cy="14551"/>
                        </a:xfrm>
                      </wpg:grpSpPr>
                      <wps:wsp>
                        <wps:cNvPr id="101" name="Rectangle 254"/>
                        <wps:cNvSpPr>
                          <a:spLocks noChangeArrowheads="1" noChangeShapeType="1"/>
                        </wps:cNvSpPr>
                        <wps:spPr bwMode="auto">
                          <a:xfrm>
                            <a:off x="452"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2" name="Rectangle 253"/>
                        <wps:cNvSpPr>
                          <a:spLocks noChangeArrowheads="1" noChangeShapeType="1"/>
                        </wps:cNvSpPr>
                        <wps:spPr bwMode="auto">
                          <a:xfrm>
                            <a:off x="452" y="569"/>
                            <a:ext cx="5647"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3" name="Rectangle 251"/>
                        <wps:cNvSpPr>
                          <a:spLocks noChangeArrowheads="1" noChangeShapeType="1"/>
                        </wps:cNvSpPr>
                        <wps:spPr bwMode="auto">
                          <a:xfrm>
                            <a:off x="452" y="14766"/>
                            <a:ext cx="5647"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4" name="Rectangle 255"/>
                        <wps:cNvSpPr>
                          <a:spLocks noChangeArrowheads="1" noChangeShapeType="1"/>
                        </wps:cNvSpPr>
                        <wps:spPr bwMode="auto">
                          <a:xfrm>
                            <a:off x="452"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D671B" id="Group 1910" o:spid="_x0000_s1026" style="position:absolute;margin-left:24.7pt;margin-top:-40.5pt;width:282.35pt;height:768.75pt;z-index:251790336;mso-position-horizontal-relative:page;mso-position-vertical-relative:margin"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">
                <v:rect id="Rectangle 254" o:spid="_x0000_s1027" style="position:absolute;left:452;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" fillcolor="#f6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" fillcolor="#f6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" fillcolor="#f6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" fillcolor="#f60" stroked="f" strokeweight="0" insetpen="t">
                  <v:shadow color="#ccc"/>
                  <o:lock v:ext="edit" shapetype="t"/>
                  <v:textbox inset="2.88pt,2.88pt,2.88pt,2.88pt"/>
                </v:rect>
                <w10:wrap anchorx="page" anchory="margin"/>
              </v:group>
            </w:pict>
          </mc:Fallback>
        </mc:AlternateContent>
      </w:r>
      <w:r w:rsidR="00C57AC0">
        <w:rPr>
          <w:noProof/>
        </w:rPr>
        <mc:AlternateContent>
          <mc:Choice Requires="wps">
            <w:drawing>
              <wp:anchor distT="0" distB="0" distL="114300" distR="114300" simplePos="0" relativeHeight="251771904" behindDoc="0" locked="0" layoutInCell="1" allowOverlap="1">
                <wp:simplePos x="0" y="0"/>
                <wp:positionH relativeFrom="margin">
                  <wp:posOffset>-109220</wp:posOffset>
                </wp:positionH>
                <wp:positionV relativeFrom="page">
                  <wp:posOffset>5615305</wp:posOffset>
                </wp:positionV>
                <wp:extent cx="1914525" cy="236220"/>
                <wp:effectExtent l="0" t="0" r="0" b="0"/>
                <wp:wrapNone/>
                <wp:docPr id="1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BF9" w:rsidRDefault="008B2BF9" w:rsidP="008B2BF9">
                            <w:pPr>
                              <w:pStyle w:val="Balk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8.6pt;margin-top:442.15pt;width:150.75pt;height:18.6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" filled="f" stroked="f">
                <v:textbox style="mso-fit-shape-to-text:t" inset="0,0,0,0">
                  <w:txbxContent>
                    <w:p w:rsidR="008B2BF9" w:rsidRDefault="008B2BF9" w:rsidP="008B2BF9">
                      <w:pPr>
                        <w:pStyle w:val="Balk2"/>
                      </w:pPr>
                    </w:p>
                  </w:txbxContent>
                </v:textbox>
                <w10:wrap anchorx="margin" anchory="page"/>
              </v:shape>
            </w:pict>
          </mc:Fallback>
        </mc:AlternateContent>
      </w:r>
      <w:r w:rsidR="00C57AC0">
        <w:rPr>
          <w:noProof/>
        </w:rPr>
        <mc:AlternateContent>
          <mc:Choice Requires="wps">
            <w:drawing>
              <wp:anchor distT="0" distB="0" distL="114300" distR="114300" simplePos="0" relativeHeight="251712512" behindDoc="0" locked="0" layoutInCell="1" allowOverlap="1">
                <wp:simplePos x="0" y="0"/>
                <wp:positionH relativeFrom="page">
                  <wp:posOffset>4528185</wp:posOffset>
                </wp:positionH>
                <wp:positionV relativeFrom="page">
                  <wp:posOffset>854075</wp:posOffset>
                </wp:positionV>
                <wp:extent cx="1638300" cy="236220"/>
                <wp:effectExtent l="0" t="0" r="0" b="0"/>
                <wp:wrapNone/>
                <wp:docPr id="22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975" w:rsidRDefault="00AA7975" w:rsidP="00AA7975">
                            <w:pPr>
                              <w:pStyle w:val="Balk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56.55pt;margin-top:67.25pt;width:129pt;height:18.6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3UtA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" filled="f" stroked="f">
                <v:textbox style="mso-fit-shape-to-text:t" inset="0,0,0,0">
                  <w:txbxContent>
                    <w:p w:rsidR="00AA7975" w:rsidRDefault="00AA7975" w:rsidP="00AA7975">
                      <w:pPr>
                        <w:pStyle w:val="Balk2"/>
                      </w:pPr>
                    </w:p>
                  </w:txbxContent>
                </v:textbox>
                <w10:wrap anchorx="page" anchory="page"/>
              </v:shape>
            </w:pict>
          </mc:Fallback>
        </mc:AlternateContent>
      </w:r>
      <w:r w:rsidR="00C57AC0">
        <w:rPr>
          <w:noProof/>
        </w:rPr>
        <mc:AlternateContent>
          <mc:Choice Requires="wps">
            <w:drawing>
              <wp:anchor distT="0" distB="0" distL="114300" distR="114300" simplePos="0" relativeHeight="251759616" behindDoc="0" locked="0" layoutInCell="1" allowOverlap="1">
                <wp:simplePos x="0" y="0"/>
                <wp:positionH relativeFrom="page">
                  <wp:posOffset>4627245</wp:posOffset>
                </wp:positionH>
                <wp:positionV relativeFrom="page">
                  <wp:posOffset>3919855</wp:posOffset>
                </wp:positionV>
                <wp:extent cx="1638300" cy="236220"/>
                <wp:effectExtent l="0" t="0" r="0" b="0"/>
                <wp:wrapNone/>
                <wp:docPr id="24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C11" w:rsidRDefault="00F76C11" w:rsidP="00F76C11">
                            <w:pPr>
                              <w:pStyle w:val="Balk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64.35pt;margin-top:308.65pt;width:129pt;height:18.6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wXsw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" filled="f" stroked="f">
                <v:textbox style="mso-fit-shape-to-text:t" inset="0,0,0,0">
                  <w:txbxContent>
                    <w:p w:rsidR="00F76C11" w:rsidRDefault="00F76C11" w:rsidP="00F76C11">
                      <w:pPr>
                        <w:pStyle w:val="Balk2"/>
                      </w:pPr>
                    </w:p>
                  </w:txbxContent>
                </v:textbox>
                <w10:wrap anchorx="page" anchory="page"/>
              </v:shape>
            </w:pict>
          </mc:Fallback>
        </mc:AlternateContent>
      </w:r>
      <w:r w:rsidR="00C57AC0">
        <w:rPr>
          <w:noProof/>
        </w:rPr>
        <mc:AlternateContent>
          <mc:Choice Requires="wps">
            <w:drawing>
              <wp:anchor distT="0" distB="0" distL="114300" distR="114300" simplePos="0" relativeHeight="251718656" behindDoc="0" locked="0" layoutInCell="1" allowOverlap="1">
                <wp:simplePos x="0" y="0"/>
                <wp:positionH relativeFrom="margin">
                  <wp:posOffset>-829310</wp:posOffset>
                </wp:positionH>
                <wp:positionV relativeFrom="page">
                  <wp:posOffset>331470</wp:posOffset>
                </wp:positionV>
                <wp:extent cx="6858000" cy="365760"/>
                <wp:effectExtent l="0" t="0" r="0" b="0"/>
                <wp:wrapNone/>
                <wp:docPr id="22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A5C" w:rsidRDefault="00E05A5C" w:rsidP="00E05A5C">
                            <w:pPr>
                              <w:pStyle w:val="SayfaBal"/>
                              <w:jc w:val="left"/>
                              <w:rPr>
                                <w:rStyle w:val="SayfaNumaras"/>
                                <w:b/>
                              </w:rPr>
                            </w:pPr>
                            <w:r>
                              <w:rPr>
                                <w:rStyle w:val="SayfaNumaras"/>
                                <w:b/>
                              </w:rPr>
                              <w:t xml:space="preserve">                         </w:t>
                            </w:r>
                            <w:r w:rsidR="00F55111">
                              <w:rPr>
                                <w:rStyle w:val="SayfaNumaras"/>
                                <w:b/>
                              </w:rPr>
                              <w:t xml:space="preserve">                            </w:t>
                            </w:r>
                            <w:r w:rsidR="00BD5B05">
                              <w:rPr>
                                <w:rStyle w:val="SayfaNumaras"/>
                                <w:b/>
                              </w:rPr>
                              <w:t xml:space="preserve">Şubat </w:t>
                            </w:r>
                            <w:r>
                              <w:rPr>
                                <w:rStyle w:val="SayfaNumaras"/>
                                <w:b/>
                              </w:rPr>
                              <w:t xml:space="preserve">Ayı                                         </w:t>
                            </w:r>
                            <w:r w:rsidR="00406513">
                              <w:rPr>
                                <w:rStyle w:val="SayfaNumaras"/>
                                <w:b/>
                              </w:rPr>
                              <w:t>Sayfa 5</w:t>
                            </w:r>
                            <w:r>
                              <w:rPr>
                                <w:rStyle w:val="SayfaNumaras"/>
                                <w:b/>
                              </w:rPr>
                              <w:t xml:space="preserve">/ </w:t>
                            </w:r>
                            <w:r w:rsidR="00406513">
                              <w:rPr>
                                <w:rStyle w:val="SayfaNumaras"/>
                                <w:b/>
                              </w:rPr>
                              <w:t>5</w:t>
                            </w:r>
                          </w:p>
                          <w:p w:rsidR="00E05A5C" w:rsidRDefault="00E05A5C" w:rsidP="00E05A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75" style="position:absolute;left:0;text-align:left;margin-left:-65.3pt;margin-top:26.1pt;width:540pt;height:28.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" fillcolor="#f60" stroked="f">
                <v:textbox>
                  <w:txbxContent>
                    <w:p w:rsidR="00E05A5C" w:rsidRDefault="00E05A5C" w:rsidP="00E05A5C">
                      <w:pPr>
                        <w:pStyle w:val="SayfaBal"/>
                        <w:jc w:val="left"/>
                        <w:rPr>
                          <w:rStyle w:val="SayfaNumaras"/>
                          <w:b/>
                        </w:rPr>
                      </w:pPr>
                      <w:r>
                        <w:rPr>
                          <w:rStyle w:val="SayfaNumaras"/>
                          <w:b/>
                        </w:rPr>
                        <w:t xml:space="preserve">                         </w:t>
                      </w:r>
                      <w:r w:rsidR="00F55111">
                        <w:rPr>
                          <w:rStyle w:val="SayfaNumaras"/>
                          <w:b/>
                        </w:rPr>
                        <w:t xml:space="preserve">                            </w:t>
                      </w:r>
                      <w:r w:rsidR="00BD5B05">
                        <w:rPr>
                          <w:rStyle w:val="SayfaNumaras"/>
                          <w:b/>
                        </w:rPr>
                        <w:t xml:space="preserve">Şubat </w:t>
                      </w:r>
                      <w:r>
                        <w:rPr>
                          <w:rStyle w:val="SayfaNumaras"/>
                          <w:b/>
                        </w:rPr>
                        <w:t xml:space="preserve">Ayı                                         </w:t>
                      </w:r>
                      <w:r w:rsidR="00406513">
                        <w:rPr>
                          <w:rStyle w:val="SayfaNumaras"/>
                          <w:b/>
                        </w:rPr>
                        <w:t>Sayfa 5</w:t>
                      </w:r>
                      <w:r>
                        <w:rPr>
                          <w:rStyle w:val="SayfaNumaras"/>
                          <w:b/>
                        </w:rPr>
                        <w:t xml:space="preserve">/ </w:t>
                      </w:r>
                      <w:r w:rsidR="00406513">
                        <w:rPr>
                          <w:rStyle w:val="SayfaNumaras"/>
                          <w:b/>
                        </w:rPr>
                        <w:t>5</w:t>
                      </w:r>
                    </w:p>
                    <w:p w:rsidR="00E05A5C" w:rsidRDefault="00E05A5C" w:rsidP="00E05A5C">
                      <w:pPr>
                        <w:jc w:val="center"/>
                      </w:pPr>
                    </w:p>
                  </w:txbxContent>
                </v:textbox>
                <w10:wrap anchorx="margin" anchory="page"/>
              </v:rect>
            </w:pict>
          </mc:Fallback>
        </mc:AlternateContent>
      </w:r>
      <w:r w:rsidR="00C57AC0">
        <w:rPr>
          <w:noProof/>
        </w:rPr>
        <mc:AlternateContent>
          <mc:Choice Requires="wps">
            <w:drawing>
              <wp:anchor distT="0" distB="0" distL="114300" distR="114300" simplePos="0" relativeHeight="251720704" behindDoc="0" locked="0" layoutInCell="1" allowOverlap="1">
                <wp:simplePos x="0" y="0"/>
                <wp:positionH relativeFrom="page">
                  <wp:posOffset>466725</wp:posOffset>
                </wp:positionH>
                <wp:positionV relativeFrom="page">
                  <wp:posOffset>400050</wp:posOffset>
                </wp:positionV>
                <wp:extent cx="2181225" cy="206375"/>
                <wp:effectExtent l="0" t="0" r="0" b="0"/>
                <wp:wrapNone/>
                <wp:docPr id="2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A5C" w:rsidRDefault="00E05A5C" w:rsidP="00E05A5C">
                            <w:pPr>
                              <w:pStyle w:val="SayfaBal"/>
                              <w:jc w:val="left"/>
                            </w:pPr>
                            <w:r>
                              <w:t xml:space="preserve">Okul Bülteni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6.75pt;margin-top:31.5pt;width:171.75pt;height:16.2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ltKsw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" filled="f" stroked="f">
                <v:textbox style="mso-fit-shape-to-text:t" inset="0,0,0,0">
                  <w:txbxContent>
                    <w:p w:rsidR="00E05A5C" w:rsidRDefault="00E05A5C" w:rsidP="00E05A5C">
                      <w:pPr>
                        <w:pStyle w:val="SayfaBal"/>
                        <w:jc w:val="left"/>
                      </w:pPr>
                      <w:r>
                        <w:t xml:space="preserve">Okul Bülteni  </w:t>
                      </w:r>
                    </w:p>
                  </w:txbxContent>
                </v:textbox>
                <w10:wrap anchorx="page" anchory="page"/>
              </v:shape>
            </w:pict>
          </mc:Fallback>
        </mc:AlternateContent>
      </w:r>
      <w:r w:rsidR="00C57AC0">
        <w:rPr>
          <w:noProof/>
        </w:rPr>
        <mc:AlternateContent>
          <mc:Choice Requires="wps">
            <w:drawing>
              <wp:anchor distT="4294967295" distB="4294967295" distL="114300" distR="114300" simplePos="0" relativeHeight="251619328" behindDoc="0" locked="0" layoutInCell="1" allowOverlap="1">
                <wp:simplePos x="0" y="0"/>
                <wp:positionH relativeFrom="page">
                  <wp:align>left</wp:align>
                </wp:positionH>
                <wp:positionV relativeFrom="page">
                  <wp:posOffset>6249034</wp:posOffset>
                </wp:positionV>
                <wp:extent cx="7772400" cy="0"/>
                <wp:effectExtent l="0" t="0" r="0" b="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1A9FBC0" id="Line 4" o:spid="_x0000_s1026" style="position:absolute;z-index:251619328;visibility:visible;mso-wrap-style:square;mso-width-percent:0;mso-height-percent:0;mso-wrap-distance-left:9pt;mso-wrap-distance-top:-3e-5mm;mso-wrap-distance-right:9pt;mso-wrap-distance-bottom:-3e-5mm;mso-position-horizontal:left;mso-position-horizontal-relative:page;mso-position-vertical:absolute;mso-position-vertical-relative:page;mso-width-percent:0;mso-height-percent:0;mso-width-relative:page;mso-height-relative:page" from="0,492.05pt" to="612pt,4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" strokecolor="silver" strokeweight=".25pt">
                <v:stroke dashstyle="1 1" endcap="round"/>
                <w10:wrap anchorx="page" anchory="page"/>
              </v:line>
            </w:pict>
          </mc:Fallback>
        </mc:AlternateContent>
      </w:r>
      <w:r w:rsidR="00C57AC0">
        <w:rPr>
          <w:noProof/>
        </w:rPr>
        <mc:AlternateContent>
          <mc:Choice Requires="wps">
            <w:drawing>
              <wp:anchor distT="0" distB="0" distL="114300" distR="114300" simplePos="0" relativeHeight="251669504" behindDoc="0" locked="0" layoutInCell="1" allowOverlap="1">
                <wp:simplePos x="0" y="0"/>
                <wp:positionH relativeFrom="page">
                  <wp:posOffset>2540000</wp:posOffset>
                </wp:positionH>
                <wp:positionV relativeFrom="page">
                  <wp:posOffset>279400</wp:posOffset>
                </wp:positionV>
                <wp:extent cx="91440" cy="91440"/>
                <wp:effectExtent l="0" t="0" r="0" b="0"/>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7" type="#_x0000_t202" style="position:absolute;left:0;text-align:left;margin-left:200pt;margin-top:22pt;width:7.2pt;height:7.2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TJf2QLECAAC7BQAADgAA&#10;AAAAAAAAAAAAAAAuAgAAZHJzL2Uyb0RvYy54bWxQSwECLQAUAAYACAAAACEAg+1T4t0AAAAJAQAA&#10;DwAAAAAAAAAAAAAAAAALBQAAZHJzL2Rvd25yZXYueG1sUEsFBgAAAAAEAAQA8wAAABUGAAAAAA==&#10;" filled="f" stroked="f">
                <v:textbox inset="0,0,0,0">
                  <w:txbxContent>
                    <w:p w:rsidR="00506935" w:rsidRDefault="00506935"/>
                  </w:txbxContent>
                </v:textbox>
                <w10:wrap anchorx="page" anchory="page"/>
              </v:shape>
            </w:pict>
          </mc:Fallback>
        </mc:AlternateContent>
      </w:r>
      <w:r w:rsidR="00C57AC0">
        <w:rPr>
          <w:noProof/>
        </w:rPr>
        <mc:AlternateContent>
          <mc:Choice Requires="wps">
            <w:drawing>
              <wp:anchor distT="0" distB="0" distL="114300" distR="114300" simplePos="0" relativeHeight="251671552" behindDoc="0" locked="0" layoutInCell="1" allowOverlap="1">
                <wp:simplePos x="0" y="0"/>
                <wp:positionH relativeFrom="page">
                  <wp:posOffset>2552700</wp:posOffset>
                </wp:positionH>
                <wp:positionV relativeFrom="page">
                  <wp:posOffset>2715260</wp:posOffset>
                </wp:positionV>
                <wp:extent cx="91440" cy="91440"/>
                <wp:effectExtent l="0" t="0" r="0" b="0"/>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8" type="#_x0000_t202" style="position:absolute;left:0;text-align:left;margin-left:201pt;margin-top:213.8pt;width:7.2pt;height:7.2pt;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oo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y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ZHbsgo2s70G/&#10;SoLCQIswAcFopfqB0QjTJMf6+44qhlH3QUAP2NEzGWoyNpNBRQWuOTYYeXNl/IjaDYpvW0D2XSbk&#10;FfRJw52KbUP5KICCXcCEcGQep5kdQadrd+tp5i5/A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EfmKiixAgAAuwUAAA4A&#10;AAAAAAAAAAAAAAAALgIAAGRycy9lMm9Eb2MueG1sUEsBAi0AFAAGAAgAAAAhAIGND2HeAAAACwEA&#10;AA8AAAAAAAAAAAAAAAAACwUAAGRycy9kb3ducmV2LnhtbFBLBQYAAAAABAAEAPMAAAAWBgAAAAA=&#10;" filled="f" stroked="f">
                <v:textbox inset="0,0,0,0">
                  <w:txbxContent>
                    <w:p w:rsidR="00506935" w:rsidRDefault="00506935"/>
                  </w:txbxContent>
                </v:textbox>
                <w10:wrap anchorx="page" anchory="page"/>
              </v:shape>
            </w:pict>
          </mc:Fallback>
        </mc:AlternateContent>
      </w:r>
      <w:r w:rsidR="00C57AC0">
        <w:rPr>
          <w:noProof/>
        </w:rPr>
        <mc:AlternateContent>
          <mc:Choice Requires="wps">
            <w:drawing>
              <wp:anchor distT="0" distB="0" distL="114300" distR="114300" simplePos="0" relativeHeight="251672576" behindDoc="0" locked="0" layoutInCell="1" allowOverlap="1">
                <wp:simplePos x="0" y="0"/>
                <wp:positionH relativeFrom="page">
                  <wp:posOffset>2565400</wp:posOffset>
                </wp:positionH>
                <wp:positionV relativeFrom="page">
                  <wp:posOffset>4597400</wp:posOffset>
                </wp:positionV>
                <wp:extent cx="91440" cy="91440"/>
                <wp:effectExtent l="0" t="0" r="0"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9" type="#_x0000_t202" style="position:absolute;left:0;text-align:left;margin-left:202pt;margin-top:362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6R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eh6JJq6YCeqe9Cv&#10;FKAw0CJMQDAaIX9gNMA0ybD6fiCSYtR+4NADZvRMhpyM3WQQXoJrhjVGztxoN6IOvWT7BpBdl3Fx&#10;DX1SM6ti01AuCqBgFjAhLJnHaWZG0Pna3nqauatf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Fp1TpGxAgAAuwUAAA4A&#10;AAAAAAAAAAAAAAAALgIAAGRycy9lMm9Eb2MueG1sUEsBAi0AFAAGAAgAAAAhAE7toc/eAAAACwEA&#10;AA8AAAAAAAAAAAAAAAAACwUAAGRycy9kb3ducmV2LnhtbFBLBQYAAAAABAAEAPMAAAAWBgAAAAA=&#10;" filled="f" stroked="f">
                <v:textbox inset="0,0,0,0">
                  <w:txbxContent>
                    <w:p w:rsidR="00506935" w:rsidRDefault="00506935"/>
                  </w:txbxContent>
                </v:textbox>
                <w10:wrap anchorx="page" anchory="page"/>
              </v:shape>
            </w:pict>
          </mc:Fallback>
        </mc:AlternateContent>
      </w:r>
    </w:p>
    <w:p w:rsidR="00C57AC0" w:rsidRPr="00C57AC0" w:rsidRDefault="00C57AC0" w:rsidP="00C57AC0"/>
    <w:p w:rsidR="00C57AC0" w:rsidRPr="00C57AC0" w:rsidRDefault="00737460" w:rsidP="00C57AC0">
      <w:r>
        <w:rPr>
          <w:noProof/>
        </w:rPr>
        <mc:AlternateContent>
          <mc:Choice Requires="wps">
            <w:drawing>
              <wp:anchor distT="45720" distB="45720" distL="114300" distR="114300" simplePos="0" relativeHeight="251792384" behindDoc="0" locked="0" layoutInCell="1" allowOverlap="1" wp14:anchorId="02BB5659" wp14:editId="67EC4CC0">
                <wp:simplePos x="0" y="0"/>
                <wp:positionH relativeFrom="margin">
                  <wp:posOffset>2752725</wp:posOffset>
                </wp:positionH>
                <wp:positionV relativeFrom="paragraph">
                  <wp:posOffset>34290</wp:posOffset>
                </wp:positionV>
                <wp:extent cx="2524125" cy="1333500"/>
                <wp:effectExtent l="0" t="0" r="28575" b="19050"/>
                <wp:wrapSquare wrapText="bothSides"/>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333500"/>
                        </a:xfrm>
                        <a:prstGeom prst="rect">
                          <a:avLst/>
                        </a:prstGeom>
                        <a:solidFill>
                          <a:srgbClr val="FFFFFF"/>
                        </a:solidFill>
                        <a:ln w="9525">
                          <a:solidFill>
                            <a:srgbClr val="000000"/>
                          </a:solidFill>
                          <a:miter lim="800000"/>
                          <a:headEnd/>
                          <a:tailEnd/>
                        </a:ln>
                      </wps:spPr>
                      <wps:txbx>
                        <w:txbxContent>
                          <w:p w:rsidR="00737460" w:rsidRPr="002D3C50" w:rsidRDefault="00737460" w:rsidP="00737460">
                            <w:pPr>
                              <w:jc w:val="center"/>
                              <w:rPr>
                                <w:color w:val="FF0000"/>
                              </w:rPr>
                            </w:pPr>
                          </w:p>
                          <w:p w:rsidR="00737460" w:rsidRPr="007C175D" w:rsidRDefault="00737460" w:rsidP="00737460">
                            <w:pPr>
                              <w:jc w:val="center"/>
                              <w:rPr>
                                <w:rFonts w:ascii="Verdana" w:hAnsi="Verdana"/>
                                <w:b/>
                                <w:color w:val="333333"/>
                                <w:sz w:val="20"/>
                                <w:szCs w:val="20"/>
                                <w:shd w:val="clear" w:color="auto" w:fill="FAFAFA"/>
                              </w:rPr>
                            </w:pPr>
                            <w:r>
                              <w:rPr>
                                <w:b/>
                                <w:color w:val="FF0000"/>
                              </w:rPr>
                              <w:t>Geri dönüşüm kodlama oyunu</w:t>
                            </w:r>
                          </w:p>
                          <w:p w:rsidR="00737460" w:rsidRDefault="00737460" w:rsidP="00737460">
                            <w:pPr>
                              <w:rPr>
                                <w:b/>
                              </w:rPr>
                            </w:pPr>
                          </w:p>
                          <w:p w:rsidR="00737460" w:rsidRDefault="00737460" w:rsidP="00737460">
                            <w:pPr>
                              <w:rPr>
                                <w:b/>
                              </w:rPr>
                            </w:pPr>
                            <w:r>
                              <w:rPr>
                                <w:b/>
                              </w:rPr>
                              <w:t>Plastik şişe kapaklarnı kullanarak şekil renk kodlaması ile etkinliği tamamla çalışması..</w:t>
                            </w:r>
                          </w:p>
                          <w:p w:rsidR="00737460" w:rsidRPr="002F4B34" w:rsidRDefault="00737460" w:rsidP="0073746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B5659" id="_x0000_s1080" type="#_x0000_t202" style="position:absolute;margin-left:216.75pt;margin-top:2.7pt;width:198.75pt;height:105pt;z-index:25179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">
                <v:textbox>
                  <w:txbxContent>
                    <w:p w:rsidR="00737460" w:rsidRPr="002D3C50" w:rsidRDefault="00737460" w:rsidP="00737460">
                      <w:pPr>
                        <w:jc w:val="center"/>
                        <w:rPr>
                          <w:color w:val="FF0000"/>
                        </w:rPr>
                      </w:pPr>
                    </w:p>
                    <w:p w:rsidR="00737460" w:rsidRPr="007C175D" w:rsidRDefault="00737460" w:rsidP="00737460">
                      <w:pPr>
                        <w:jc w:val="center"/>
                        <w:rPr>
                          <w:rFonts w:ascii="Verdana" w:hAnsi="Verdana"/>
                          <w:b/>
                          <w:color w:val="333333"/>
                          <w:sz w:val="20"/>
                          <w:szCs w:val="20"/>
                          <w:shd w:val="clear" w:color="auto" w:fill="FAFAFA"/>
                        </w:rPr>
                      </w:pPr>
                      <w:r>
                        <w:rPr>
                          <w:b/>
                          <w:color w:val="FF0000"/>
                        </w:rPr>
                        <w:t>Geri dönüşüm kodlama oyunu</w:t>
                      </w:r>
                    </w:p>
                    <w:p w:rsidR="00737460" w:rsidRDefault="00737460" w:rsidP="00737460">
                      <w:pPr>
                        <w:rPr>
                          <w:b/>
                        </w:rPr>
                      </w:pPr>
                    </w:p>
                    <w:p w:rsidR="00737460" w:rsidRDefault="00737460" w:rsidP="00737460">
                      <w:pPr>
                        <w:rPr>
                          <w:b/>
                        </w:rPr>
                      </w:pPr>
                      <w:r>
                        <w:rPr>
                          <w:b/>
                        </w:rPr>
                        <w:t>Plastik şişe kapaklarnı kullanarak şekil renk kodlaması ile etkinliği tamamla çalışması..</w:t>
                      </w:r>
                    </w:p>
                    <w:p w:rsidR="00737460" w:rsidRPr="002F4B34" w:rsidRDefault="00737460" w:rsidP="00737460">
                      <w:pPr>
                        <w:rPr>
                          <w:b/>
                        </w:rPr>
                      </w:pPr>
                    </w:p>
                  </w:txbxContent>
                </v:textbox>
                <w10:wrap type="square" anchorx="margin"/>
              </v:shape>
            </w:pict>
          </mc:Fallback>
        </mc:AlternateContent>
      </w:r>
    </w:p>
    <w:p w:rsidR="00C57AC0" w:rsidRPr="00C57AC0" w:rsidRDefault="00737460" w:rsidP="00C57AC0">
      <w:r>
        <w:rPr>
          <w:noProof/>
        </w:rPr>
        <mc:AlternateContent>
          <mc:Choice Requires="wps">
            <w:drawing>
              <wp:anchor distT="0" distB="0" distL="114300" distR="114300" simplePos="0" relativeHeight="251763712" behindDoc="0" locked="0" layoutInCell="1" allowOverlap="1">
                <wp:simplePos x="0" y="0"/>
                <wp:positionH relativeFrom="margin">
                  <wp:posOffset>-257175</wp:posOffset>
                </wp:positionH>
                <wp:positionV relativeFrom="page">
                  <wp:posOffset>4591050</wp:posOffset>
                </wp:positionV>
                <wp:extent cx="1914525" cy="236220"/>
                <wp:effectExtent l="0" t="0" r="0" b="0"/>
                <wp:wrapNone/>
                <wp:docPr id="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E3C" w:rsidRDefault="00406513" w:rsidP="00EC4E3C">
                            <w:pPr>
                              <w:pStyle w:val="Balk2"/>
                            </w:pPr>
                            <w:r>
                              <w:t>A</w:t>
                            </w:r>
                            <w:r w:rsidR="00F4606B">
                              <w:t>yın filmi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20.25pt;margin-top:361.5pt;width:150.75pt;height:18.6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" filled="f" stroked="f">
                <v:textbox style="mso-fit-shape-to-text:t" inset="0,0,0,0">
                  <w:txbxContent>
                    <w:p w:rsidR="00EC4E3C" w:rsidRDefault="00406513" w:rsidP="00EC4E3C">
                      <w:pPr>
                        <w:pStyle w:val="Balk2"/>
                      </w:pPr>
                      <w:r>
                        <w:t>A</w:t>
                      </w:r>
                      <w:r w:rsidR="00F4606B">
                        <w:t>yın filmi</w:t>
                      </w:r>
                    </w:p>
                  </w:txbxContent>
                </v:textbox>
                <w10:wrap anchorx="margin" anchory="page"/>
              </v:shape>
            </w:pict>
          </mc:Fallback>
        </mc:AlternateContent>
      </w:r>
    </w:p>
    <w:p w:rsidR="00C57AC0" w:rsidRPr="00C57AC0" w:rsidRDefault="00C57AC0" w:rsidP="00C57AC0"/>
    <w:p w:rsidR="00C57AC0" w:rsidRPr="00C57AC0" w:rsidRDefault="00C57AC0" w:rsidP="00C57AC0"/>
    <w:p w:rsidR="00C57AC0" w:rsidRPr="00C57AC0" w:rsidRDefault="00737460" w:rsidP="00C57AC0">
      <w:r>
        <w:rPr>
          <w:noProof/>
        </w:rPr>
        <mc:AlternateContent>
          <mc:Choice Requires="wps">
            <w:drawing>
              <wp:anchor distT="45720" distB="45720" distL="114300" distR="114300" simplePos="0" relativeHeight="251761664" behindDoc="0" locked="0" layoutInCell="1" allowOverlap="1">
                <wp:simplePos x="0" y="0"/>
                <wp:positionH relativeFrom="column">
                  <wp:posOffset>-562610</wp:posOffset>
                </wp:positionH>
                <wp:positionV relativeFrom="paragraph">
                  <wp:posOffset>127000</wp:posOffset>
                </wp:positionV>
                <wp:extent cx="2943225" cy="3705225"/>
                <wp:effectExtent l="0" t="0" r="9525" b="9525"/>
                <wp:wrapSquare wrapText="bothSides"/>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705225"/>
                        </a:xfrm>
                        <a:prstGeom prst="rect">
                          <a:avLst/>
                        </a:prstGeom>
                        <a:solidFill>
                          <a:srgbClr val="FFFFFF"/>
                        </a:solidFill>
                        <a:ln w="9525">
                          <a:solidFill>
                            <a:srgbClr val="000000"/>
                          </a:solidFill>
                          <a:miter lim="800000"/>
                          <a:headEnd/>
                          <a:tailEnd/>
                        </a:ln>
                      </wps:spPr>
                      <wps:txbx>
                        <w:txbxContent>
                          <w:p w:rsidR="002F4B34" w:rsidRDefault="00C02592" w:rsidP="00406513">
                            <w:r>
                              <w:rPr>
                                <w:noProof/>
                              </w:rPr>
                              <w:drawing>
                                <wp:inline distT="0" distB="0" distL="0" distR="0" wp14:anchorId="288A2B3C" wp14:editId="57A954FE">
                                  <wp:extent cx="2751455" cy="3533816"/>
                                  <wp:effectExtent l="0" t="0" r="0" b="9525"/>
                                  <wp:docPr id="10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1455" cy="35338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44.3pt;margin-top:10pt;width:231.75pt;height:291.7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">
                <v:textbox>
                  <w:txbxContent>
                    <w:p w:rsidR="002F4B34" w:rsidRDefault="00C02592" w:rsidP="00406513">
                      <w:r>
                        <w:rPr>
                          <w:noProof/>
                        </w:rPr>
                        <w:drawing>
                          <wp:inline distT="0" distB="0" distL="0" distR="0" wp14:anchorId="288A2B3C" wp14:editId="57A954FE">
                            <wp:extent cx="2751455" cy="3533816"/>
                            <wp:effectExtent l="0" t="0" r="0" b="9525"/>
                            <wp:docPr id="10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1455" cy="3533816"/>
                                    </a:xfrm>
                                    <a:prstGeom prst="rect">
                                      <a:avLst/>
                                    </a:prstGeom>
                                    <a:noFill/>
                                    <a:ln>
                                      <a:noFill/>
                                    </a:ln>
                                  </pic:spPr>
                                </pic:pic>
                              </a:graphicData>
                            </a:graphic>
                          </wp:inline>
                        </w:drawing>
                      </w:r>
                    </w:p>
                  </w:txbxContent>
                </v:textbox>
                <w10:wrap type="square"/>
              </v:shape>
            </w:pict>
          </mc:Fallback>
        </mc:AlternateContent>
      </w:r>
    </w:p>
    <w:p w:rsidR="00C57AC0" w:rsidRPr="00C57AC0" w:rsidRDefault="00737460" w:rsidP="00C57AC0">
      <w:r>
        <w:t xml:space="preserve">      </w:t>
      </w:r>
      <w:r>
        <w:rPr>
          <w:noProof/>
        </w:rPr>
        <w:drawing>
          <wp:inline distT="0" distB="0" distL="0" distR="0" wp14:anchorId="39612E81" wp14:editId="6041DC75">
            <wp:extent cx="2435833" cy="1419225"/>
            <wp:effectExtent l="0" t="0" r="317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1707" cy="1422648"/>
                    </a:xfrm>
                    <a:prstGeom prst="rect">
                      <a:avLst/>
                    </a:prstGeom>
                    <a:noFill/>
                    <a:ln>
                      <a:noFill/>
                    </a:ln>
                  </pic:spPr>
                </pic:pic>
              </a:graphicData>
            </a:graphic>
          </wp:inline>
        </w:drawing>
      </w:r>
    </w:p>
    <w:p w:rsidR="00C57AC0" w:rsidRPr="00C57AC0" w:rsidRDefault="00C57AC0" w:rsidP="00C57AC0"/>
    <w:p w:rsidR="00C57AC0" w:rsidRPr="00C57AC0" w:rsidRDefault="00737460" w:rsidP="00C57AC0">
      <w:r>
        <w:rPr>
          <w:noProof/>
        </w:rPr>
        <w:drawing>
          <wp:inline distT="0" distB="0" distL="0" distR="0" wp14:anchorId="36F06A49" wp14:editId="402A43E5">
            <wp:extent cx="2752725" cy="1285875"/>
            <wp:effectExtent l="0" t="0" r="9525"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2725" cy="1285875"/>
                    </a:xfrm>
                    <a:prstGeom prst="rect">
                      <a:avLst/>
                    </a:prstGeom>
                    <a:noFill/>
                    <a:ln>
                      <a:noFill/>
                    </a:ln>
                  </pic:spPr>
                </pic:pic>
              </a:graphicData>
            </a:graphic>
          </wp:inline>
        </w:drawing>
      </w:r>
    </w:p>
    <w:p w:rsidR="00C57AC0" w:rsidRPr="00C57AC0" w:rsidRDefault="00C57AC0" w:rsidP="00C57AC0"/>
    <w:p w:rsidR="00C57AC0" w:rsidRPr="00C57AC0" w:rsidRDefault="00C57AC0" w:rsidP="00C57AC0"/>
    <w:p w:rsidR="00C57AC0" w:rsidRPr="00C57AC0" w:rsidRDefault="00C57AC0" w:rsidP="00C57AC0"/>
    <w:p w:rsidR="00C57AC0" w:rsidRPr="00C57AC0" w:rsidRDefault="00C57AC0" w:rsidP="00C57AC0"/>
    <w:p w:rsidR="00C57AC0" w:rsidRPr="00C57AC0" w:rsidRDefault="00C57AC0" w:rsidP="00C57AC0"/>
    <w:p w:rsidR="00C57AC0" w:rsidRPr="00C57AC0" w:rsidRDefault="00C57AC0" w:rsidP="00C57AC0"/>
    <w:p w:rsidR="00C57AC0" w:rsidRPr="00C57AC0" w:rsidRDefault="00C57AC0" w:rsidP="00C57AC0"/>
    <w:p w:rsidR="0027347E" w:rsidRDefault="0027347E" w:rsidP="00C57AC0"/>
    <w:p w:rsidR="0027347E" w:rsidRPr="0027347E" w:rsidRDefault="0027347E" w:rsidP="0027347E"/>
    <w:p w:rsidR="0027347E" w:rsidRPr="0027347E" w:rsidRDefault="0027347E" w:rsidP="0027347E"/>
    <w:p w:rsidR="0027347E" w:rsidRPr="0027347E" w:rsidRDefault="0027347E" w:rsidP="0027347E"/>
    <w:p w:rsidR="0027347E" w:rsidRPr="0027347E" w:rsidRDefault="0027347E" w:rsidP="0027347E"/>
    <w:p w:rsidR="00C57AC0" w:rsidRPr="0027347E" w:rsidRDefault="00C57AC0" w:rsidP="0027347E"/>
    <w:p w:rsidR="00C57AC0" w:rsidRPr="00C57AC0" w:rsidRDefault="00C57AC0" w:rsidP="00C57AC0"/>
    <w:p w:rsidR="00C57AC0" w:rsidRPr="00C57AC0" w:rsidRDefault="00C57AC0" w:rsidP="00C57AC0"/>
    <w:p w:rsidR="00C57AC0" w:rsidRPr="00C57AC0" w:rsidRDefault="00C57AC0" w:rsidP="00C57AC0">
      <w:pPr>
        <w:tabs>
          <w:tab w:val="left" w:pos="1305"/>
        </w:tabs>
      </w:pPr>
      <w:r>
        <w:tab/>
      </w:r>
    </w:p>
    <w:p w:rsidR="00C57AC0" w:rsidRPr="00C57AC0" w:rsidRDefault="00C57AC0" w:rsidP="00C57AC0"/>
    <w:p w:rsidR="00C57AC0" w:rsidRPr="00C57AC0" w:rsidRDefault="00C57AC0" w:rsidP="00C57AC0"/>
    <w:p w:rsidR="00C57AC0" w:rsidRPr="00C57AC0" w:rsidRDefault="00C57AC0" w:rsidP="00C57AC0"/>
    <w:p w:rsidR="00C57AC0" w:rsidRPr="00C57AC0" w:rsidRDefault="00C57AC0" w:rsidP="00C57AC0"/>
    <w:p w:rsidR="00C57AC0" w:rsidRPr="00C57AC0" w:rsidRDefault="00C57AC0" w:rsidP="00C57AC0"/>
    <w:p w:rsidR="00C57AC0" w:rsidRPr="00C57AC0" w:rsidRDefault="00C57AC0" w:rsidP="00C57AC0"/>
    <w:p w:rsidR="00C57AC0" w:rsidRPr="00C57AC0" w:rsidRDefault="00C57AC0" w:rsidP="00C57AC0"/>
    <w:p w:rsidR="00C57AC0" w:rsidRPr="00C57AC0" w:rsidRDefault="00C57AC0" w:rsidP="00C57AC0"/>
    <w:p w:rsidR="00506935" w:rsidRPr="00C57AC0" w:rsidRDefault="00506935" w:rsidP="00C57AC0"/>
    <w:sectPr w:rsidR="00506935" w:rsidRPr="00C57AC0" w:rsidSect="00914710">
      <w:headerReference w:type="default" r:id="rId14"/>
      <w:pgSz w:w="11907" w:h="16839"/>
      <w:pgMar w:top="1800" w:right="1800" w:bottom="180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2F" w:rsidRDefault="00214A2F" w:rsidP="00F93001">
      <w:r>
        <w:separator/>
      </w:r>
    </w:p>
  </w:endnote>
  <w:endnote w:type="continuationSeparator" w:id="0">
    <w:p w:rsidR="00214A2F" w:rsidRDefault="00214A2F" w:rsidP="00F9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Palatino">
    <w:altName w:val="Book Antiqua"/>
    <w:panose1 w:val="02040602050305020304"/>
    <w:charset w:val="00"/>
    <w:family w:val="roman"/>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A2"/>
    <w:family w:val="swiss"/>
    <w:pitch w:val="variable"/>
    <w:sig w:usb0="A0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2F" w:rsidRDefault="00214A2F" w:rsidP="00F93001">
      <w:r>
        <w:separator/>
      </w:r>
    </w:p>
  </w:footnote>
  <w:footnote w:type="continuationSeparator" w:id="0">
    <w:p w:rsidR="00214A2F" w:rsidRDefault="00214A2F" w:rsidP="00F93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232477"/>
      <w:docPartObj>
        <w:docPartGallery w:val="Watermarks"/>
        <w:docPartUnique/>
      </w:docPartObj>
    </w:sdtPr>
    <w:sdtEndPr/>
    <w:sdtContent>
      <w:p w:rsidR="008B2BF9" w:rsidRDefault="00214A2F">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798" o:spid="_x0000_s2049" type="#_x0000_t136" style="position:absolute;margin-left:0;margin-top:0;width:468.45pt;height:117.1pt;rotation:315;z-index:-251658752;mso-position-horizontal:center;mso-position-horizontal-relative:margin;mso-position-vertical:center;mso-position-vertical-relative:margin" o:allowincell="f" fillcolor="silver" stroked="f">
              <v:fill opacity=".5"/>
              <v:textpath style="font-family:&quot;Calibri&quot;;font-size:1pt" string="Sevimli Anaokulu"/>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15.95pt;height:143.95pt" o:bullet="t">
        <v:imagedata r:id="rId1" o:title="image001"/>
      </v:shape>
    </w:pict>
  </w:numPicBullet>
  <w:abstractNum w:abstractNumId="0" w15:restartNumberingAfterBreak="0">
    <w:nsid w:val="027A34A4"/>
    <w:multiLevelType w:val="hybridMultilevel"/>
    <w:tmpl w:val="5470A0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B137A6"/>
    <w:multiLevelType w:val="multilevel"/>
    <w:tmpl w:val="5954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C45BB"/>
    <w:multiLevelType w:val="hybridMultilevel"/>
    <w:tmpl w:val="DC7C344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CB39F0"/>
    <w:multiLevelType w:val="multilevel"/>
    <w:tmpl w:val="F14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185ABD"/>
    <w:multiLevelType w:val="hybridMultilevel"/>
    <w:tmpl w:val="3AD21734"/>
    <w:lvl w:ilvl="0" w:tplc="6A6084E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CC0346F"/>
    <w:multiLevelType w:val="hybridMultilevel"/>
    <w:tmpl w:val="876EF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CD03F8D"/>
    <w:multiLevelType w:val="hybridMultilevel"/>
    <w:tmpl w:val="B156DC32"/>
    <w:lvl w:ilvl="0" w:tplc="D6ECA7D8">
      <w:start w:val="1"/>
      <w:numFmt w:val="bullet"/>
      <w:pStyle w:val="Liste"/>
      <w:lvlText w:val=""/>
      <w:lvlJc w:val="left"/>
      <w:pPr>
        <w:tabs>
          <w:tab w:val="num" w:pos="360"/>
        </w:tabs>
        <w:ind w:left="360" w:hanging="360"/>
      </w:pPr>
      <w:rPr>
        <w:rFonts w:ascii="Symbol" w:hAnsi="Symbol" w:hint="default"/>
        <w:b w:val="0"/>
        <w:i w:val="0"/>
        <w:color w:val="FF6600"/>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F305412"/>
    <w:multiLevelType w:val="hybridMultilevel"/>
    <w:tmpl w:val="B4EA20B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 w:numId="6">
    <w:abstractNumId w:val="0"/>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characterSpacingControl w:val="doNotCompress"/>
  <w:hdrShapeDefaults>
    <o:shapedefaults v:ext="edit" spidmax="2050">
      <o:colormru v:ext="edit" colors="#ebeeff,#e7ffe7,#c1f3ff,#d7f7ff,#98a3d7,#bfc9ff,#ffc,#d1f4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FB"/>
    <w:rsid w:val="00071876"/>
    <w:rsid w:val="00080854"/>
    <w:rsid w:val="000A2A6A"/>
    <w:rsid w:val="000B272E"/>
    <w:rsid w:val="000E2DBB"/>
    <w:rsid w:val="000F2325"/>
    <w:rsid w:val="000F6803"/>
    <w:rsid w:val="00111C12"/>
    <w:rsid w:val="00134EDF"/>
    <w:rsid w:val="00137A6B"/>
    <w:rsid w:val="00195862"/>
    <w:rsid w:val="001C4BE2"/>
    <w:rsid w:val="001D5D10"/>
    <w:rsid w:val="001F4036"/>
    <w:rsid w:val="002019D5"/>
    <w:rsid w:val="00214A2F"/>
    <w:rsid w:val="0024698F"/>
    <w:rsid w:val="00250E1C"/>
    <w:rsid w:val="0027347E"/>
    <w:rsid w:val="00283287"/>
    <w:rsid w:val="00293E6C"/>
    <w:rsid w:val="002C1C7B"/>
    <w:rsid w:val="002D3C50"/>
    <w:rsid w:val="002F4B34"/>
    <w:rsid w:val="003177B2"/>
    <w:rsid w:val="00342949"/>
    <w:rsid w:val="003610A4"/>
    <w:rsid w:val="003739D9"/>
    <w:rsid w:val="00376A34"/>
    <w:rsid w:val="00391581"/>
    <w:rsid w:val="003D6F74"/>
    <w:rsid w:val="003F3114"/>
    <w:rsid w:val="003F771B"/>
    <w:rsid w:val="00406513"/>
    <w:rsid w:val="004320AB"/>
    <w:rsid w:val="004321BF"/>
    <w:rsid w:val="0045306B"/>
    <w:rsid w:val="004D2583"/>
    <w:rsid w:val="004F5F6D"/>
    <w:rsid w:val="00506935"/>
    <w:rsid w:val="00514EE5"/>
    <w:rsid w:val="00547607"/>
    <w:rsid w:val="00556C9A"/>
    <w:rsid w:val="005609BD"/>
    <w:rsid w:val="005733B8"/>
    <w:rsid w:val="005A38C0"/>
    <w:rsid w:val="005B7108"/>
    <w:rsid w:val="005C37D0"/>
    <w:rsid w:val="005D26E3"/>
    <w:rsid w:val="005D33BD"/>
    <w:rsid w:val="005D6867"/>
    <w:rsid w:val="00601472"/>
    <w:rsid w:val="00627FDE"/>
    <w:rsid w:val="00677802"/>
    <w:rsid w:val="006A492F"/>
    <w:rsid w:val="006B0A33"/>
    <w:rsid w:val="006C1FBC"/>
    <w:rsid w:val="006C37C7"/>
    <w:rsid w:val="00705D23"/>
    <w:rsid w:val="00712FD7"/>
    <w:rsid w:val="00722928"/>
    <w:rsid w:val="00723430"/>
    <w:rsid w:val="00731593"/>
    <w:rsid w:val="00737460"/>
    <w:rsid w:val="00747038"/>
    <w:rsid w:val="00761138"/>
    <w:rsid w:val="00767081"/>
    <w:rsid w:val="0077109B"/>
    <w:rsid w:val="007C175D"/>
    <w:rsid w:val="007C42CC"/>
    <w:rsid w:val="007C6AF1"/>
    <w:rsid w:val="0080677B"/>
    <w:rsid w:val="00843E8B"/>
    <w:rsid w:val="00856D71"/>
    <w:rsid w:val="00872330"/>
    <w:rsid w:val="0087770C"/>
    <w:rsid w:val="008B2BF9"/>
    <w:rsid w:val="008B76CF"/>
    <w:rsid w:val="008C29DA"/>
    <w:rsid w:val="00914710"/>
    <w:rsid w:val="00955C27"/>
    <w:rsid w:val="009636DA"/>
    <w:rsid w:val="00964CFB"/>
    <w:rsid w:val="009B6C36"/>
    <w:rsid w:val="009C5F35"/>
    <w:rsid w:val="009E1C66"/>
    <w:rsid w:val="00A16FD2"/>
    <w:rsid w:val="00A30E78"/>
    <w:rsid w:val="00A36ACB"/>
    <w:rsid w:val="00A41DD7"/>
    <w:rsid w:val="00A503F2"/>
    <w:rsid w:val="00A648F9"/>
    <w:rsid w:val="00A70DFC"/>
    <w:rsid w:val="00AA05DE"/>
    <w:rsid w:val="00AA7975"/>
    <w:rsid w:val="00AB1801"/>
    <w:rsid w:val="00AC31E4"/>
    <w:rsid w:val="00AC3952"/>
    <w:rsid w:val="00AD7CF4"/>
    <w:rsid w:val="00B0592B"/>
    <w:rsid w:val="00B568FB"/>
    <w:rsid w:val="00B84A8F"/>
    <w:rsid w:val="00BD4414"/>
    <w:rsid w:val="00BD5B05"/>
    <w:rsid w:val="00BE7919"/>
    <w:rsid w:val="00BF2D00"/>
    <w:rsid w:val="00C02592"/>
    <w:rsid w:val="00C57AC0"/>
    <w:rsid w:val="00CB02E7"/>
    <w:rsid w:val="00CF1DCC"/>
    <w:rsid w:val="00D11259"/>
    <w:rsid w:val="00D24EA9"/>
    <w:rsid w:val="00D73DF9"/>
    <w:rsid w:val="00D875DC"/>
    <w:rsid w:val="00D96782"/>
    <w:rsid w:val="00E05A5C"/>
    <w:rsid w:val="00E31C1A"/>
    <w:rsid w:val="00E42F75"/>
    <w:rsid w:val="00E95DB3"/>
    <w:rsid w:val="00EC4E3C"/>
    <w:rsid w:val="00ED4BA2"/>
    <w:rsid w:val="00F147AF"/>
    <w:rsid w:val="00F17347"/>
    <w:rsid w:val="00F2218C"/>
    <w:rsid w:val="00F25DB1"/>
    <w:rsid w:val="00F3739D"/>
    <w:rsid w:val="00F4606B"/>
    <w:rsid w:val="00F55111"/>
    <w:rsid w:val="00F76C11"/>
    <w:rsid w:val="00F93001"/>
    <w:rsid w:val="00F93648"/>
    <w:rsid w:val="00FA6C66"/>
    <w:rsid w:val="00FD0778"/>
    <w:rsid w:val="00FE0B50"/>
    <w:rsid w:val="00FF2B6D"/>
    <w:rsid w:val="00FF4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beeff,#e7ffe7,#c1f3ff,#d7f7ff,#98a3d7,#bfc9ff,#ffc,#d1f4f3"/>
    </o:shapedefaults>
    <o:shapelayout v:ext="edit">
      <o:idmap v:ext="edit" data="1"/>
    </o:shapelayout>
  </w:shapeDefaults>
  <w:decimalSymbol w:val=","/>
  <w:listSeparator w:val=";"/>
  <w14:docId w14:val="28687BFA"/>
  <w15:docId w15:val="{1D98187D-DEFB-4406-B56C-3049F406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A8F"/>
    <w:rPr>
      <w:rFonts w:ascii="Trebuchet MS" w:hAnsi="Trebuchet MS" w:cs="Trebuchet MS"/>
      <w:sz w:val="24"/>
      <w:szCs w:val="24"/>
    </w:rPr>
  </w:style>
  <w:style w:type="paragraph" w:styleId="Balk1">
    <w:name w:val="heading 1"/>
    <w:basedOn w:val="Normal"/>
    <w:next w:val="Normal"/>
    <w:qFormat/>
    <w:rsid w:val="00B84A8F"/>
    <w:pPr>
      <w:keepNext/>
      <w:outlineLvl w:val="0"/>
    </w:pPr>
    <w:rPr>
      <w:rFonts w:cs="Times New Roman"/>
      <w:b/>
      <w:color w:val="000080"/>
      <w:sz w:val="40"/>
      <w:szCs w:val="40"/>
    </w:rPr>
  </w:style>
  <w:style w:type="paragraph" w:styleId="Balk2">
    <w:name w:val="heading 2"/>
    <w:basedOn w:val="Normal"/>
    <w:next w:val="Normal"/>
    <w:link w:val="Balk2Char"/>
    <w:qFormat/>
    <w:rsid w:val="00B84A8F"/>
    <w:pPr>
      <w:keepNext/>
      <w:outlineLvl w:val="1"/>
    </w:pPr>
    <w:rPr>
      <w:rFonts w:cs="Times New Roman"/>
      <w:b/>
      <w:color w:val="000080"/>
      <w:sz w:val="32"/>
      <w:szCs w:val="32"/>
    </w:rPr>
  </w:style>
  <w:style w:type="paragraph" w:styleId="Balk3">
    <w:name w:val="heading 3"/>
    <w:basedOn w:val="Normal"/>
    <w:next w:val="Normal"/>
    <w:qFormat/>
    <w:rsid w:val="00B84A8F"/>
    <w:pPr>
      <w:keepNext/>
      <w:outlineLvl w:val="2"/>
    </w:pPr>
    <w:rPr>
      <w:rFonts w:ascii="Palatino" w:hAnsi="Palatino" w:cs="Times New Roman"/>
      <w:sz w:val="28"/>
      <w:szCs w:val="28"/>
    </w:rPr>
  </w:style>
  <w:style w:type="paragraph" w:styleId="Balk4">
    <w:name w:val="heading 4"/>
    <w:basedOn w:val="Normal"/>
    <w:next w:val="Normal"/>
    <w:qFormat/>
    <w:rsid w:val="00B84A8F"/>
    <w:pPr>
      <w:keepNext/>
      <w:outlineLvl w:val="3"/>
    </w:pPr>
    <w:rPr>
      <w:rFonts w:ascii="Palatino" w:hAnsi="Palatino" w:cs="Times New Roman"/>
    </w:rPr>
  </w:style>
  <w:style w:type="paragraph" w:styleId="Balk5">
    <w:name w:val="heading 5"/>
    <w:basedOn w:val="Normal"/>
    <w:next w:val="Normal"/>
    <w:qFormat/>
    <w:rsid w:val="00B84A8F"/>
    <w:pPr>
      <w:spacing w:before="240" w:after="60"/>
      <w:outlineLvl w:val="4"/>
    </w:pPr>
    <w:rPr>
      <w:rFonts w:ascii="Comic Sans MS" w:hAnsi="Comic Sans MS" w:cs="Times New Roman"/>
      <w:color w:val="003300"/>
      <w:sz w:val="26"/>
      <w:szCs w:val="26"/>
    </w:rPr>
  </w:style>
  <w:style w:type="paragraph" w:styleId="Balk6">
    <w:name w:val="heading 6"/>
    <w:basedOn w:val="Normal"/>
    <w:next w:val="Normal"/>
    <w:qFormat/>
    <w:rsid w:val="00B84A8F"/>
    <w:pPr>
      <w:spacing w:before="240" w:after="60"/>
      <w:outlineLvl w:val="5"/>
    </w:pPr>
    <w:rPr>
      <w:rFonts w:ascii="Times" w:hAnsi="Times" w:cs="Times"/>
      <w:b/>
      <w:color w:val="003300"/>
      <w:sz w:val="22"/>
      <w:szCs w:val="22"/>
    </w:rPr>
  </w:style>
  <w:style w:type="paragraph" w:styleId="Balk9">
    <w:name w:val="heading 9"/>
    <w:basedOn w:val="Normal"/>
    <w:next w:val="Normal"/>
    <w:qFormat/>
    <w:rsid w:val="00B84A8F"/>
    <w:pPr>
      <w:keepNext/>
      <w:outlineLvl w:val="8"/>
    </w:pPr>
    <w:rPr>
      <w:i/>
      <w:color w:val="00336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
    <w:name w:val="List"/>
    <w:basedOn w:val="Normal"/>
    <w:rsid w:val="00B84A8F"/>
    <w:pPr>
      <w:numPr>
        <w:numId w:val="2"/>
      </w:numPr>
    </w:pPr>
    <w:rPr>
      <w:sz w:val="22"/>
      <w:szCs w:val="22"/>
    </w:rPr>
  </w:style>
  <w:style w:type="paragraph" w:styleId="BalonMetni">
    <w:name w:val="Balloon Text"/>
    <w:basedOn w:val="Normal"/>
    <w:semiHidden/>
    <w:rsid w:val="00B84A8F"/>
    <w:rPr>
      <w:rFonts w:ascii="Tahoma" w:hAnsi="Tahoma" w:cs="Tahoma"/>
      <w:sz w:val="16"/>
      <w:szCs w:val="16"/>
    </w:rPr>
  </w:style>
  <w:style w:type="paragraph" w:customStyle="1" w:styleId="web">
    <w:name w:val="web"/>
    <w:basedOn w:val="Normal"/>
    <w:rsid w:val="00B84A8F"/>
    <w:pPr>
      <w:jc w:val="center"/>
    </w:pPr>
    <w:rPr>
      <w:color w:val="FF6600"/>
      <w:lang w:bidi="tr-TR"/>
    </w:rPr>
  </w:style>
  <w:style w:type="paragraph" w:customStyle="1" w:styleId="ResimYazsMetni">
    <w:name w:val="Resim Yazısı Metni"/>
    <w:basedOn w:val="Normal"/>
    <w:rsid w:val="00B84A8F"/>
    <w:pPr>
      <w:spacing w:line="240" w:lineRule="atLeast"/>
      <w:jc w:val="center"/>
    </w:pPr>
    <w:rPr>
      <w:i/>
      <w:color w:val="33CCCC"/>
      <w:sz w:val="18"/>
      <w:szCs w:val="18"/>
      <w:lang w:bidi="tr-TR"/>
    </w:rPr>
  </w:style>
  <w:style w:type="paragraph" w:customStyle="1" w:styleId="adeAdresi">
    <w:name w:val="İade Adresi"/>
    <w:basedOn w:val="Normal"/>
    <w:rsid w:val="00B84A8F"/>
    <w:pPr>
      <w:spacing w:line="220" w:lineRule="exact"/>
      <w:jc w:val="center"/>
    </w:pPr>
    <w:rPr>
      <w:sz w:val="18"/>
      <w:szCs w:val="18"/>
      <w:lang w:bidi="tr-TR"/>
    </w:rPr>
  </w:style>
  <w:style w:type="paragraph" w:customStyle="1" w:styleId="CiltveSay">
    <w:name w:val="Cilt ve Sayı"/>
    <w:basedOn w:val="Normal"/>
    <w:rsid w:val="00B84A8F"/>
    <w:pPr>
      <w:spacing w:line="240" w:lineRule="atLeast"/>
    </w:pPr>
    <w:rPr>
      <w:b/>
      <w:color w:val="FF6600"/>
      <w:spacing w:val="20"/>
      <w:sz w:val="16"/>
      <w:szCs w:val="16"/>
      <w:lang w:bidi="tr-TR"/>
    </w:rPr>
  </w:style>
  <w:style w:type="paragraph" w:customStyle="1" w:styleId="AnaBalk">
    <w:name w:val="AnaBaşlık"/>
    <w:basedOn w:val="Balk1"/>
    <w:rsid w:val="00B84A8F"/>
    <w:pPr>
      <w:jc w:val="center"/>
    </w:pPr>
    <w:rPr>
      <w:rFonts w:cs="Trebuchet MS"/>
      <w:color w:val="FFFFFF"/>
      <w:sz w:val="56"/>
      <w:szCs w:val="56"/>
      <w:lang w:bidi="tr-TR"/>
    </w:rPr>
  </w:style>
  <w:style w:type="paragraph" w:customStyle="1" w:styleId="indekilerBal">
    <w:name w:val="İçindekiler Başlığı"/>
    <w:basedOn w:val="Normal"/>
    <w:rsid w:val="00B84A8F"/>
    <w:pPr>
      <w:spacing w:after="120" w:line="240" w:lineRule="atLeast"/>
    </w:pPr>
    <w:rPr>
      <w:b/>
      <w:color w:val="000080"/>
      <w:sz w:val="20"/>
      <w:szCs w:val="20"/>
      <w:lang w:bidi="tr-TR"/>
    </w:rPr>
  </w:style>
  <w:style w:type="paragraph" w:customStyle="1" w:styleId="indekilerMetni">
    <w:name w:val="İçindekiler Metni"/>
    <w:basedOn w:val="Normal"/>
    <w:rsid w:val="00B84A8F"/>
    <w:pPr>
      <w:tabs>
        <w:tab w:val="right" w:pos="2250"/>
      </w:tabs>
      <w:spacing w:line="360" w:lineRule="exact"/>
    </w:pPr>
    <w:rPr>
      <w:color w:val="000080"/>
      <w:sz w:val="16"/>
      <w:szCs w:val="16"/>
      <w:lang w:bidi="tr-TR"/>
    </w:rPr>
  </w:style>
  <w:style w:type="paragraph" w:customStyle="1" w:styleId="SayfaBal">
    <w:name w:val="Sayfa Başlığı"/>
    <w:basedOn w:val="Normal"/>
    <w:rsid w:val="00B84A8F"/>
    <w:pPr>
      <w:jc w:val="right"/>
    </w:pPr>
    <w:rPr>
      <w:b/>
      <w:color w:val="FFFFFF"/>
      <w:sz w:val="28"/>
      <w:szCs w:val="28"/>
      <w:lang w:bidi="tr-TR"/>
    </w:rPr>
  </w:style>
  <w:style w:type="paragraph" w:customStyle="1" w:styleId="ekiciAlnt">
    <w:name w:val="ÇekiciAlıntı"/>
    <w:basedOn w:val="Normal"/>
    <w:rsid w:val="00B84A8F"/>
    <w:pPr>
      <w:spacing w:line="360" w:lineRule="atLeast"/>
      <w:jc w:val="right"/>
    </w:pPr>
    <w:rPr>
      <w:i/>
      <w:color w:val="FF5050"/>
      <w:lang w:bidi="tr-TR"/>
    </w:rPr>
  </w:style>
  <w:style w:type="paragraph" w:customStyle="1" w:styleId="PostaAdresi">
    <w:name w:val="Posta Adresi"/>
    <w:basedOn w:val="Normal"/>
    <w:rsid w:val="00B84A8F"/>
    <w:pPr>
      <w:spacing w:line="280" w:lineRule="atLeast"/>
    </w:pPr>
    <w:rPr>
      <w:rFonts w:ascii="Arial" w:hAnsi="Arial" w:cs="Arial"/>
      <w:b/>
      <w:caps/>
      <w:lang w:bidi="tr-TR"/>
    </w:rPr>
  </w:style>
  <w:style w:type="paragraph" w:customStyle="1" w:styleId="GvdeMetni">
    <w:name w:val="GövdeMetni"/>
    <w:basedOn w:val="Normal"/>
    <w:rsid w:val="00B84A8F"/>
    <w:pPr>
      <w:spacing w:after="120"/>
    </w:pPr>
    <w:rPr>
      <w:sz w:val="20"/>
      <w:szCs w:val="20"/>
      <w:lang w:bidi="tr-TR"/>
    </w:rPr>
  </w:style>
  <w:style w:type="character" w:styleId="SayfaNumaras">
    <w:name w:val="page number"/>
    <w:rsid w:val="00B84A8F"/>
    <w:rPr>
      <w:b/>
      <w:bCs w:val="0"/>
      <w:color w:val="FFFFFF"/>
      <w:sz w:val="28"/>
      <w:lang w:val="tr-TR"/>
    </w:rPr>
  </w:style>
  <w:style w:type="character" w:customStyle="1" w:styleId="emailstyle29">
    <w:name w:val="emailstyle29"/>
    <w:basedOn w:val="VarsaylanParagrafYazTipi"/>
    <w:semiHidden/>
    <w:rsid w:val="00B84A8F"/>
    <w:rPr>
      <w:rFonts w:ascii="Arial" w:hAnsi="Arial" w:cs="Arial" w:hint="default"/>
      <w:color w:val="000080"/>
      <w:sz w:val="20"/>
      <w:szCs w:val="20"/>
    </w:rPr>
  </w:style>
  <w:style w:type="table" w:customStyle="1" w:styleId="NormalTablo1">
    <w:name w:val="Normal Tablo1"/>
    <w:semiHidden/>
    <w:rsid w:val="00B84A8F"/>
    <w:rPr>
      <w:rFonts w:ascii="Times" w:hAnsi="Times" w:cs="Times"/>
    </w:rPr>
    <w:tblPr>
      <w:tblCellMar>
        <w:top w:w="0" w:type="dxa"/>
        <w:left w:w="108" w:type="dxa"/>
        <w:bottom w:w="0" w:type="dxa"/>
        <w:right w:w="108" w:type="dxa"/>
      </w:tblCellMar>
    </w:tblPr>
  </w:style>
  <w:style w:type="character" w:styleId="Gl">
    <w:name w:val="Strong"/>
    <w:basedOn w:val="VarsaylanParagrafYazTipi"/>
    <w:uiPriority w:val="22"/>
    <w:qFormat/>
    <w:rsid w:val="00761138"/>
    <w:rPr>
      <w:b/>
      <w:bCs/>
    </w:rPr>
  </w:style>
  <w:style w:type="character" w:customStyle="1" w:styleId="Balk2Char">
    <w:name w:val="Başlık 2 Char"/>
    <w:basedOn w:val="VarsaylanParagrafYazTipi"/>
    <w:link w:val="Balk2"/>
    <w:rsid w:val="00761138"/>
    <w:rPr>
      <w:rFonts w:ascii="Trebuchet MS" w:hAnsi="Trebuchet MS"/>
      <w:b/>
      <w:color w:val="000080"/>
      <w:sz w:val="32"/>
      <w:szCs w:val="32"/>
    </w:rPr>
  </w:style>
  <w:style w:type="character" w:styleId="Kpr">
    <w:name w:val="Hyperlink"/>
    <w:basedOn w:val="VarsaylanParagrafYazTipi"/>
    <w:uiPriority w:val="99"/>
    <w:unhideWhenUsed/>
    <w:rsid w:val="007C6AF1"/>
    <w:rPr>
      <w:color w:val="0000FF"/>
      <w:u w:val="single"/>
    </w:rPr>
  </w:style>
  <w:style w:type="paragraph" w:styleId="NormalWeb">
    <w:name w:val="Normal (Web)"/>
    <w:basedOn w:val="Normal"/>
    <w:uiPriority w:val="99"/>
    <w:unhideWhenUsed/>
    <w:rsid w:val="007C6AF1"/>
    <w:pPr>
      <w:spacing w:before="100" w:beforeAutospacing="1" w:after="100" w:afterAutospacing="1"/>
    </w:pPr>
    <w:rPr>
      <w:rFonts w:ascii="Times New Roman" w:hAnsi="Times New Roman" w:cs="Times New Roman"/>
    </w:rPr>
  </w:style>
  <w:style w:type="paragraph" w:customStyle="1" w:styleId="nitro-offscreen">
    <w:name w:val="nitro-offscreen"/>
    <w:basedOn w:val="Normal"/>
    <w:rsid w:val="00137A6B"/>
    <w:pPr>
      <w:spacing w:before="100" w:beforeAutospacing="1" w:after="100" w:afterAutospacing="1"/>
    </w:pPr>
    <w:rPr>
      <w:rFonts w:ascii="Times New Roman" w:hAnsi="Times New Roman" w:cs="Times New Roman"/>
    </w:rPr>
  </w:style>
  <w:style w:type="paragraph" w:styleId="stBilgi">
    <w:name w:val="header"/>
    <w:basedOn w:val="Normal"/>
    <w:link w:val="stBilgiChar"/>
    <w:rsid w:val="00F93001"/>
    <w:pPr>
      <w:tabs>
        <w:tab w:val="center" w:pos="4536"/>
        <w:tab w:val="right" w:pos="9072"/>
      </w:tabs>
    </w:pPr>
  </w:style>
  <w:style w:type="character" w:customStyle="1" w:styleId="stBilgiChar">
    <w:name w:val="Üst Bilgi Char"/>
    <w:basedOn w:val="VarsaylanParagrafYazTipi"/>
    <w:link w:val="stBilgi"/>
    <w:rsid w:val="00F93001"/>
    <w:rPr>
      <w:rFonts w:ascii="Trebuchet MS" w:hAnsi="Trebuchet MS" w:cs="Trebuchet MS"/>
      <w:sz w:val="24"/>
      <w:szCs w:val="24"/>
    </w:rPr>
  </w:style>
  <w:style w:type="paragraph" w:styleId="AltBilgi">
    <w:name w:val="footer"/>
    <w:basedOn w:val="Normal"/>
    <w:link w:val="AltBilgiChar"/>
    <w:rsid w:val="00F93001"/>
    <w:pPr>
      <w:tabs>
        <w:tab w:val="center" w:pos="4536"/>
        <w:tab w:val="right" w:pos="9072"/>
      </w:tabs>
    </w:pPr>
  </w:style>
  <w:style w:type="character" w:customStyle="1" w:styleId="AltBilgiChar">
    <w:name w:val="Alt Bilgi Char"/>
    <w:basedOn w:val="VarsaylanParagrafYazTipi"/>
    <w:link w:val="AltBilgi"/>
    <w:rsid w:val="00F93001"/>
    <w:rPr>
      <w:rFonts w:ascii="Trebuchet MS" w:hAnsi="Trebuchet MS" w:cs="Trebuchet MS"/>
      <w:sz w:val="24"/>
      <w:szCs w:val="24"/>
    </w:rPr>
  </w:style>
  <w:style w:type="paragraph" w:styleId="ListeParagraf">
    <w:name w:val="List Paragraph"/>
    <w:basedOn w:val="Normal"/>
    <w:uiPriority w:val="34"/>
    <w:qFormat/>
    <w:rsid w:val="00BD4414"/>
    <w:pPr>
      <w:ind w:left="720"/>
      <w:contextualSpacing/>
    </w:pPr>
  </w:style>
  <w:style w:type="table" w:styleId="TabloKlavuzu">
    <w:name w:val="Table Grid"/>
    <w:basedOn w:val="NormalTablo"/>
    <w:rsid w:val="00C5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4533">
      <w:bodyDiv w:val="1"/>
      <w:marLeft w:val="0"/>
      <w:marRight w:val="0"/>
      <w:marTop w:val="0"/>
      <w:marBottom w:val="0"/>
      <w:divBdr>
        <w:top w:val="none" w:sz="0" w:space="0" w:color="auto"/>
        <w:left w:val="none" w:sz="0" w:space="0" w:color="auto"/>
        <w:bottom w:val="none" w:sz="0" w:space="0" w:color="auto"/>
        <w:right w:val="none" w:sz="0" w:space="0" w:color="auto"/>
      </w:divBdr>
    </w:div>
    <w:div w:id="135030419">
      <w:bodyDiv w:val="1"/>
      <w:marLeft w:val="0"/>
      <w:marRight w:val="0"/>
      <w:marTop w:val="0"/>
      <w:marBottom w:val="0"/>
      <w:divBdr>
        <w:top w:val="none" w:sz="0" w:space="0" w:color="auto"/>
        <w:left w:val="none" w:sz="0" w:space="0" w:color="auto"/>
        <w:bottom w:val="none" w:sz="0" w:space="0" w:color="auto"/>
        <w:right w:val="none" w:sz="0" w:space="0" w:color="auto"/>
      </w:divBdr>
    </w:div>
    <w:div w:id="166292068">
      <w:bodyDiv w:val="1"/>
      <w:marLeft w:val="0"/>
      <w:marRight w:val="0"/>
      <w:marTop w:val="0"/>
      <w:marBottom w:val="0"/>
      <w:divBdr>
        <w:top w:val="none" w:sz="0" w:space="0" w:color="auto"/>
        <w:left w:val="none" w:sz="0" w:space="0" w:color="auto"/>
        <w:bottom w:val="none" w:sz="0" w:space="0" w:color="auto"/>
        <w:right w:val="none" w:sz="0" w:space="0" w:color="auto"/>
      </w:divBdr>
    </w:div>
    <w:div w:id="215894744">
      <w:bodyDiv w:val="1"/>
      <w:marLeft w:val="0"/>
      <w:marRight w:val="0"/>
      <w:marTop w:val="0"/>
      <w:marBottom w:val="0"/>
      <w:divBdr>
        <w:top w:val="none" w:sz="0" w:space="0" w:color="auto"/>
        <w:left w:val="none" w:sz="0" w:space="0" w:color="auto"/>
        <w:bottom w:val="none" w:sz="0" w:space="0" w:color="auto"/>
        <w:right w:val="none" w:sz="0" w:space="0" w:color="auto"/>
      </w:divBdr>
    </w:div>
    <w:div w:id="246428399">
      <w:bodyDiv w:val="1"/>
      <w:marLeft w:val="0"/>
      <w:marRight w:val="0"/>
      <w:marTop w:val="0"/>
      <w:marBottom w:val="0"/>
      <w:divBdr>
        <w:top w:val="none" w:sz="0" w:space="0" w:color="auto"/>
        <w:left w:val="none" w:sz="0" w:space="0" w:color="auto"/>
        <w:bottom w:val="none" w:sz="0" w:space="0" w:color="auto"/>
        <w:right w:val="none" w:sz="0" w:space="0" w:color="auto"/>
      </w:divBdr>
    </w:div>
    <w:div w:id="305476166">
      <w:bodyDiv w:val="1"/>
      <w:marLeft w:val="0"/>
      <w:marRight w:val="0"/>
      <w:marTop w:val="0"/>
      <w:marBottom w:val="0"/>
      <w:divBdr>
        <w:top w:val="none" w:sz="0" w:space="0" w:color="auto"/>
        <w:left w:val="none" w:sz="0" w:space="0" w:color="auto"/>
        <w:bottom w:val="none" w:sz="0" w:space="0" w:color="auto"/>
        <w:right w:val="none" w:sz="0" w:space="0" w:color="auto"/>
      </w:divBdr>
      <w:divsChild>
        <w:div w:id="1313408959">
          <w:marLeft w:val="3150"/>
          <w:marRight w:val="0"/>
          <w:marTop w:val="150"/>
          <w:marBottom w:val="0"/>
          <w:divBdr>
            <w:top w:val="single" w:sz="6" w:space="0" w:color="C8C8C8"/>
            <w:left w:val="single" w:sz="6" w:space="0" w:color="C8C8C8"/>
            <w:bottom w:val="single" w:sz="6" w:space="0" w:color="C8C8C8"/>
            <w:right w:val="single" w:sz="6" w:space="0" w:color="C8C8C8"/>
          </w:divBdr>
          <w:divsChild>
            <w:div w:id="1199315348">
              <w:marLeft w:val="0"/>
              <w:marRight w:val="0"/>
              <w:marTop w:val="0"/>
              <w:marBottom w:val="0"/>
              <w:divBdr>
                <w:top w:val="single" w:sz="2" w:space="4" w:color="auto"/>
                <w:left w:val="single" w:sz="2" w:space="8" w:color="auto"/>
                <w:bottom w:val="single" w:sz="2" w:space="31" w:color="auto"/>
                <w:right w:val="single" w:sz="2" w:space="8" w:color="auto"/>
              </w:divBdr>
              <w:divsChild>
                <w:div w:id="613289853">
                  <w:marLeft w:val="0"/>
                  <w:marRight w:val="0"/>
                  <w:marTop w:val="0"/>
                  <w:marBottom w:val="0"/>
                  <w:divBdr>
                    <w:top w:val="none" w:sz="0" w:space="0" w:color="auto"/>
                    <w:left w:val="none" w:sz="0" w:space="0" w:color="auto"/>
                    <w:bottom w:val="none" w:sz="0" w:space="0" w:color="auto"/>
                    <w:right w:val="none" w:sz="0" w:space="0" w:color="auto"/>
                  </w:divBdr>
                  <w:divsChild>
                    <w:div w:id="1955554038">
                      <w:marLeft w:val="0"/>
                      <w:marRight w:val="0"/>
                      <w:marTop w:val="0"/>
                      <w:marBottom w:val="0"/>
                      <w:divBdr>
                        <w:top w:val="none" w:sz="0" w:space="0" w:color="auto"/>
                        <w:left w:val="none" w:sz="0" w:space="0" w:color="auto"/>
                        <w:bottom w:val="none" w:sz="0" w:space="0" w:color="auto"/>
                        <w:right w:val="none" w:sz="0" w:space="0" w:color="auto"/>
                      </w:divBdr>
                      <w:divsChild>
                        <w:div w:id="9591435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494524">
      <w:bodyDiv w:val="1"/>
      <w:marLeft w:val="0"/>
      <w:marRight w:val="0"/>
      <w:marTop w:val="0"/>
      <w:marBottom w:val="0"/>
      <w:divBdr>
        <w:top w:val="none" w:sz="0" w:space="0" w:color="auto"/>
        <w:left w:val="none" w:sz="0" w:space="0" w:color="auto"/>
        <w:bottom w:val="none" w:sz="0" w:space="0" w:color="auto"/>
        <w:right w:val="none" w:sz="0" w:space="0" w:color="auto"/>
      </w:divBdr>
    </w:div>
    <w:div w:id="408695705">
      <w:bodyDiv w:val="1"/>
      <w:marLeft w:val="0"/>
      <w:marRight w:val="0"/>
      <w:marTop w:val="0"/>
      <w:marBottom w:val="0"/>
      <w:divBdr>
        <w:top w:val="none" w:sz="0" w:space="0" w:color="auto"/>
        <w:left w:val="none" w:sz="0" w:space="0" w:color="auto"/>
        <w:bottom w:val="none" w:sz="0" w:space="0" w:color="auto"/>
        <w:right w:val="none" w:sz="0" w:space="0" w:color="auto"/>
      </w:divBdr>
    </w:div>
    <w:div w:id="639531778">
      <w:bodyDiv w:val="1"/>
      <w:marLeft w:val="0"/>
      <w:marRight w:val="0"/>
      <w:marTop w:val="0"/>
      <w:marBottom w:val="0"/>
      <w:divBdr>
        <w:top w:val="none" w:sz="0" w:space="0" w:color="auto"/>
        <w:left w:val="none" w:sz="0" w:space="0" w:color="auto"/>
        <w:bottom w:val="none" w:sz="0" w:space="0" w:color="auto"/>
        <w:right w:val="none" w:sz="0" w:space="0" w:color="auto"/>
      </w:divBdr>
    </w:div>
    <w:div w:id="651638508">
      <w:bodyDiv w:val="1"/>
      <w:marLeft w:val="0"/>
      <w:marRight w:val="0"/>
      <w:marTop w:val="0"/>
      <w:marBottom w:val="0"/>
      <w:divBdr>
        <w:top w:val="none" w:sz="0" w:space="0" w:color="auto"/>
        <w:left w:val="none" w:sz="0" w:space="0" w:color="auto"/>
        <w:bottom w:val="none" w:sz="0" w:space="0" w:color="auto"/>
        <w:right w:val="none" w:sz="0" w:space="0" w:color="auto"/>
      </w:divBdr>
    </w:div>
    <w:div w:id="653683341">
      <w:bodyDiv w:val="1"/>
      <w:marLeft w:val="0"/>
      <w:marRight w:val="0"/>
      <w:marTop w:val="0"/>
      <w:marBottom w:val="0"/>
      <w:divBdr>
        <w:top w:val="none" w:sz="0" w:space="0" w:color="auto"/>
        <w:left w:val="none" w:sz="0" w:space="0" w:color="auto"/>
        <w:bottom w:val="none" w:sz="0" w:space="0" w:color="auto"/>
        <w:right w:val="none" w:sz="0" w:space="0" w:color="auto"/>
      </w:divBdr>
    </w:div>
    <w:div w:id="1327517520">
      <w:bodyDiv w:val="1"/>
      <w:marLeft w:val="0"/>
      <w:marRight w:val="0"/>
      <w:marTop w:val="0"/>
      <w:marBottom w:val="0"/>
      <w:divBdr>
        <w:top w:val="none" w:sz="0" w:space="0" w:color="auto"/>
        <w:left w:val="none" w:sz="0" w:space="0" w:color="auto"/>
        <w:bottom w:val="none" w:sz="0" w:space="0" w:color="auto"/>
        <w:right w:val="none" w:sz="0" w:space="0" w:color="auto"/>
      </w:divBdr>
    </w:div>
    <w:div w:id="1495947443">
      <w:bodyDiv w:val="1"/>
      <w:marLeft w:val="0"/>
      <w:marRight w:val="0"/>
      <w:marTop w:val="0"/>
      <w:marBottom w:val="0"/>
      <w:divBdr>
        <w:top w:val="none" w:sz="0" w:space="0" w:color="auto"/>
        <w:left w:val="none" w:sz="0" w:space="0" w:color="auto"/>
        <w:bottom w:val="none" w:sz="0" w:space="0" w:color="auto"/>
        <w:right w:val="none" w:sz="0" w:space="0" w:color="auto"/>
      </w:divBdr>
    </w:div>
    <w:div w:id="1525243747">
      <w:bodyDiv w:val="1"/>
      <w:marLeft w:val="0"/>
      <w:marRight w:val="0"/>
      <w:marTop w:val="0"/>
      <w:marBottom w:val="0"/>
      <w:divBdr>
        <w:top w:val="none" w:sz="0" w:space="0" w:color="auto"/>
        <w:left w:val="none" w:sz="0" w:space="0" w:color="auto"/>
        <w:bottom w:val="none" w:sz="0" w:space="0" w:color="auto"/>
        <w:right w:val="none" w:sz="0" w:space="0" w:color="auto"/>
      </w:divBdr>
    </w:div>
    <w:div w:id="1880702817">
      <w:bodyDiv w:val="1"/>
      <w:marLeft w:val="0"/>
      <w:marRight w:val="0"/>
      <w:marTop w:val="0"/>
      <w:marBottom w:val="0"/>
      <w:divBdr>
        <w:top w:val="none" w:sz="0" w:space="0" w:color="auto"/>
        <w:left w:val="none" w:sz="0" w:space="0" w:color="auto"/>
        <w:bottom w:val="none" w:sz="0" w:space="0" w:color="auto"/>
        <w:right w:val="none" w:sz="0" w:space="0" w:color="auto"/>
      </w:divBdr>
    </w:div>
    <w:div w:id="2022707104">
      <w:bodyDiv w:val="1"/>
      <w:marLeft w:val="0"/>
      <w:marRight w:val="0"/>
      <w:marTop w:val="0"/>
      <w:marBottom w:val="0"/>
      <w:divBdr>
        <w:top w:val="none" w:sz="0" w:space="0" w:color="auto"/>
        <w:left w:val="none" w:sz="0" w:space="0" w:color="auto"/>
        <w:bottom w:val="none" w:sz="0" w:space="0" w:color="auto"/>
        <w:right w:val="none" w:sz="0" w:space="0" w:color="auto"/>
      </w:divBdr>
    </w:div>
    <w:div w:id="206721562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wm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0Enes%20BAYAR\Downloads\tf01018255_win32.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İyon">
  <a:themeElements>
    <a:clrScheme name="Mav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y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y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96C3-82CE-4748-8F4B-79ECC11F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tf01018255_win32</Template>
  <TotalTime>158</TotalTime>
  <Pages>6</Pages>
  <Words>25</Words>
  <Characters>144</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Enes BAYAR</dc:creator>
  <cp:lastModifiedBy>Windows User</cp:lastModifiedBy>
  <cp:revision>30</cp:revision>
  <cp:lastPrinted>2024-02-06T12:46:00Z</cp:lastPrinted>
  <dcterms:created xsi:type="dcterms:W3CDTF">2022-12-09T09:32:00Z</dcterms:created>
  <dcterms:modified xsi:type="dcterms:W3CDTF">2024-02-06T12:47:00Z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TC010182551055</vt:lpwstr>
  </property>
</Properties>
</file>